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B8" w:rsidRPr="00760F5C" w:rsidRDefault="00C620B8" w:rsidP="00C62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992"/>
      </w:pPr>
      <w:bookmarkStart w:id="0" w:name="_GoBack"/>
      <w:bookmarkEnd w:id="0"/>
      <w:r w:rsidRPr="00871DDA">
        <w:rPr>
          <w:sz w:val="22"/>
          <w:szCs w:val="22"/>
        </w:rPr>
        <w:t xml:space="preserve">Anlage </w:t>
      </w:r>
      <w:r>
        <w:rPr>
          <w:sz w:val="22"/>
          <w:szCs w:val="22"/>
        </w:rPr>
        <w:t>7</w:t>
      </w:r>
      <w:r w:rsidR="00AC6F20">
        <w:rPr>
          <w:sz w:val="22"/>
          <w:szCs w:val="22"/>
        </w:rPr>
        <w:t>b</w:t>
      </w:r>
    </w:p>
    <w:p w:rsidR="00DB47BE" w:rsidRDefault="00DB47BE" w:rsidP="00DB47BE">
      <w:pPr>
        <w:jc w:val="both"/>
        <w:rPr>
          <w:rFonts w:cs="Arial"/>
          <w:b/>
          <w:bCs/>
          <w:color w:val="FF0000"/>
          <w:sz w:val="36"/>
          <w:szCs w:val="36"/>
        </w:rPr>
      </w:pPr>
      <w:r>
        <w:rPr>
          <w:rFonts w:cs="Arial"/>
          <w:b/>
          <w:bCs/>
          <w:noProof/>
          <w:color w:val="FF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.3pt;margin-top:4.8pt;width:80.1pt;height:116.7pt;z-index:-251658752" wrapcoords="-408 0 -408 21340 21600 21340 21600 0 -408 0">
            <v:imagedata r:id="rId6" o:title="Orgelbild-1_Lisa-Bessey1_klein"/>
          </v:shape>
        </w:pict>
      </w:r>
      <w:r w:rsidRPr="00077515">
        <w:rPr>
          <w:rFonts w:cs="Arial"/>
          <w:b/>
          <w:bCs/>
          <w:color w:val="FF0000"/>
          <w:sz w:val="36"/>
          <w:szCs w:val="36"/>
        </w:rPr>
        <w:t xml:space="preserve"> </w:t>
      </w:r>
      <w:r>
        <w:rPr>
          <w:rFonts w:cs="Arial"/>
          <w:b/>
          <w:bCs/>
          <w:color w:val="FF0000"/>
          <w:sz w:val="36"/>
          <w:szCs w:val="36"/>
        </w:rPr>
        <w:t xml:space="preserve">                  </w:t>
      </w:r>
      <w:r w:rsidRPr="00534981">
        <w:rPr>
          <w:rFonts w:ascii="Curlz MT" w:hAnsi="Curlz MT" w:cs="Calibri"/>
          <w:b/>
          <w:bCs/>
          <w:color w:val="FF0000"/>
          <w:sz w:val="96"/>
          <w:szCs w:val="96"/>
        </w:rPr>
        <w:t>K</w:t>
      </w:r>
      <w:r w:rsidRPr="00534981">
        <w:rPr>
          <w:rFonts w:ascii="Curlz MT" w:hAnsi="Curlz MT" w:cs="Calibri"/>
          <w:b/>
          <w:bCs/>
          <w:color w:val="00B050"/>
          <w:sz w:val="96"/>
          <w:szCs w:val="96"/>
        </w:rPr>
        <w:t>i</w:t>
      </w:r>
      <w:r w:rsidRPr="00534981">
        <w:rPr>
          <w:rFonts w:ascii="Curlz MT" w:hAnsi="Curlz MT" w:cs="Calibri"/>
          <w:b/>
          <w:bCs/>
          <w:color w:val="0070C0"/>
          <w:sz w:val="96"/>
          <w:szCs w:val="96"/>
        </w:rPr>
        <w:t>n</w:t>
      </w:r>
      <w:r w:rsidRPr="00534981">
        <w:rPr>
          <w:rFonts w:ascii="Curlz MT" w:hAnsi="Curlz MT" w:cs="Calibri"/>
          <w:b/>
          <w:bCs/>
          <w:color w:val="E36C0A"/>
          <w:sz w:val="96"/>
          <w:szCs w:val="96"/>
        </w:rPr>
        <w:t>d</w:t>
      </w:r>
      <w:r w:rsidRPr="00534981">
        <w:rPr>
          <w:rFonts w:ascii="Curlz MT" w:hAnsi="Curlz MT" w:cs="Calibri"/>
          <w:b/>
          <w:bCs/>
          <w:color w:val="B2D828"/>
          <w:sz w:val="96"/>
          <w:szCs w:val="96"/>
        </w:rPr>
        <w:t>e</w:t>
      </w:r>
      <w:r w:rsidRPr="00534981">
        <w:rPr>
          <w:rFonts w:ascii="Curlz MT" w:hAnsi="Curlz MT" w:cs="Calibri"/>
          <w:b/>
          <w:bCs/>
          <w:color w:val="CCC134"/>
          <w:sz w:val="96"/>
          <w:szCs w:val="96"/>
        </w:rPr>
        <w:t>r</w:t>
      </w:r>
      <w:r w:rsidRPr="00534981">
        <w:rPr>
          <w:rFonts w:ascii="Curlz MT" w:hAnsi="Curlz MT" w:cs="Calibri"/>
          <w:b/>
          <w:bCs/>
          <w:color w:val="00B050"/>
          <w:sz w:val="96"/>
          <w:szCs w:val="96"/>
        </w:rPr>
        <w:t>-</w:t>
      </w:r>
      <w:r w:rsidRPr="00534981">
        <w:rPr>
          <w:rFonts w:ascii="Curlz MT" w:hAnsi="Curlz MT" w:cs="Calibri"/>
          <w:b/>
          <w:bCs/>
          <w:color w:val="FF0000"/>
          <w:sz w:val="96"/>
          <w:szCs w:val="96"/>
        </w:rPr>
        <w:t>O</w:t>
      </w:r>
      <w:r w:rsidRPr="00534981">
        <w:rPr>
          <w:rFonts w:ascii="Curlz MT" w:hAnsi="Curlz MT" w:cs="Calibri"/>
          <w:b/>
          <w:bCs/>
          <w:color w:val="548DD4"/>
          <w:sz w:val="96"/>
          <w:szCs w:val="96"/>
        </w:rPr>
        <w:t>r</w:t>
      </w:r>
      <w:r w:rsidRPr="00534981">
        <w:rPr>
          <w:rFonts w:ascii="Curlz MT" w:hAnsi="Curlz MT" w:cs="Calibri"/>
          <w:b/>
          <w:bCs/>
          <w:color w:val="00B050"/>
          <w:sz w:val="96"/>
          <w:szCs w:val="96"/>
        </w:rPr>
        <w:t>g</w:t>
      </w:r>
      <w:r w:rsidRPr="00534981">
        <w:rPr>
          <w:rFonts w:ascii="Curlz MT" w:hAnsi="Curlz MT" w:cs="Calibri"/>
          <w:b/>
          <w:bCs/>
          <w:color w:val="943634"/>
          <w:sz w:val="96"/>
          <w:szCs w:val="96"/>
        </w:rPr>
        <w:t>e</w:t>
      </w:r>
      <w:r w:rsidRPr="00534981">
        <w:rPr>
          <w:rFonts w:ascii="Curlz MT" w:hAnsi="Curlz MT" w:cs="Calibri"/>
          <w:b/>
          <w:bCs/>
          <w:color w:val="92CDDC"/>
          <w:sz w:val="96"/>
          <w:szCs w:val="96"/>
        </w:rPr>
        <w:t>l</w:t>
      </w:r>
      <w:r w:rsidRPr="00534981">
        <w:rPr>
          <w:rFonts w:ascii="Curlz MT" w:hAnsi="Curlz MT" w:cs="Calibri"/>
          <w:b/>
          <w:bCs/>
          <w:color w:val="5F497A"/>
          <w:sz w:val="96"/>
          <w:szCs w:val="96"/>
        </w:rPr>
        <w:t>t</w:t>
      </w:r>
      <w:r w:rsidRPr="00534981">
        <w:rPr>
          <w:rFonts w:ascii="Curlz MT" w:hAnsi="Curlz MT" w:cs="Calibri"/>
          <w:b/>
          <w:bCs/>
          <w:color w:val="548DD4"/>
          <w:sz w:val="96"/>
          <w:szCs w:val="96"/>
        </w:rPr>
        <w:t>a</w:t>
      </w:r>
      <w:r w:rsidRPr="00534981">
        <w:rPr>
          <w:rFonts w:ascii="Curlz MT" w:hAnsi="Curlz MT" w:cs="Calibri"/>
          <w:b/>
          <w:bCs/>
          <w:color w:val="FF0000"/>
          <w:sz w:val="96"/>
          <w:szCs w:val="96"/>
        </w:rPr>
        <w:t>g</w:t>
      </w:r>
      <w:r w:rsidRPr="00077515">
        <w:rPr>
          <w:rFonts w:cs="Arial"/>
          <w:b/>
          <w:bCs/>
          <w:color w:val="FF0000"/>
          <w:sz w:val="36"/>
          <w:szCs w:val="36"/>
        </w:rPr>
        <w:t xml:space="preserve"> </w:t>
      </w:r>
      <w:r>
        <w:rPr>
          <w:rFonts w:cs="Arial"/>
          <w:b/>
          <w:bCs/>
          <w:color w:val="FF0000"/>
          <w:sz w:val="36"/>
          <w:szCs w:val="36"/>
        </w:rPr>
        <w:t xml:space="preserve">        </w:t>
      </w:r>
    </w:p>
    <w:p w:rsidR="00DB47BE" w:rsidRDefault="00DB47BE" w:rsidP="00DB47BE">
      <w:pPr>
        <w:jc w:val="both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                          der </w:t>
      </w:r>
      <w:r w:rsidRPr="001F793E">
        <w:rPr>
          <w:rFonts w:cs="Arial"/>
          <w:b/>
          <w:sz w:val="32"/>
          <w:szCs w:val="32"/>
        </w:rPr>
        <w:t>Diözese Rottenburg-Stuttgart</w:t>
      </w:r>
    </w:p>
    <w:p w:rsidR="00DB47BE" w:rsidRPr="00760F5C" w:rsidRDefault="00DB47BE" w:rsidP="00DB47BE">
      <w:pPr>
        <w:jc w:val="center"/>
        <w:rPr>
          <w:rFonts w:ascii="Segoe Print" w:hAnsi="Segoe Print" w:cs="Arial"/>
          <w:sz w:val="22"/>
          <w:szCs w:val="22"/>
        </w:rPr>
      </w:pPr>
      <w:r w:rsidRPr="00760F5C">
        <w:rPr>
          <w:rFonts w:ascii="Segoe Print" w:hAnsi="Segoe Print" w:cs="Arial"/>
          <w:sz w:val="22"/>
          <w:szCs w:val="22"/>
        </w:rPr>
        <w:t>der Diözese Rottenburg-Stuttgart</w:t>
      </w:r>
    </w:p>
    <w:p w:rsidR="00DB47BE" w:rsidRPr="0094359F" w:rsidRDefault="00DB47BE" w:rsidP="00DB47BE">
      <w:pPr>
        <w:rPr>
          <w:sz w:val="12"/>
          <w:szCs w:val="12"/>
        </w:rPr>
      </w:pPr>
    </w:p>
    <w:p w:rsidR="00DB47BE" w:rsidRDefault="00DB47BE" w:rsidP="00DB47BE">
      <w:pPr>
        <w:jc w:val="center"/>
        <w:rPr>
          <w:rFonts w:ascii="Arial" w:hAnsi="Arial" w:cs="Arial"/>
          <w:b/>
          <w:sz w:val="52"/>
          <w:szCs w:val="52"/>
        </w:rPr>
      </w:pPr>
      <w:r w:rsidRPr="00C620B8">
        <w:rPr>
          <w:rFonts w:ascii="Arial" w:hAnsi="Arial" w:cs="Arial"/>
          <w:b/>
          <w:sz w:val="52"/>
          <w:szCs w:val="52"/>
        </w:rPr>
        <w:t>Orgelquiz</w:t>
      </w:r>
    </w:p>
    <w:p w:rsidR="002F333B" w:rsidRPr="002F333B" w:rsidRDefault="00C620B8" w:rsidP="00DB47BE">
      <w:pPr>
        <w:jc w:val="both"/>
        <w:rPr>
          <w:rFonts w:ascii="Arial" w:hAnsi="Arial" w:cs="Arial"/>
          <w:b/>
          <w:sz w:val="12"/>
          <w:szCs w:val="12"/>
        </w:rPr>
      </w:pPr>
      <w:r w:rsidRPr="00077515">
        <w:rPr>
          <w:rFonts w:cs="Arial"/>
          <w:b/>
          <w:bCs/>
          <w:color w:val="FF0000"/>
          <w:sz w:val="36"/>
          <w:szCs w:val="36"/>
        </w:rPr>
        <w:t xml:space="preserve"> </w:t>
      </w:r>
      <w:r>
        <w:rPr>
          <w:rFonts w:cs="Arial"/>
          <w:b/>
          <w:bCs/>
          <w:color w:val="FF0000"/>
          <w:sz w:val="36"/>
          <w:szCs w:val="36"/>
        </w:rPr>
        <w:t xml:space="preserve">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7183"/>
        <w:gridCol w:w="857"/>
        <w:gridCol w:w="843"/>
      </w:tblGrid>
      <w:tr w:rsidR="00AF76F5" w:rsidRPr="00AB2F6D" w:rsidTr="00AB2F6D">
        <w:tc>
          <w:tcPr>
            <w:tcW w:w="585" w:type="dxa"/>
            <w:shd w:val="clear" w:color="auto" w:fill="auto"/>
          </w:tcPr>
          <w:p w:rsidR="00AF76F5" w:rsidRPr="00AB2F6D" w:rsidRDefault="00AF76F5">
            <w:pPr>
              <w:rPr>
                <w:rFonts w:ascii="Arial" w:hAnsi="Arial" w:cs="Arial"/>
              </w:rPr>
            </w:pPr>
          </w:p>
        </w:tc>
        <w:tc>
          <w:tcPr>
            <w:tcW w:w="7183" w:type="dxa"/>
            <w:shd w:val="clear" w:color="auto" w:fill="auto"/>
          </w:tcPr>
          <w:p w:rsidR="00C620B8" w:rsidRPr="00AB2F6D" w:rsidRDefault="00C620B8">
            <w:pPr>
              <w:rPr>
                <w:rFonts w:ascii="Arial" w:hAnsi="Arial" w:cs="Arial"/>
                <w:b/>
              </w:rPr>
            </w:pPr>
          </w:p>
          <w:p w:rsidR="00BB6ECC" w:rsidRPr="00AB2F6D" w:rsidRDefault="00BB6EC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B2F6D">
              <w:rPr>
                <w:rFonts w:ascii="Arial" w:hAnsi="Arial" w:cs="Arial"/>
                <w:b/>
                <w:sz w:val="26"/>
                <w:szCs w:val="26"/>
              </w:rPr>
              <w:t xml:space="preserve">Wer weiß es? </w:t>
            </w:r>
          </w:p>
          <w:p w:rsidR="00C620B8" w:rsidRPr="00AB2F6D" w:rsidRDefault="00BB6ECC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B2F6D">
              <w:rPr>
                <w:rFonts w:ascii="Arial" w:hAnsi="Arial" w:cs="Arial"/>
                <w:b/>
                <w:sz w:val="26"/>
                <w:szCs w:val="26"/>
              </w:rPr>
              <w:t>S</w:t>
            </w:r>
            <w:r w:rsidR="00C620B8" w:rsidRPr="00AB2F6D">
              <w:rPr>
                <w:rFonts w:ascii="Arial" w:hAnsi="Arial" w:cs="Arial"/>
                <w:b/>
                <w:sz w:val="26"/>
                <w:szCs w:val="26"/>
              </w:rPr>
              <w:t xml:space="preserve">chreibe die richtige Antwort </w:t>
            </w:r>
            <w:r w:rsidRPr="00AB2F6D">
              <w:rPr>
                <w:rFonts w:ascii="Arial" w:hAnsi="Arial" w:cs="Arial"/>
                <w:b/>
                <w:sz w:val="26"/>
                <w:szCs w:val="26"/>
              </w:rPr>
              <w:t xml:space="preserve">einfach </w:t>
            </w:r>
            <w:r w:rsidR="00C620B8" w:rsidRPr="00AB2F6D">
              <w:rPr>
                <w:rFonts w:ascii="Arial" w:hAnsi="Arial" w:cs="Arial"/>
                <w:b/>
                <w:sz w:val="26"/>
                <w:szCs w:val="26"/>
              </w:rPr>
              <w:t>unter die Frage.</w:t>
            </w:r>
          </w:p>
          <w:p w:rsidR="00760F5C" w:rsidRPr="00AB2F6D" w:rsidRDefault="00760F5C">
            <w:pPr>
              <w:rPr>
                <w:rFonts w:ascii="Arial" w:hAnsi="Arial" w:cs="Arial"/>
                <w:b/>
              </w:rPr>
            </w:pPr>
            <w:r w:rsidRPr="00AB2F6D">
              <w:rPr>
                <w:rFonts w:ascii="Arial" w:hAnsi="Arial" w:cs="Arial"/>
                <w:b/>
                <w:sz w:val="26"/>
                <w:szCs w:val="26"/>
              </w:rPr>
              <w:t>Viel Spaß!</w:t>
            </w:r>
          </w:p>
        </w:tc>
        <w:tc>
          <w:tcPr>
            <w:tcW w:w="857" w:type="dxa"/>
            <w:shd w:val="clear" w:color="auto" w:fill="auto"/>
          </w:tcPr>
          <w:p w:rsidR="00AF76F5" w:rsidRPr="00AB2F6D" w:rsidRDefault="00AF76F5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richtig</w:t>
            </w:r>
          </w:p>
          <w:p w:rsidR="00AF76F5" w:rsidRPr="00AB2F6D" w:rsidRDefault="00760F5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pict>
                <v:shape id="_x0000_i1025" type="#_x0000_t75" style="width:29.2pt;height:62.5pt">
                  <v:imagedata r:id="rId7" o:title="Pfeife lacht"/>
                </v:shape>
              </w:pict>
            </w:r>
          </w:p>
        </w:tc>
        <w:tc>
          <w:tcPr>
            <w:tcW w:w="843" w:type="dxa"/>
            <w:shd w:val="clear" w:color="auto" w:fill="auto"/>
          </w:tcPr>
          <w:p w:rsidR="00AF76F5" w:rsidRPr="00AB2F6D" w:rsidRDefault="00AF76F5" w:rsidP="00AB2F6D">
            <w:pPr>
              <w:ind w:left="46" w:hanging="46"/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falsch</w:t>
            </w:r>
          </w:p>
          <w:p w:rsidR="00AF76F5" w:rsidRPr="00AB2F6D" w:rsidRDefault="00760F5C" w:rsidP="00AB2F6D">
            <w:pPr>
              <w:ind w:left="46" w:hanging="46"/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pict>
                <v:shape id="_x0000_i1026" type="#_x0000_t75" style="width:27.15pt;height:62.5pt">
                  <v:imagedata r:id="rId8" o:title="Pfeife traurig"/>
                </v:shape>
              </w:pict>
            </w:r>
          </w:p>
        </w:tc>
      </w:tr>
      <w:tr w:rsidR="00AF76F5" w:rsidRPr="00AB2F6D" w:rsidTr="00AB2F6D">
        <w:tc>
          <w:tcPr>
            <w:tcW w:w="585" w:type="dxa"/>
            <w:shd w:val="clear" w:color="auto" w:fill="auto"/>
          </w:tcPr>
          <w:p w:rsidR="00AF76F5" w:rsidRPr="00AB2F6D" w:rsidRDefault="00AF76F5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1.</w:t>
            </w:r>
          </w:p>
        </w:tc>
        <w:tc>
          <w:tcPr>
            <w:tcW w:w="7183" w:type="dxa"/>
            <w:shd w:val="clear" w:color="auto" w:fill="auto"/>
          </w:tcPr>
          <w:p w:rsidR="00AF76F5" w:rsidRPr="00AB2F6D" w:rsidRDefault="00EE6E31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Wie nennt man die Orgel noch? Es ist ein märchenhafter Name.</w:t>
            </w:r>
          </w:p>
          <w:p w:rsidR="00AF76F5" w:rsidRPr="00AB2F6D" w:rsidRDefault="00E9094A">
            <w:pPr>
              <w:rPr>
                <w:rFonts w:ascii="Arial" w:hAnsi="Arial" w:cs="Arial"/>
                <w:i/>
                <w:color w:val="FF0000"/>
              </w:rPr>
            </w:pPr>
            <w:r w:rsidRPr="00AB2F6D">
              <w:rPr>
                <w:rFonts w:ascii="Arial" w:hAnsi="Arial" w:cs="Arial"/>
                <w:i/>
                <w:color w:val="FF0000"/>
              </w:rPr>
              <w:t>„Königin der Instrumente“</w:t>
            </w:r>
          </w:p>
          <w:p w:rsidR="00AF76F5" w:rsidRPr="00AB2F6D" w:rsidRDefault="00AF76F5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AF76F5" w:rsidRPr="00AB2F6D" w:rsidRDefault="00AF76F5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AF76F5" w:rsidRPr="00AB2F6D" w:rsidRDefault="00AF76F5">
            <w:pPr>
              <w:rPr>
                <w:rFonts w:ascii="Arial" w:hAnsi="Arial" w:cs="Arial"/>
              </w:rPr>
            </w:pPr>
          </w:p>
        </w:tc>
      </w:tr>
      <w:tr w:rsidR="00221EE4" w:rsidRPr="00AB2F6D" w:rsidTr="00AB2F6D">
        <w:tc>
          <w:tcPr>
            <w:tcW w:w="585" w:type="dxa"/>
            <w:shd w:val="clear" w:color="auto" w:fill="auto"/>
          </w:tcPr>
          <w:p w:rsidR="00221EE4" w:rsidRPr="00AB2F6D" w:rsidRDefault="00221EE4" w:rsidP="00760F5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2.</w:t>
            </w:r>
          </w:p>
        </w:tc>
        <w:tc>
          <w:tcPr>
            <w:tcW w:w="7183" w:type="dxa"/>
            <w:shd w:val="clear" w:color="auto" w:fill="auto"/>
          </w:tcPr>
          <w:p w:rsidR="00221EE4" w:rsidRPr="00AB2F6D" w:rsidRDefault="00221EE4" w:rsidP="00F8581A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Der Name "Orgel" stammt vom griechischen Begriff  "organon" ab und bedeutet</w:t>
            </w:r>
            <w:r w:rsidR="00EE6E31" w:rsidRPr="00AB2F6D">
              <w:rPr>
                <w:rFonts w:ascii="Arial" w:hAnsi="Arial" w:cs="Arial"/>
              </w:rPr>
              <w:t>....</w:t>
            </w:r>
            <w:r w:rsidRPr="00AB2F6D">
              <w:rPr>
                <w:rFonts w:ascii="Arial" w:hAnsi="Arial" w:cs="Arial"/>
              </w:rPr>
              <w:t xml:space="preserve"> Kiste oder Werkzeug?</w:t>
            </w:r>
          </w:p>
          <w:p w:rsidR="00221EE4" w:rsidRPr="00AB2F6D" w:rsidRDefault="00E9094A" w:rsidP="00F8581A">
            <w:pPr>
              <w:rPr>
                <w:rFonts w:ascii="Arial" w:hAnsi="Arial" w:cs="Arial"/>
                <w:i/>
                <w:color w:val="FF0000"/>
              </w:rPr>
            </w:pPr>
            <w:r w:rsidRPr="00AB2F6D">
              <w:rPr>
                <w:rFonts w:ascii="Arial" w:hAnsi="Arial" w:cs="Arial"/>
                <w:i/>
                <w:color w:val="FF0000"/>
              </w:rPr>
              <w:t>Werkzeug</w:t>
            </w:r>
          </w:p>
          <w:p w:rsidR="00221EE4" w:rsidRPr="00AB2F6D" w:rsidRDefault="00221EE4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221EE4" w:rsidRPr="00AB2F6D" w:rsidRDefault="00221EE4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221EE4" w:rsidRPr="00AB2F6D" w:rsidRDefault="00221EE4">
            <w:pPr>
              <w:rPr>
                <w:rFonts w:ascii="Arial" w:hAnsi="Arial" w:cs="Arial"/>
              </w:rPr>
            </w:pPr>
          </w:p>
        </w:tc>
      </w:tr>
      <w:tr w:rsidR="00221EE4" w:rsidRPr="00AB2F6D" w:rsidTr="00AB2F6D">
        <w:tc>
          <w:tcPr>
            <w:tcW w:w="585" w:type="dxa"/>
            <w:shd w:val="clear" w:color="auto" w:fill="auto"/>
          </w:tcPr>
          <w:p w:rsidR="00221EE4" w:rsidRPr="00AB2F6D" w:rsidRDefault="00221EE4" w:rsidP="00760F5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7183" w:type="dxa"/>
            <w:shd w:val="clear" w:color="auto" w:fill="auto"/>
          </w:tcPr>
          <w:p w:rsidR="00EE6E31" w:rsidRPr="00AB2F6D" w:rsidRDefault="00221EE4" w:rsidP="00AB2F6D">
            <w:pPr>
              <w:widowControl w:val="0"/>
              <w:tabs>
                <w:tab w:val="left" w:pos="1080"/>
                <w:tab w:val="left" w:pos="3780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line="347" w:lineRule="exact"/>
              <w:ind w:right="19"/>
              <w:jc w:val="both"/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Der Erfinder der Orgel heißt  Ktesibios. Er lebte in</w:t>
            </w:r>
            <w:r w:rsidR="00EE6E31" w:rsidRPr="00AB2F6D">
              <w:rPr>
                <w:rFonts w:ascii="Arial" w:hAnsi="Arial" w:cs="Arial"/>
              </w:rPr>
              <w:t>...</w:t>
            </w:r>
          </w:p>
          <w:p w:rsidR="00221EE4" w:rsidRPr="00AB2F6D" w:rsidRDefault="00221EE4" w:rsidP="00AB2F6D">
            <w:pPr>
              <w:widowControl w:val="0"/>
              <w:tabs>
                <w:tab w:val="left" w:pos="1080"/>
                <w:tab w:val="left" w:pos="3780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line="347" w:lineRule="exact"/>
              <w:ind w:right="19"/>
              <w:jc w:val="both"/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Alexandrien oder Jerusalem?</w:t>
            </w:r>
          </w:p>
          <w:p w:rsidR="00221EE4" w:rsidRPr="00AB2F6D" w:rsidRDefault="00E9094A" w:rsidP="00F8581A">
            <w:pPr>
              <w:rPr>
                <w:rFonts w:ascii="Arial" w:hAnsi="Arial" w:cs="Arial"/>
                <w:i/>
                <w:color w:val="FF0000"/>
              </w:rPr>
            </w:pPr>
            <w:r w:rsidRPr="00AB2F6D">
              <w:rPr>
                <w:rFonts w:ascii="Arial" w:hAnsi="Arial" w:cs="Arial"/>
                <w:i/>
                <w:color w:val="FF0000"/>
              </w:rPr>
              <w:t>Alexandrien (Ägypten)</w:t>
            </w:r>
          </w:p>
          <w:p w:rsidR="00221EE4" w:rsidRPr="00AB2F6D" w:rsidRDefault="00221EE4" w:rsidP="00F8581A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221EE4" w:rsidRPr="00AB2F6D" w:rsidRDefault="00221EE4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221EE4" w:rsidRPr="00AB2F6D" w:rsidRDefault="00221EE4">
            <w:pPr>
              <w:rPr>
                <w:rFonts w:ascii="Arial" w:hAnsi="Arial" w:cs="Arial"/>
              </w:rPr>
            </w:pPr>
          </w:p>
        </w:tc>
      </w:tr>
      <w:tr w:rsidR="00221EE4" w:rsidRPr="00AB2F6D" w:rsidTr="00AB2F6D">
        <w:tc>
          <w:tcPr>
            <w:tcW w:w="585" w:type="dxa"/>
            <w:shd w:val="clear" w:color="auto" w:fill="auto"/>
          </w:tcPr>
          <w:p w:rsidR="00221EE4" w:rsidRPr="00AB2F6D" w:rsidRDefault="00221EE4" w:rsidP="00760F5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4.</w:t>
            </w:r>
          </w:p>
        </w:tc>
        <w:tc>
          <w:tcPr>
            <w:tcW w:w="7183" w:type="dxa"/>
            <w:shd w:val="clear" w:color="auto" w:fill="auto"/>
          </w:tcPr>
          <w:p w:rsidR="00221EE4" w:rsidRPr="00AB2F6D" w:rsidRDefault="00221EE4" w:rsidP="00AB2F6D">
            <w:pPr>
              <w:widowControl w:val="0"/>
              <w:tabs>
                <w:tab w:val="left" w:pos="1080"/>
                <w:tab w:val="left" w:pos="3780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line="342" w:lineRule="exact"/>
              <w:ind w:right="19"/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 xml:space="preserve">Wann wurde die </w:t>
            </w:r>
            <w:r w:rsidR="00760F5C" w:rsidRPr="00AB2F6D">
              <w:rPr>
                <w:rFonts w:ascii="Arial" w:hAnsi="Arial" w:cs="Arial"/>
              </w:rPr>
              <w:t xml:space="preserve">erste </w:t>
            </w:r>
            <w:r w:rsidRPr="00AB2F6D">
              <w:rPr>
                <w:rFonts w:ascii="Arial" w:hAnsi="Arial" w:cs="Arial"/>
              </w:rPr>
              <w:t xml:space="preserve">Orgel </w:t>
            </w:r>
            <w:r w:rsidR="00760F5C" w:rsidRPr="00AB2F6D">
              <w:rPr>
                <w:rFonts w:ascii="Arial" w:hAnsi="Arial" w:cs="Arial"/>
              </w:rPr>
              <w:t>gebaut</w:t>
            </w:r>
            <w:r w:rsidRPr="00AB2F6D">
              <w:rPr>
                <w:rFonts w:ascii="Arial" w:hAnsi="Arial" w:cs="Arial"/>
              </w:rPr>
              <w:t>?</w:t>
            </w:r>
          </w:p>
          <w:p w:rsidR="00221EE4" w:rsidRPr="00AB2F6D" w:rsidRDefault="00221EE4" w:rsidP="00F8581A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 xml:space="preserve">Ungefähr 250 Jahre vor Christi Geburt, also vor über 2000 Jahren oder etwa vor </w:t>
            </w:r>
            <w:r w:rsidR="00760F5C" w:rsidRPr="00AB2F6D">
              <w:rPr>
                <w:rFonts w:ascii="Arial" w:hAnsi="Arial" w:cs="Arial"/>
              </w:rPr>
              <w:t>1</w:t>
            </w:r>
            <w:r w:rsidRPr="00AB2F6D">
              <w:rPr>
                <w:rFonts w:ascii="Arial" w:hAnsi="Arial" w:cs="Arial"/>
              </w:rPr>
              <w:t>00 Jahren?</w:t>
            </w:r>
          </w:p>
          <w:p w:rsidR="00221EE4" w:rsidRPr="00AB2F6D" w:rsidRDefault="00E9094A" w:rsidP="00F8581A">
            <w:pPr>
              <w:rPr>
                <w:rFonts w:ascii="Arial" w:hAnsi="Arial" w:cs="Arial"/>
                <w:i/>
                <w:color w:val="FF0000"/>
              </w:rPr>
            </w:pPr>
            <w:r w:rsidRPr="00AB2F6D">
              <w:rPr>
                <w:rFonts w:ascii="Arial" w:hAnsi="Arial" w:cs="Arial"/>
                <w:i/>
                <w:color w:val="FF0000"/>
              </w:rPr>
              <w:t>246 v. Chr.</w:t>
            </w:r>
          </w:p>
          <w:p w:rsidR="00221EE4" w:rsidRPr="00AB2F6D" w:rsidRDefault="00221EE4" w:rsidP="00F8581A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221EE4" w:rsidRPr="00AB2F6D" w:rsidRDefault="00221EE4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221EE4" w:rsidRPr="00AB2F6D" w:rsidRDefault="00221EE4">
            <w:pPr>
              <w:rPr>
                <w:rFonts w:ascii="Arial" w:hAnsi="Arial" w:cs="Arial"/>
              </w:rPr>
            </w:pPr>
          </w:p>
        </w:tc>
      </w:tr>
      <w:tr w:rsidR="00221EE4" w:rsidRPr="00AB2F6D" w:rsidTr="00AB2F6D">
        <w:tc>
          <w:tcPr>
            <w:tcW w:w="585" w:type="dxa"/>
            <w:shd w:val="clear" w:color="auto" w:fill="auto"/>
          </w:tcPr>
          <w:p w:rsidR="00221EE4" w:rsidRPr="00AB2F6D" w:rsidRDefault="00221EE4" w:rsidP="00760F5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5.</w:t>
            </w:r>
          </w:p>
        </w:tc>
        <w:tc>
          <w:tcPr>
            <w:tcW w:w="7183" w:type="dxa"/>
            <w:shd w:val="clear" w:color="auto" w:fill="auto"/>
          </w:tcPr>
          <w:p w:rsidR="00221EE4" w:rsidRPr="00AB2F6D" w:rsidRDefault="00221EE4" w:rsidP="00AB2F6D">
            <w:pPr>
              <w:tabs>
                <w:tab w:val="left" w:pos="1080"/>
                <w:tab w:val="left" w:pos="3780"/>
                <w:tab w:val="left" w:pos="6120"/>
                <w:tab w:val="left" w:pos="8280"/>
              </w:tabs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Welches Werkzeug gibt es tatsächlich?</w:t>
            </w:r>
          </w:p>
          <w:p w:rsidR="00221EE4" w:rsidRPr="00AB2F6D" w:rsidRDefault="00221EE4" w:rsidP="00AB2F6D">
            <w:pPr>
              <w:tabs>
                <w:tab w:val="left" w:pos="1080"/>
                <w:tab w:val="left" w:pos="3780"/>
                <w:tab w:val="left" w:pos="6120"/>
                <w:tab w:val="left" w:pos="8280"/>
              </w:tabs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Eine Tastenfeile, ein Tonmeisel oder eine Windwaage?</w:t>
            </w:r>
          </w:p>
          <w:p w:rsidR="00221EE4" w:rsidRPr="00AB2F6D" w:rsidRDefault="00E9094A">
            <w:pPr>
              <w:rPr>
                <w:rFonts w:ascii="Arial" w:hAnsi="Arial" w:cs="Arial"/>
                <w:i/>
                <w:color w:val="FF0000"/>
              </w:rPr>
            </w:pPr>
            <w:r w:rsidRPr="00AB2F6D">
              <w:rPr>
                <w:rFonts w:ascii="Arial" w:hAnsi="Arial" w:cs="Arial"/>
                <w:i/>
                <w:color w:val="FF0000"/>
              </w:rPr>
              <w:t>Windwaage</w:t>
            </w:r>
          </w:p>
          <w:p w:rsidR="00221EE4" w:rsidRPr="00AB2F6D" w:rsidRDefault="00221EE4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221EE4" w:rsidRPr="00AB2F6D" w:rsidRDefault="00221EE4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221EE4" w:rsidRPr="00AB2F6D" w:rsidRDefault="00221EE4">
            <w:pPr>
              <w:rPr>
                <w:rFonts w:ascii="Arial" w:hAnsi="Arial" w:cs="Arial"/>
              </w:rPr>
            </w:pPr>
          </w:p>
        </w:tc>
      </w:tr>
      <w:tr w:rsidR="00221EE4" w:rsidRPr="00AB2F6D" w:rsidTr="00AB2F6D">
        <w:tc>
          <w:tcPr>
            <w:tcW w:w="585" w:type="dxa"/>
            <w:shd w:val="clear" w:color="auto" w:fill="auto"/>
          </w:tcPr>
          <w:p w:rsidR="00221EE4" w:rsidRPr="00AB2F6D" w:rsidRDefault="00221EE4" w:rsidP="00760F5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7183" w:type="dxa"/>
            <w:shd w:val="clear" w:color="auto" w:fill="auto"/>
          </w:tcPr>
          <w:p w:rsidR="00221EE4" w:rsidRPr="00AB2F6D" w:rsidRDefault="00221EE4" w:rsidP="00941979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Wo steht die größte Kirchenorgel in Deutschland?</w:t>
            </w:r>
          </w:p>
          <w:p w:rsidR="00221EE4" w:rsidRPr="00AB2F6D" w:rsidRDefault="00221EE4" w:rsidP="00941979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In Berlin oder in Passau oder in Rottenburg?</w:t>
            </w:r>
          </w:p>
          <w:p w:rsidR="00221EE4" w:rsidRPr="00AB2F6D" w:rsidRDefault="00E9094A" w:rsidP="00AB2F6D">
            <w:pPr>
              <w:widowControl w:val="0"/>
              <w:tabs>
                <w:tab w:val="left" w:pos="573"/>
                <w:tab w:val="left" w:pos="1080"/>
                <w:tab w:val="left" w:pos="1744"/>
                <w:tab w:val="left" w:pos="3051"/>
                <w:tab w:val="left" w:pos="3780"/>
                <w:tab w:val="left" w:pos="4429"/>
                <w:tab w:val="left" w:pos="6120"/>
                <w:tab w:val="left" w:pos="8280"/>
              </w:tabs>
              <w:autoSpaceDE w:val="0"/>
              <w:autoSpaceDN w:val="0"/>
              <w:adjustRightInd w:val="0"/>
              <w:spacing w:line="351" w:lineRule="exact"/>
              <w:jc w:val="both"/>
              <w:rPr>
                <w:rFonts w:ascii="Arial" w:hAnsi="Arial" w:cs="Arial"/>
                <w:i/>
              </w:rPr>
            </w:pPr>
            <w:r w:rsidRPr="00AB2F6D">
              <w:rPr>
                <w:rFonts w:ascii="Arial" w:hAnsi="Arial" w:cs="Arial"/>
                <w:i/>
                <w:color w:val="FF0000"/>
              </w:rPr>
              <w:t>Passau</w:t>
            </w:r>
            <w:r w:rsidR="00221EE4" w:rsidRPr="00AB2F6D">
              <w:rPr>
                <w:rFonts w:ascii="Arial" w:hAnsi="Arial" w:cs="Arial"/>
              </w:rPr>
              <w:tab/>
            </w:r>
          </w:p>
          <w:p w:rsidR="00221EE4" w:rsidRPr="00AB2F6D" w:rsidRDefault="00221EE4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221EE4" w:rsidRPr="00AB2F6D" w:rsidRDefault="00221EE4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221EE4" w:rsidRPr="00AB2F6D" w:rsidRDefault="00221EE4">
            <w:pPr>
              <w:rPr>
                <w:rFonts w:ascii="Arial" w:hAnsi="Arial" w:cs="Arial"/>
              </w:rPr>
            </w:pPr>
          </w:p>
        </w:tc>
      </w:tr>
      <w:tr w:rsidR="00221EE4" w:rsidRPr="00AB2F6D" w:rsidTr="00AB2F6D">
        <w:tc>
          <w:tcPr>
            <w:tcW w:w="585" w:type="dxa"/>
            <w:shd w:val="clear" w:color="auto" w:fill="auto"/>
          </w:tcPr>
          <w:p w:rsidR="00221EE4" w:rsidRPr="00AB2F6D" w:rsidRDefault="00221EE4" w:rsidP="00760F5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7.</w:t>
            </w:r>
          </w:p>
        </w:tc>
        <w:tc>
          <w:tcPr>
            <w:tcW w:w="7183" w:type="dxa"/>
            <w:shd w:val="clear" w:color="auto" w:fill="auto"/>
          </w:tcPr>
          <w:p w:rsidR="00221EE4" w:rsidRPr="00AB2F6D" w:rsidRDefault="00221EE4" w:rsidP="003F4943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Wie viele Tasten hat normalerweise eine Manualklaviatur, also die Tastenreihe, die mit den Händen gespielt wird?</w:t>
            </w:r>
          </w:p>
          <w:p w:rsidR="00221EE4" w:rsidRPr="00AB2F6D" w:rsidRDefault="00221EE4" w:rsidP="003F4943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Etwa 24 oder 56 oder 87 Tasten? (zählt einfach mal nach)</w:t>
            </w:r>
          </w:p>
          <w:p w:rsidR="00221EE4" w:rsidRPr="00AB2F6D" w:rsidRDefault="0048354F" w:rsidP="003F4943">
            <w:pPr>
              <w:rPr>
                <w:rFonts w:ascii="Arial" w:hAnsi="Arial" w:cs="Arial"/>
                <w:i/>
                <w:color w:val="FF0000"/>
              </w:rPr>
            </w:pPr>
            <w:r w:rsidRPr="00AB2F6D">
              <w:rPr>
                <w:rFonts w:ascii="Arial" w:hAnsi="Arial" w:cs="Arial"/>
                <w:i/>
                <w:color w:val="FF0000"/>
              </w:rPr>
              <w:t>56</w:t>
            </w:r>
          </w:p>
          <w:p w:rsidR="00221EE4" w:rsidRPr="00AB2F6D" w:rsidRDefault="00221EE4" w:rsidP="003F4943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221EE4" w:rsidRPr="00AB2F6D" w:rsidRDefault="00221EE4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221EE4" w:rsidRPr="00AB2F6D" w:rsidRDefault="00221EE4">
            <w:pPr>
              <w:rPr>
                <w:rFonts w:ascii="Arial" w:hAnsi="Arial" w:cs="Arial"/>
              </w:rPr>
            </w:pPr>
          </w:p>
        </w:tc>
      </w:tr>
      <w:tr w:rsidR="00221EE4" w:rsidRPr="00AB2F6D" w:rsidTr="00AB2F6D">
        <w:tc>
          <w:tcPr>
            <w:tcW w:w="585" w:type="dxa"/>
            <w:shd w:val="clear" w:color="auto" w:fill="auto"/>
          </w:tcPr>
          <w:p w:rsidR="00221EE4" w:rsidRPr="00AB2F6D" w:rsidRDefault="00221EE4" w:rsidP="00760F5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7183" w:type="dxa"/>
            <w:shd w:val="clear" w:color="auto" w:fill="auto"/>
          </w:tcPr>
          <w:p w:rsidR="00221EE4" w:rsidRPr="00AB2F6D" w:rsidRDefault="00221EE4" w:rsidP="003F4943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Wie viele Tasten hat normalerweise eine Pedalklaviatur, also die Tastenreihe, die mit den Füßen gespielt wird?</w:t>
            </w:r>
          </w:p>
          <w:p w:rsidR="00221EE4" w:rsidRPr="00AB2F6D" w:rsidRDefault="00221EE4" w:rsidP="003F4943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Etwa 10 oder 20 oder 30 Tasten? (zählt einfach mal nach)</w:t>
            </w:r>
          </w:p>
          <w:p w:rsidR="00221EE4" w:rsidRPr="00AB2F6D" w:rsidRDefault="0048354F" w:rsidP="00DB47BE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  <w:i/>
                <w:color w:val="FF0000"/>
              </w:rPr>
              <w:t>30</w:t>
            </w:r>
          </w:p>
        </w:tc>
        <w:tc>
          <w:tcPr>
            <w:tcW w:w="857" w:type="dxa"/>
            <w:shd w:val="clear" w:color="auto" w:fill="auto"/>
          </w:tcPr>
          <w:p w:rsidR="00221EE4" w:rsidRPr="00AB2F6D" w:rsidRDefault="00221EE4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221EE4" w:rsidRPr="00AB2F6D" w:rsidRDefault="00221EE4">
            <w:pPr>
              <w:rPr>
                <w:rFonts w:ascii="Arial" w:hAnsi="Arial" w:cs="Arial"/>
              </w:rPr>
            </w:pPr>
          </w:p>
        </w:tc>
      </w:tr>
      <w:tr w:rsidR="00760F5C" w:rsidRPr="00AB2F6D" w:rsidTr="00AB2F6D">
        <w:tc>
          <w:tcPr>
            <w:tcW w:w="585" w:type="dxa"/>
            <w:shd w:val="clear" w:color="auto" w:fill="auto"/>
          </w:tcPr>
          <w:p w:rsidR="00760F5C" w:rsidRPr="00AB2F6D" w:rsidRDefault="00760F5C" w:rsidP="00C14B9E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7183" w:type="dxa"/>
            <w:shd w:val="clear" w:color="auto" w:fill="auto"/>
          </w:tcPr>
          <w:p w:rsidR="00760F5C" w:rsidRPr="00AB2F6D" w:rsidRDefault="00760F5C" w:rsidP="00C14B9E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Wie viele Pfeifen hat unser Orgel?</w:t>
            </w:r>
          </w:p>
          <w:p w:rsidR="00760F5C" w:rsidRPr="00AB2F6D" w:rsidRDefault="00760F5C" w:rsidP="00C14B9E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Etwa 100 oder 500 oder 1000 oder noch mehr?</w:t>
            </w:r>
            <w:r w:rsidRPr="00AB2F6D">
              <w:rPr>
                <w:rFonts w:ascii="Arial" w:hAnsi="Arial" w:cs="Arial"/>
              </w:rPr>
              <w:tab/>
            </w:r>
          </w:p>
          <w:p w:rsidR="00760F5C" w:rsidRPr="00AB2F6D" w:rsidRDefault="0048354F" w:rsidP="00C14B9E">
            <w:pPr>
              <w:rPr>
                <w:rFonts w:ascii="Arial" w:hAnsi="Arial" w:cs="Arial"/>
                <w:i/>
                <w:color w:val="FF0000"/>
              </w:rPr>
            </w:pPr>
            <w:r w:rsidRPr="00AB2F6D">
              <w:rPr>
                <w:rFonts w:ascii="Arial" w:hAnsi="Arial" w:cs="Arial"/>
                <w:i/>
                <w:color w:val="FF0000"/>
              </w:rPr>
              <w:t>Bitte über Orgelbauer oder Kirchenmusiker in Erfahrung bringen</w:t>
            </w:r>
          </w:p>
          <w:p w:rsidR="00760F5C" w:rsidRPr="00AB2F6D" w:rsidRDefault="00760F5C" w:rsidP="00C14B9E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60F5C" w:rsidRPr="00AB2F6D" w:rsidRDefault="00760F5C" w:rsidP="00C14B9E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AB2F6D" w:rsidRDefault="00760F5C" w:rsidP="00C14B9E">
            <w:pPr>
              <w:rPr>
                <w:rFonts w:ascii="Arial" w:hAnsi="Arial" w:cs="Arial"/>
              </w:rPr>
            </w:pPr>
          </w:p>
        </w:tc>
      </w:tr>
      <w:tr w:rsidR="00760F5C" w:rsidRPr="00AB2F6D" w:rsidTr="00AB2F6D">
        <w:tc>
          <w:tcPr>
            <w:tcW w:w="585" w:type="dxa"/>
            <w:shd w:val="clear" w:color="auto" w:fill="auto"/>
          </w:tcPr>
          <w:p w:rsidR="00760F5C" w:rsidRPr="00AB2F6D" w:rsidRDefault="00760F5C" w:rsidP="00C14B9E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10.</w:t>
            </w:r>
          </w:p>
        </w:tc>
        <w:tc>
          <w:tcPr>
            <w:tcW w:w="7183" w:type="dxa"/>
            <w:shd w:val="clear" w:color="auto" w:fill="auto"/>
          </w:tcPr>
          <w:p w:rsidR="00760F5C" w:rsidRPr="00AB2F6D" w:rsidRDefault="00760F5C" w:rsidP="00C14B9E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Wie alt ist unsere Orgel?</w:t>
            </w:r>
          </w:p>
          <w:p w:rsidR="00760F5C" w:rsidRPr="00AB2F6D" w:rsidRDefault="00760F5C" w:rsidP="00C14B9E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Etwa 5 oder 10 oder 20 Jahre oder noch älter?</w:t>
            </w:r>
          </w:p>
          <w:p w:rsidR="0048354F" w:rsidRPr="00AB2F6D" w:rsidRDefault="0048354F" w:rsidP="0048354F">
            <w:pPr>
              <w:rPr>
                <w:rFonts w:ascii="Arial" w:hAnsi="Arial" w:cs="Arial"/>
                <w:i/>
                <w:color w:val="FF0000"/>
              </w:rPr>
            </w:pPr>
            <w:r w:rsidRPr="00AB2F6D">
              <w:rPr>
                <w:rFonts w:ascii="Arial" w:hAnsi="Arial" w:cs="Arial"/>
                <w:i/>
                <w:color w:val="FF0000"/>
              </w:rPr>
              <w:t>Bitte über Orgelbauer oder Kirchenmusiker in Erfahrung bringen</w:t>
            </w:r>
          </w:p>
          <w:p w:rsidR="00760F5C" w:rsidRPr="00AB2F6D" w:rsidRDefault="00760F5C" w:rsidP="00C14B9E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60F5C" w:rsidRPr="00AB2F6D" w:rsidRDefault="00760F5C" w:rsidP="00C14B9E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AB2F6D" w:rsidRDefault="00760F5C" w:rsidP="00C14B9E">
            <w:pPr>
              <w:rPr>
                <w:rFonts w:ascii="Arial" w:hAnsi="Arial" w:cs="Arial"/>
              </w:rPr>
            </w:pPr>
          </w:p>
        </w:tc>
      </w:tr>
      <w:tr w:rsidR="00760F5C" w:rsidRPr="00AB2F6D" w:rsidTr="00AB2F6D">
        <w:tc>
          <w:tcPr>
            <w:tcW w:w="585" w:type="dxa"/>
            <w:shd w:val="clear" w:color="auto" w:fill="auto"/>
          </w:tcPr>
          <w:p w:rsidR="00760F5C" w:rsidRPr="00AB2F6D" w:rsidRDefault="00760F5C" w:rsidP="00760F5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11.</w:t>
            </w:r>
          </w:p>
        </w:tc>
        <w:tc>
          <w:tcPr>
            <w:tcW w:w="7183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Wie heißt der Beruf des Orgelspielers</w:t>
            </w:r>
            <w:r w:rsidR="00B67E77" w:rsidRPr="00AB2F6D">
              <w:rPr>
                <w:rFonts w:ascii="Arial" w:hAnsi="Arial" w:cs="Arial"/>
              </w:rPr>
              <w:t xml:space="preserve"> oder der Orgelspielerin</w:t>
            </w:r>
            <w:r w:rsidRPr="00AB2F6D">
              <w:rPr>
                <w:rFonts w:ascii="Arial" w:hAnsi="Arial" w:cs="Arial"/>
              </w:rPr>
              <w:t>?</w:t>
            </w:r>
          </w:p>
          <w:p w:rsidR="00760F5C" w:rsidRPr="00AB2F6D" w:rsidRDefault="0048354F">
            <w:pPr>
              <w:rPr>
                <w:rFonts w:ascii="Arial" w:hAnsi="Arial" w:cs="Arial"/>
                <w:i/>
                <w:color w:val="FF0000"/>
              </w:rPr>
            </w:pPr>
            <w:r w:rsidRPr="00AB2F6D">
              <w:rPr>
                <w:rFonts w:ascii="Arial" w:hAnsi="Arial" w:cs="Arial"/>
                <w:i/>
                <w:color w:val="FF0000"/>
              </w:rPr>
              <w:t>Organist bzw. Organistin</w:t>
            </w:r>
          </w:p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</w:tr>
      <w:tr w:rsidR="00760F5C" w:rsidRPr="00AB2F6D" w:rsidTr="00AB2F6D">
        <w:tc>
          <w:tcPr>
            <w:tcW w:w="585" w:type="dxa"/>
            <w:shd w:val="clear" w:color="auto" w:fill="auto"/>
          </w:tcPr>
          <w:p w:rsidR="00760F5C" w:rsidRPr="00AB2F6D" w:rsidRDefault="00760F5C" w:rsidP="00760F5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12.</w:t>
            </w:r>
          </w:p>
        </w:tc>
        <w:tc>
          <w:tcPr>
            <w:tcW w:w="7183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Wie nennt man den hohen Platz in der Kirche, auf dem die Orgel steht?</w:t>
            </w:r>
          </w:p>
          <w:p w:rsidR="00760F5C" w:rsidRPr="00AB2F6D" w:rsidRDefault="0048354F">
            <w:pPr>
              <w:rPr>
                <w:rFonts w:ascii="Arial" w:hAnsi="Arial" w:cs="Arial"/>
                <w:i/>
                <w:color w:val="FF0000"/>
              </w:rPr>
            </w:pPr>
            <w:r w:rsidRPr="00AB2F6D">
              <w:rPr>
                <w:rFonts w:ascii="Arial" w:hAnsi="Arial" w:cs="Arial"/>
                <w:i/>
                <w:color w:val="FF0000"/>
              </w:rPr>
              <w:t>Empore</w:t>
            </w:r>
          </w:p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</w:tr>
      <w:tr w:rsidR="00760F5C" w:rsidRPr="00AB2F6D" w:rsidTr="00AB2F6D">
        <w:tc>
          <w:tcPr>
            <w:tcW w:w="585" w:type="dxa"/>
            <w:shd w:val="clear" w:color="auto" w:fill="auto"/>
          </w:tcPr>
          <w:p w:rsidR="00760F5C" w:rsidRPr="00AB2F6D" w:rsidRDefault="00BB6ECC" w:rsidP="00760F5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13.</w:t>
            </w:r>
          </w:p>
        </w:tc>
        <w:tc>
          <w:tcPr>
            <w:tcW w:w="7183" w:type="dxa"/>
            <w:shd w:val="clear" w:color="auto" w:fill="auto"/>
          </w:tcPr>
          <w:p w:rsidR="00EE6E31" w:rsidRPr="00AB2F6D" w:rsidRDefault="00EE6E31" w:rsidP="00EE6E31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Wie heißt der vordere Teil der Orgel, also ihr Gesicht?</w:t>
            </w:r>
          </w:p>
          <w:p w:rsidR="00760F5C" w:rsidRPr="00AB2F6D" w:rsidRDefault="0048354F">
            <w:pPr>
              <w:rPr>
                <w:rFonts w:ascii="Arial" w:hAnsi="Arial" w:cs="Arial"/>
                <w:i/>
                <w:color w:val="FF0000"/>
              </w:rPr>
            </w:pPr>
            <w:r w:rsidRPr="00AB2F6D">
              <w:rPr>
                <w:rFonts w:ascii="Arial" w:hAnsi="Arial" w:cs="Arial"/>
                <w:i/>
                <w:color w:val="FF0000"/>
              </w:rPr>
              <w:t>Prospekt</w:t>
            </w:r>
          </w:p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</w:tr>
      <w:tr w:rsidR="00760F5C" w:rsidRPr="00AB2F6D" w:rsidTr="00AB2F6D">
        <w:tc>
          <w:tcPr>
            <w:tcW w:w="585" w:type="dxa"/>
            <w:shd w:val="clear" w:color="auto" w:fill="auto"/>
          </w:tcPr>
          <w:p w:rsidR="00760F5C" w:rsidRPr="00AB2F6D" w:rsidRDefault="00BB6EC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14.</w:t>
            </w:r>
          </w:p>
        </w:tc>
        <w:tc>
          <w:tcPr>
            <w:tcW w:w="7183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Worauf nimmt der Orgelspieler Platz?</w:t>
            </w:r>
          </w:p>
          <w:p w:rsidR="00760F5C" w:rsidRPr="00AB2F6D" w:rsidRDefault="0048354F">
            <w:pPr>
              <w:rPr>
                <w:rFonts w:ascii="Arial" w:hAnsi="Arial" w:cs="Arial"/>
                <w:i/>
                <w:color w:val="FF0000"/>
              </w:rPr>
            </w:pPr>
            <w:r w:rsidRPr="00AB2F6D">
              <w:rPr>
                <w:rFonts w:ascii="Arial" w:hAnsi="Arial" w:cs="Arial"/>
                <w:i/>
                <w:color w:val="FF0000"/>
              </w:rPr>
              <w:t>Orgelbank</w:t>
            </w:r>
          </w:p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</w:tr>
      <w:tr w:rsidR="00760F5C" w:rsidRPr="00AB2F6D" w:rsidTr="00AB2F6D">
        <w:tc>
          <w:tcPr>
            <w:tcW w:w="585" w:type="dxa"/>
            <w:shd w:val="clear" w:color="auto" w:fill="auto"/>
          </w:tcPr>
          <w:p w:rsidR="00760F5C" w:rsidRPr="00AB2F6D" w:rsidRDefault="00BB6EC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15.</w:t>
            </w:r>
          </w:p>
        </w:tc>
        <w:tc>
          <w:tcPr>
            <w:tcW w:w="7183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 xml:space="preserve">Wie heißt der Teil der Orgel, </w:t>
            </w:r>
            <w:r w:rsidR="007227B0" w:rsidRPr="00AB2F6D">
              <w:rPr>
                <w:rFonts w:ascii="Arial" w:hAnsi="Arial" w:cs="Arial"/>
              </w:rPr>
              <w:t>an dem der Orgelspieler spielt und die Klänge der Orgel einstellt?</w:t>
            </w:r>
          </w:p>
          <w:p w:rsidR="00760F5C" w:rsidRPr="00AB2F6D" w:rsidRDefault="007227B0">
            <w:pPr>
              <w:rPr>
                <w:rFonts w:ascii="Arial" w:hAnsi="Arial" w:cs="Arial"/>
                <w:i/>
                <w:color w:val="FF0000"/>
              </w:rPr>
            </w:pPr>
            <w:r w:rsidRPr="00AB2F6D">
              <w:rPr>
                <w:rFonts w:ascii="Arial" w:hAnsi="Arial" w:cs="Arial"/>
                <w:i/>
                <w:color w:val="FF0000"/>
              </w:rPr>
              <w:t>Spieltisch</w:t>
            </w:r>
          </w:p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</w:tr>
      <w:tr w:rsidR="00760F5C" w:rsidRPr="00AB2F6D" w:rsidTr="00AB2F6D">
        <w:tc>
          <w:tcPr>
            <w:tcW w:w="585" w:type="dxa"/>
            <w:shd w:val="clear" w:color="auto" w:fill="auto"/>
          </w:tcPr>
          <w:p w:rsidR="00760F5C" w:rsidRPr="00AB2F6D" w:rsidRDefault="00BB6EC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16.</w:t>
            </w:r>
          </w:p>
        </w:tc>
        <w:tc>
          <w:tcPr>
            <w:tcW w:w="7183" w:type="dxa"/>
            <w:shd w:val="clear" w:color="auto" w:fill="auto"/>
          </w:tcPr>
          <w:p w:rsidR="00D74846" w:rsidRPr="00AB2F6D" w:rsidRDefault="00D74846" w:rsidP="00D74846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Wie nennt man die Teile der Orgel, die man drücken muss, damit ein Ton erklingt?</w:t>
            </w:r>
          </w:p>
          <w:p w:rsidR="00760F5C" w:rsidRPr="00AB2F6D" w:rsidRDefault="00A801EC">
            <w:pPr>
              <w:rPr>
                <w:rFonts w:ascii="Arial" w:hAnsi="Arial" w:cs="Arial"/>
                <w:i/>
                <w:color w:val="FF0000"/>
              </w:rPr>
            </w:pPr>
            <w:r w:rsidRPr="00AB2F6D">
              <w:rPr>
                <w:rFonts w:ascii="Arial" w:hAnsi="Arial" w:cs="Arial"/>
                <w:i/>
                <w:color w:val="FF0000"/>
              </w:rPr>
              <w:t xml:space="preserve">Orgeltasten oder </w:t>
            </w:r>
            <w:r w:rsidR="007A66BC" w:rsidRPr="00AB2F6D">
              <w:rPr>
                <w:rFonts w:ascii="Arial" w:hAnsi="Arial" w:cs="Arial"/>
                <w:i/>
                <w:color w:val="FF0000"/>
              </w:rPr>
              <w:t>Tasten</w:t>
            </w:r>
          </w:p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</w:tr>
      <w:tr w:rsidR="00760F5C" w:rsidRPr="00AB2F6D" w:rsidTr="00AB2F6D">
        <w:tc>
          <w:tcPr>
            <w:tcW w:w="585" w:type="dxa"/>
            <w:shd w:val="clear" w:color="auto" w:fill="auto"/>
          </w:tcPr>
          <w:p w:rsidR="00760F5C" w:rsidRPr="00AB2F6D" w:rsidRDefault="00BB6EC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17.</w:t>
            </w:r>
          </w:p>
        </w:tc>
        <w:tc>
          <w:tcPr>
            <w:tcW w:w="7183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Wie nennen sich die Teile, die bei einer Orgel den Ton erzeugen?</w:t>
            </w:r>
          </w:p>
          <w:p w:rsidR="00760F5C" w:rsidRPr="00AB2F6D" w:rsidRDefault="007227B0">
            <w:pPr>
              <w:rPr>
                <w:rFonts w:ascii="Arial" w:hAnsi="Arial" w:cs="Arial"/>
                <w:i/>
                <w:color w:val="FF0000"/>
              </w:rPr>
            </w:pPr>
            <w:r w:rsidRPr="00AB2F6D">
              <w:rPr>
                <w:rFonts w:ascii="Arial" w:hAnsi="Arial" w:cs="Arial"/>
                <w:i/>
                <w:color w:val="FF0000"/>
              </w:rPr>
              <w:t>Orgelpfeifen</w:t>
            </w:r>
            <w:r w:rsidR="00C61FE6" w:rsidRPr="00AB2F6D">
              <w:rPr>
                <w:rFonts w:ascii="Arial" w:hAnsi="Arial" w:cs="Arial"/>
                <w:i/>
                <w:color w:val="FF0000"/>
              </w:rPr>
              <w:t xml:space="preserve"> oder Pfeifen</w:t>
            </w:r>
          </w:p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</w:tr>
      <w:tr w:rsidR="00760F5C" w:rsidRPr="00AB2F6D" w:rsidTr="00AB2F6D">
        <w:tc>
          <w:tcPr>
            <w:tcW w:w="585" w:type="dxa"/>
            <w:shd w:val="clear" w:color="auto" w:fill="auto"/>
          </w:tcPr>
          <w:p w:rsidR="00760F5C" w:rsidRPr="00AB2F6D" w:rsidRDefault="00BB6EC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18.</w:t>
            </w:r>
          </w:p>
        </w:tc>
        <w:tc>
          <w:tcPr>
            <w:tcW w:w="7183" w:type="dxa"/>
            <w:shd w:val="clear" w:color="auto" w:fill="auto"/>
          </w:tcPr>
          <w:p w:rsidR="00760F5C" w:rsidRPr="00AB2F6D" w:rsidRDefault="00760F5C" w:rsidP="00426581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Wie sagt man zu einer Pfeifenreihe, deren Pfeifen klanglich gleich sind und sich nur in der Tonhöhe unterscheiden?</w:t>
            </w:r>
          </w:p>
          <w:p w:rsidR="00760F5C" w:rsidRPr="00AB2F6D" w:rsidRDefault="007227B0" w:rsidP="00426581">
            <w:pPr>
              <w:rPr>
                <w:rFonts w:ascii="Arial" w:hAnsi="Arial" w:cs="Arial"/>
                <w:i/>
                <w:color w:val="FF0000"/>
              </w:rPr>
            </w:pPr>
            <w:r w:rsidRPr="00AB2F6D">
              <w:rPr>
                <w:rFonts w:ascii="Arial" w:hAnsi="Arial" w:cs="Arial"/>
                <w:i/>
                <w:color w:val="FF0000"/>
              </w:rPr>
              <w:t>Register</w:t>
            </w:r>
          </w:p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</w:tr>
      <w:tr w:rsidR="00760F5C" w:rsidRPr="00AB2F6D" w:rsidTr="00AB2F6D">
        <w:tc>
          <w:tcPr>
            <w:tcW w:w="585" w:type="dxa"/>
            <w:shd w:val="clear" w:color="auto" w:fill="auto"/>
          </w:tcPr>
          <w:p w:rsidR="00760F5C" w:rsidRPr="00AB2F6D" w:rsidRDefault="00BB6EC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19.</w:t>
            </w:r>
          </w:p>
        </w:tc>
        <w:tc>
          <w:tcPr>
            <w:tcW w:w="7183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Wer erzeugt den Wind, den die Pfeifen benötigen?</w:t>
            </w:r>
          </w:p>
          <w:p w:rsidR="00760F5C" w:rsidRPr="00AB2F6D" w:rsidRDefault="007227B0">
            <w:pPr>
              <w:rPr>
                <w:rFonts w:ascii="Arial" w:hAnsi="Arial" w:cs="Arial"/>
                <w:i/>
                <w:color w:val="FF0000"/>
              </w:rPr>
            </w:pPr>
            <w:r w:rsidRPr="00AB2F6D">
              <w:rPr>
                <w:rFonts w:ascii="Arial" w:hAnsi="Arial" w:cs="Arial"/>
                <w:i/>
                <w:color w:val="FF0000"/>
              </w:rPr>
              <w:t>Orgelmotor</w:t>
            </w:r>
          </w:p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</w:tr>
      <w:tr w:rsidR="00760F5C" w:rsidRPr="00AB2F6D" w:rsidTr="00AB2F6D">
        <w:tc>
          <w:tcPr>
            <w:tcW w:w="585" w:type="dxa"/>
            <w:shd w:val="clear" w:color="auto" w:fill="auto"/>
          </w:tcPr>
          <w:p w:rsidR="00760F5C" w:rsidRPr="00AB2F6D" w:rsidRDefault="00BB6EC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20.</w:t>
            </w:r>
          </w:p>
        </w:tc>
        <w:tc>
          <w:tcPr>
            <w:tcW w:w="7183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Kannst Du eine der beiden Redensarten verstehen und erklären?</w:t>
            </w:r>
          </w:p>
          <w:p w:rsidR="00760F5C" w:rsidRPr="00AB2F6D" w:rsidRDefault="00760F5C">
            <w:pPr>
              <w:rPr>
                <w:rFonts w:ascii="Arial" w:hAnsi="Arial" w:cs="Arial"/>
              </w:rPr>
            </w:pPr>
            <w:r w:rsidRPr="00AB2F6D">
              <w:rPr>
                <w:rFonts w:ascii="Arial" w:hAnsi="Arial" w:cs="Arial"/>
              </w:rPr>
              <w:t>„Sie stehen wie die Orgelpfeifen“  „Alle Register ziehen“</w:t>
            </w:r>
          </w:p>
          <w:p w:rsidR="00760F5C" w:rsidRPr="00AB2F6D" w:rsidRDefault="007227B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B2F6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Der Größe nach geordnet </w:t>
            </w:r>
            <w:r w:rsidR="00324C99" w:rsidRPr="00AB2F6D">
              <w:rPr>
                <w:rFonts w:ascii="Arial" w:hAnsi="Arial" w:cs="Arial"/>
                <w:i/>
                <w:color w:val="FF0000"/>
                <w:sz w:val="20"/>
                <w:szCs w:val="20"/>
              </w:rPr>
              <w:t>stehen.              Alles tun, um etwas zu erreichen.</w:t>
            </w:r>
            <w:r w:rsidRPr="00AB2F6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               </w:t>
            </w:r>
          </w:p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</w:tr>
      <w:tr w:rsidR="00760F5C" w:rsidRPr="00AB2F6D" w:rsidTr="00AB2F6D">
        <w:tc>
          <w:tcPr>
            <w:tcW w:w="585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  <w:tc>
          <w:tcPr>
            <w:tcW w:w="7183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</w:p>
          <w:p w:rsidR="00C14B9E" w:rsidRPr="00AB2F6D" w:rsidRDefault="00C14B9E">
            <w:pPr>
              <w:rPr>
                <w:rFonts w:ascii="Arial" w:hAnsi="Arial" w:cs="Arial"/>
                <w:i/>
              </w:rPr>
            </w:pPr>
            <w:r w:rsidRPr="00AB2F6D">
              <w:rPr>
                <w:rFonts w:ascii="Arial" w:hAnsi="Arial" w:cs="Arial"/>
                <w:i/>
              </w:rPr>
              <w:t>Gesamtpunktzahl:</w:t>
            </w:r>
          </w:p>
        </w:tc>
        <w:tc>
          <w:tcPr>
            <w:tcW w:w="857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auto"/>
          </w:tcPr>
          <w:p w:rsidR="00760F5C" w:rsidRPr="00AB2F6D" w:rsidRDefault="00760F5C">
            <w:pPr>
              <w:rPr>
                <w:rFonts w:ascii="Arial" w:hAnsi="Arial" w:cs="Arial"/>
              </w:rPr>
            </w:pPr>
          </w:p>
        </w:tc>
      </w:tr>
    </w:tbl>
    <w:p w:rsidR="00C620B8" w:rsidRPr="00C620B8" w:rsidRDefault="00C14B9E" w:rsidP="00C620B8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</w:t>
      </w:r>
    </w:p>
    <w:p w:rsidR="00C620B8" w:rsidRPr="00C14B9E" w:rsidRDefault="00C620B8">
      <w:pPr>
        <w:rPr>
          <w:rFonts w:ascii="Arial" w:hAnsi="Arial" w:cs="Arial"/>
          <w:i/>
        </w:rPr>
      </w:pPr>
      <w:r w:rsidRPr="00C14B9E">
        <w:rPr>
          <w:rFonts w:ascii="Arial" w:hAnsi="Arial" w:cs="Arial"/>
          <w:i/>
        </w:rPr>
        <w:t>Mein Name:</w:t>
      </w:r>
    </w:p>
    <w:p w:rsidR="00C620B8" w:rsidRPr="00C14B9E" w:rsidRDefault="00C620B8">
      <w:pPr>
        <w:rPr>
          <w:rFonts w:ascii="Arial" w:hAnsi="Arial" w:cs="Arial"/>
          <w:i/>
        </w:rPr>
      </w:pPr>
    </w:p>
    <w:p w:rsidR="00BB6ECC" w:rsidRDefault="00C620B8" w:rsidP="00BB6ECC">
      <w:pPr>
        <w:rPr>
          <w:rFonts w:ascii="Arial" w:hAnsi="Arial" w:cs="Arial"/>
          <w:i/>
        </w:rPr>
      </w:pPr>
      <w:r w:rsidRPr="00C14B9E">
        <w:rPr>
          <w:rFonts w:ascii="Arial" w:hAnsi="Arial" w:cs="Arial"/>
          <w:i/>
        </w:rPr>
        <w:t>Mein Alter:</w:t>
      </w:r>
    </w:p>
    <w:p w:rsidR="00C620B8" w:rsidRPr="00C14B9E" w:rsidRDefault="00C14B9E" w:rsidP="00BB6ECC">
      <w:pPr>
        <w:jc w:val="right"/>
        <w:rPr>
          <w:rFonts w:ascii="Arial" w:hAnsi="Arial" w:cs="Arial"/>
          <w:i/>
          <w:sz w:val="16"/>
          <w:szCs w:val="16"/>
        </w:rPr>
      </w:pPr>
      <w:r w:rsidRPr="00C14B9E">
        <w:rPr>
          <w:rFonts w:ascii="Arial" w:hAnsi="Arial" w:cs="Arial"/>
          <w:i/>
          <w:sz w:val="16"/>
          <w:szCs w:val="16"/>
        </w:rPr>
        <w:t xml:space="preserve">Fragen teils aus www.littleamadeus-aktionstag.com / </w:t>
      </w:r>
      <w:r w:rsidRPr="00C14B9E">
        <w:rPr>
          <w:rFonts w:ascii="Arial" w:hAnsi="Arial" w:cs="Arial"/>
          <w:i/>
          <w:iCs/>
          <w:sz w:val="16"/>
          <w:szCs w:val="16"/>
        </w:rPr>
        <w:t>Prof. Dr. Karla Schöne</w:t>
      </w:r>
    </w:p>
    <w:sectPr w:rsidR="00C620B8" w:rsidRPr="00C14B9E" w:rsidSect="00DB47BE">
      <w:footerReference w:type="even" r:id="rId9"/>
      <w:footerReference w:type="default" r:id="rId10"/>
      <w:pgSz w:w="12240" w:h="15840" w:code="1"/>
      <w:pgMar w:top="426" w:right="1417" w:bottom="326" w:left="141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E8" w:rsidRDefault="00F51CE8">
      <w:r>
        <w:separator/>
      </w:r>
    </w:p>
  </w:endnote>
  <w:endnote w:type="continuationSeparator" w:id="0">
    <w:p w:rsidR="00F51CE8" w:rsidRDefault="00F5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E6" w:rsidRDefault="00C61FE6" w:rsidP="00910E2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61FE6" w:rsidRDefault="00C61FE6" w:rsidP="00C14B9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E6" w:rsidRDefault="00C61FE6" w:rsidP="00910E2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7EB0">
      <w:rPr>
        <w:rStyle w:val="Seitenzahl"/>
        <w:noProof/>
      </w:rPr>
      <w:t>1</w:t>
    </w:r>
    <w:r>
      <w:rPr>
        <w:rStyle w:val="Seitenzahl"/>
      </w:rPr>
      <w:fldChar w:fldCharType="end"/>
    </w:r>
  </w:p>
  <w:p w:rsidR="00C61FE6" w:rsidRDefault="00C61FE6" w:rsidP="00C14B9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E8" w:rsidRDefault="00F51CE8">
      <w:r>
        <w:separator/>
      </w:r>
    </w:p>
  </w:footnote>
  <w:footnote w:type="continuationSeparator" w:id="0">
    <w:p w:rsidR="00F51CE8" w:rsidRDefault="00F51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9EC"/>
    <w:rsid w:val="000238DB"/>
    <w:rsid w:val="000D0137"/>
    <w:rsid w:val="001B2B8B"/>
    <w:rsid w:val="002039BF"/>
    <w:rsid w:val="00221EE4"/>
    <w:rsid w:val="002235FF"/>
    <w:rsid w:val="002A7EB0"/>
    <w:rsid w:val="002B263D"/>
    <w:rsid w:val="002F333B"/>
    <w:rsid w:val="00324C99"/>
    <w:rsid w:val="003F4943"/>
    <w:rsid w:val="003F6106"/>
    <w:rsid w:val="00426581"/>
    <w:rsid w:val="004569EC"/>
    <w:rsid w:val="004673BD"/>
    <w:rsid w:val="0048354F"/>
    <w:rsid w:val="00641292"/>
    <w:rsid w:val="0064705B"/>
    <w:rsid w:val="006B3042"/>
    <w:rsid w:val="006D6EA1"/>
    <w:rsid w:val="007227B0"/>
    <w:rsid w:val="007277B7"/>
    <w:rsid w:val="00760F5C"/>
    <w:rsid w:val="007A66BC"/>
    <w:rsid w:val="00854D75"/>
    <w:rsid w:val="00882BB9"/>
    <w:rsid w:val="00910E21"/>
    <w:rsid w:val="00941979"/>
    <w:rsid w:val="00A801EC"/>
    <w:rsid w:val="00AB2F6D"/>
    <w:rsid w:val="00AC6F20"/>
    <w:rsid w:val="00AF76F5"/>
    <w:rsid w:val="00B67E77"/>
    <w:rsid w:val="00B82EB4"/>
    <w:rsid w:val="00BA39F8"/>
    <w:rsid w:val="00BA7A54"/>
    <w:rsid w:val="00BB6ECC"/>
    <w:rsid w:val="00C10D6F"/>
    <w:rsid w:val="00C14B9E"/>
    <w:rsid w:val="00C61FE6"/>
    <w:rsid w:val="00C620B8"/>
    <w:rsid w:val="00D74846"/>
    <w:rsid w:val="00DB47BE"/>
    <w:rsid w:val="00DD74AD"/>
    <w:rsid w:val="00E9094A"/>
    <w:rsid w:val="00EE6E31"/>
    <w:rsid w:val="00F12F92"/>
    <w:rsid w:val="00F51CE8"/>
    <w:rsid w:val="00F8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45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C14B9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1F15A3F6.dotm</Template>
  <TotalTime>0</TotalTime>
  <Pages>2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Orgelquiz</vt:lpstr>
    </vt:vector>
  </TitlesOfParts>
  <Company>Bischöfliches Ordinariat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Orgelquiz</dc:title>
  <dc:creator>Schulz</dc:creator>
  <cp:lastModifiedBy>Eberhard Schulz</cp:lastModifiedBy>
  <cp:revision>2</cp:revision>
  <dcterms:created xsi:type="dcterms:W3CDTF">2015-10-27T16:14:00Z</dcterms:created>
  <dcterms:modified xsi:type="dcterms:W3CDTF">2015-10-27T16:14:00Z</dcterms:modified>
</cp:coreProperties>
</file>