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3" w:rsidRPr="007123F1" w:rsidRDefault="001745A4" w:rsidP="00EC13E3">
      <w:pPr>
        <w:pStyle w:val="StandardWeb"/>
        <w:spacing w:before="0" w:beforeAutospacing="0" w:after="0" w:afterAutospacing="0"/>
        <w:rPr>
          <w:rStyle w:val="PrfungstextUnterberschrift"/>
          <w:sz w:val="72"/>
          <w:szCs w:val="72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7" type="#_x0000_t75" alt="Christine Geisler (13 Jahre)" style="position:absolute;margin-left:81pt;margin-top:0;width:351pt;height:266.7pt;z-index:-251660288;visibility:visible">
            <v:imagedata r:id="rId6" o:title="Christine Geisler (13 Jahre)"/>
          </v:shape>
        </w:pict>
      </w:r>
      <w:r w:rsidR="00EC13E3" w:rsidRPr="00EC13E3">
        <w:rPr>
          <w:rFonts w:ascii="Curlz MT" w:hAnsi="Curlz MT" w:cs="Calibri"/>
          <w:b/>
          <w:bCs/>
          <w:color w:val="FF0000"/>
          <w:sz w:val="72"/>
          <w:szCs w:val="72"/>
        </w:rPr>
        <w:t xml:space="preserve"> </w:t>
      </w:r>
      <w:r w:rsidR="00EC13E3">
        <w:rPr>
          <w:rFonts w:ascii="Curlz MT" w:hAnsi="Curlz MT" w:cs="Calibri"/>
          <w:b/>
          <w:bCs/>
          <w:color w:val="FF0000"/>
          <w:sz w:val="72"/>
          <w:szCs w:val="72"/>
        </w:rPr>
        <w:t xml:space="preserve">              </w:t>
      </w:r>
      <w:r w:rsidR="00EC13E3" w:rsidRPr="007123F1">
        <w:rPr>
          <w:rFonts w:ascii="Curlz MT" w:hAnsi="Curlz MT" w:cs="Calibri"/>
          <w:b/>
          <w:bCs/>
          <w:color w:val="FF0000"/>
          <w:sz w:val="72"/>
          <w:szCs w:val="72"/>
        </w:rPr>
        <w:t>K</w:t>
      </w:r>
      <w:r w:rsidR="00EC13E3" w:rsidRPr="007123F1">
        <w:rPr>
          <w:rFonts w:ascii="Curlz MT" w:hAnsi="Curlz MT" w:cs="Calibri"/>
          <w:b/>
          <w:bCs/>
          <w:color w:val="00B050"/>
          <w:sz w:val="72"/>
          <w:szCs w:val="72"/>
        </w:rPr>
        <w:t>i</w:t>
      </w:r>
      <w:r w:rsidR="00EC13E3" w:rsidRPr="007123F1">
        <w:rPr>
          <w:rFonts w:ascii="Curlz MT" w:hAnsi="Curlz MT" w:cs="Calibri"/>
          <w:b/>
          <w:bCs/>
          <w:color w:val="0070C0"/>
          <w:sz w:val="72"/>
          <w:szCs w:val="72"/>
        </w:rPr>
        <w:t>n</w:t>
      </w:r>
      <w:r w:rsidR="00EC13E3" w:rsidRPr="007123F1">
        <w:rPr>
          <w:rFonts w:ascii="Curlz MT" w:hAnsi="Curlz MT" w:cs="Calibri"/>
          <w:b/>
          <w:bCs/>
          <w:color w:val="E36C0A"/>
          <w:sz w:val="72"/>
          <w:szCs w:val="72"/>
        </w:rPr>
        <w:t>d</w:t>
      </w:r>
      <w:r w:rsidR="00EC13E3" w:rsidRPr="00EC13E3">
        <w:rPr>
          <w:rFonts w:ascii="Curlz MT" w:hAnsi="Curlz MT" w:cs="Calibri"/>
          <w:b/>
          <w:bCs/>
          <w:color w:val="FF0000"/>
          <w:sz w:val="72"/>
          <w:szCs w:val="72"/>
        </w:rPr>
        <w:t>e</w:t>
      </w:r>
      <w:r w:rsidR="00EC13E3" w:rsidRPr="00EC13E3">
        <w:rPr>
          <w:rFonts w:ascii="Curlz MT" w:hAnsi="Curlz MT" w:cs="Calibri"/>
          <w:b/>
          <w:bCs/>
          <w:color w:val="0000FF"/>
          <w:sz w:val="72"/>
          <w:szCs w:val="72"/>
        </w:rPr>
        <w:t>r</w:t>
      </w:r>
      <w:r w:rsidR="00EC13E3" w:rsidRPr="007123F1">
        <w:rPr>
          <w:rFonts w:ascii="Curlz MT" w:hAnsi="Curlz MT" w:cs="Calibri"/>
          <w:b/>
          <w:bCs/>
          <w:color w:val="00B050"/>
          <w:sz w:val="72"/>
          <w:szCs w:val="72"/>
        </w:rPr>
        <w:t>-</w:t>
      </w:r>
      <w:r w:rsidR="00EC13E3" w:rsidRPr="007123F1">
        <w:rPr>
          <w:rFonts w:ascii="Curlz MT" w:hAnsi="Curlz MT" w:cs="Calibri"/>
          <w:b/>
          <w:bCs/>
          <w:color w:val="FF0000"/>
          <w:sz w:val="72"/>
          <w:szCs w:val="72"/>
        </w:rPr>
        <w:t>O</w:t>
      </w:r>
      <w:r w:rsidR="00EC13E3" w:rsidRPr="007123F1">
        <w:rPr>
          <w:rFonts w:ascii="Curlz MT" w:hAnsi="Curlz MT" w:cs="Calibri"/>
          <w:b/>
          <w:bCs/>
          <w:color w:val="548DD4"/>
          <w:sz w:val="72"/>
          <w:szCs w:val="72"/>
        </w:rPr>
        <w:t>r</w:t>
      </w:r>
      <w:r w:rsidR="00EC13E3" w:rsidRPr="007123F1">
        <w:rPr>
          <w:rFonts w:ascii="Curlz MT" w:hAnsi="Curlz MT" w:cs="Calibri"/>
          <w:b/>
          <w:bCs/>
          <w:color w:val="00B050"/>
          <w:sz w:val="72"/>
          <w:szCs w:val="72"/>
        </w:rPr>
        <w:t>g</w:t>
      </w:r>
      <w:r w:rsidR="00EC13E3" w:rsidRPr="007123F1">
        <w:rPr>
          <w:rFonts w:ascii="Curlz MT" w:hAnsi="Curlz MT" w:cs="Calibri"/>
          <w:b/>
          <w:bCs/>
          <w:color w:val="943634"/>
          <w:sz w:val="72"/>
          <w:szCs w:val="72"/>
        </w:rPr>
        <w:t>e</w:t>
      </w:r>
      <w:r w:rsidR="00EC13E3" w:rsidRPr="007123F1">
        <w:rPr>
          <w:rFonts w:ascii="Curlz MT" w:hAnsi="Curlz MT" w:cs="Calibri"/>
          <w:b/>
          <w:bCs/>
          <w:color w:val="92CDDC"/>
          <w:sz w:val="72"/>
          <w:szCs w:val="72"/>
        </w:rPr>
        <w:t>l</w:t>
      </w:r>
      <w:r w:rsidR="00EC13E3" w:rsidRPr="007123F1">
        <w:rPr>
          <w:rFonts w:ascii="Curlz MT" w:hAnsi="Curlz MT" w:cs="Calibri"/>
          <w:b/>
          <w:bCs/>
          <w:color w:val="5F497A"/>
          <w:sz w:val="72"/>
          <w:szCs w:val="72"/>
        </w:rPr>
        <w:t>t</w:t>
      </w:r>
      <w:r w:rsidR="00EC13E3" w:rsidRPr="007123F1">
        <w:rPr>
          <w:rFonts w:ascii="Curlz MT" w:hAnsi="Curlz MT" w:cs="Calibri"/>
          <w:b/>
          <w:bCs/>
          <w:color w:val="548DD4"/>
          <w:sz w:val="72"/>
          <w:szCs w:val="72"/>
        </w:rPr>
        <w:t>a</w:t>
      </w:r>
      <w:r w:rsidR="00EC13E3" w:rsidRPr="007123F1">
        <w:rPr>
          <w:rFonts w:ascii="Curlz MT" w:hAnsi="Curlz MT" w:cs="Calibri"/>
          <w:b/>
          <w:bCs/>
          <w:color w:val="FF0000"/>
          <w:sz w:val="72"/>
          <w:szCs w:val="72"/>
        </w:rPr>
        <w:t>g</w:t>
      </w:r>
      <w:r w:rsidR="00EC13E3" w:rsidRPr="007123F1">
        <w:rPr>
          <w:rStyle w:val="PrfungstextUnterberschrift"/>
          <w:sz w:val="72"/>
          <w:szCs w:val="72"/>
        </w:rPr>
        <w:t xml:space="preserve"> </w:t>
      </w:r>
    </w:p>
    <w:p w:rsidR="00FC6EE6" w:rsidRPr="00EC13E3" w:rsidRDefault="009B7FD1" w:rsidP="009B7FD1">
      <w:pPr>
        <w:spacing w:after="0"/>
        <w:ind w:left="2832" w:firstLine="708"/>
        <w:rPr>
          <w:rFonts w:ascii="Curlz MT" w:hAnsi="Curlz MT"/>
          <w:b/>
          <w:color w:val="003366"/>
          <w:sz w:val="48"/>
          <w:szCs w:val="48"/>
        </w:rPr>
      </w:pPr>
      <w:r>
        <w:rPr>
          <w:rFonts w:ascii="Curlz MT" w:hAnsi="Curlz MT"/>
          <w:b/>
          <w:color w:val="003366"/>
          <w:sz w:val="48"/>
          <w:szCs w:val="48"/>
        </w:rPr>
        <w:t xml:space="preserve">      </w:t>
      </w:r>
      <w:r w:rsidR="00E70CCA" w:rsidRPr="00EC13E3">
        <w:rPr>
          <w:rFonts w:ascii="Curlz MT" w:hAnsi="Curlz MT"/>
          <w:b/>
          <w:color w:val="003366"/>
          <w:sz w:val="48"/>
          <w:szCs w:val="48"/>
        </w:rPr>
        <w:t>11.09.2016</w:t>
      </w:r>
      <w:r w:rsidR="00FC6EE6" w:rsidRPr="00EC13E3">
        <w:rPr>
          <w:rFonts w:ascii="Curlz MT" w:hAnsi="Curlz MT"/>
          <w:b/>
          <w:color w:val="003366"/>
          <w:sz w:val="48"/>
          <w:szCs w:val="48"/>
        </w:rPr>
        <w:t xml:space="preserve"> </w:t>
      </w:r>
    </w:p>
    <w:p w:rsidR="00B3265D" w:rsidRPr="00B3265D" w:rsidRDefault="00B3265D" w:rsidP="006315CF">
      <w:pPr>
        <w:jc w:val="center"/>
        <w:rPr>
          <w:rFonts w:ascii="Comic Sans MS" w:hAnsi="Comic Sans MS"/>
          <w:b/>
          <w:sz w:val="16"/>
          <w:szCs w:val="16"/>
        </w:rPr>
      </w:pPr>
    </w:p>
    <w:p w:rsidR="00CD0A12" w:rsidRPr="00C121F0" w:rsidRDefault="00CD0A12" w:rsidP="006315CF">
      <w:pPr>
        <w:jc w:val="center"/>
        <w:rPr>
          <w:rFonts w:ascii="Comic Sans MS" w:hAnsi="Comic Sans MS"/>
          <w:b/>
          <w:sz w:val="12"/>
          <w:szCs w:val="12"/>
        </w:rPr>
      </w:pPr>
    </w:p>
    <w:p w:rsidR="00C121F0" w:rsidRDefault="00C121F0" w:rsidP="006315CF">
      <w:pPr>
        <w:jc w:val="center"/>
        <w:rPr>
          <w:rFonts w:ascii="Comic Sans MS" w:hAnsi="Comic Sans MS"/>
          <w:b/>
          <w:sz w:val="52"/>
          <w:szCs w:val="52"/>
        </w:rPr>
      </w:pPr>
    </w:p>
    <w:p w:rsidR="00CD0A12" w:rsidRPr="00FC6EE6" w:rsidRDefault="001745A4" w:rsidP="006315C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pict>
          <v:shape id="_x0000_s1031" type="#_x0000_t75" alt="Tamara (10 Jahre)" style="position:absolute;left:0;text-align:left;margin-left:36pt;margin-top:39.8pt;width:42.75pt;height:158.25pt;z-index:251658240;visibility:visible">
            <v:imagedata r:id="rId7" o:title="Tamara (10 Jahre)"/>
          </v:shape>
        </w:pict>
      </w:r>
      <w:r>
        <w:rPr>
          <w:rFonts w:ascii="Comic Sans MS" w:hAnsi="Comic Sans MS"/>
          <w:b/>
          <w:noProof/>
          <w:sz w:val="96"/>
          <w:szCs w:val="96"/>
        </w:rPr>
        <w:pict>
          <v:shape id="Bild 1" o:spid="_x0000_s1030" type="#_x0000_t75" alt="Tamara (10 Jahre)" style="position:absolute;left:0;text-align:left;margin-left:457.05pt;margin-top:38.3pt;width:42.75pt;height:158.25pt;z-index:251657216;visibility:visible">
            <v:imagedata r:id="rId7" o:title="Tamara (10 Jahre)"/>
          </v:shape>
        </w:pict>
      </w:r>
    </w:p>
    <w:p w:rsidR="00CD0A12" w:rsidRPr="00226F66" w:rsidRDefault="00E725FC" w:rsidP="00226F66">
      <w:pPr>
        <w:pStyle w:val="KeinLeerraum"/>
        <w:jc w:val="center"/>
        <w:rPr>
          <w:rFonts w:ascii="Comic Sans MS" w:hAnsi="Comic Sans MS"/>
          <w:b/>
          <w:sz w:val="96"/>
          <w:szCs w:val="96"/>
        </w:rPr>
      </w:pPr>
      <w:r w:rsidRPr="00226F66">
        <w:rPr>
          <w:rFonts w:ascii="Comic Sans MS" w:hAnsi="Comic Sans MS"/>
          <w:b/>
          <w:sz w:val="96"/>
          <w:szCs w:val="96"/>
        </w:rPr>
        <w:t>Malwettbewerb</w:t>
      </w:r>
    </w:p>
    <w:p w:rsidR="00DD5CA3" w:rsidRDefault="00226F66" w:rsidP="00226F66">
      <w:pPr>
        <w:pStyle w:val="KeinLeerraum"/>
        <w:jc w:val="center"/>
        <w:rPr>
          <w:rFonts w:ascii="Comic Sans MS" w:hAnsi="Comic Sans MS"/>
          <w:b/>
          <w:sz w:val="96"/>
          <w:szCs w:val="96"/>
        </w:rPr>
      </w:pPr>
      <w:r w:rsidRPr="00226F66">
        <w:rPr>
          <w:rFonts w:ascii="Comic Sans MS" w:hAnsi="Comic Sans MS"/>
          <w:b/>
          <w:sz w:val="96"/>
          <w:szCs w:val="96"/>
        </w:rPr>
        <w:t>für Kinder</w:t>
      </w:r>
      <w:r>
        <w:rPr>
          <w:rFonts w:ascii="Comic Sans MS" w:hAnsi="Comic Sans MS"/>
          <w:b/>
          <w:sz w:val="96"/>
          <w:szCs w:val="96"/>
        </w:rPr>
        <w:t xml:space="preserve"> </w:t>
      </w:r>
    </w:p>
    <w:p w:rsidR="00226F66" w:rsidRPr="007E73CE" w:rsidRDefault="00226F66" w:rsidP="00226F66">
      <w:pPr>
        <w:pStyle w:val="KeinLeerraum"/>
        <w:jc w:val="center"/>
        <w:rPr>
          <w:rFonts w:ascii="Comic Sans MS" w:hAnsi="Comic Sans MS"/>
          <w:b/>
          <w:sz w:val="52"/>
          <w:szCs w:val="52"/>
        </w:rPr>
      </w:pPr>
      <w:r w:rsidRPr="007E73CE">
        <w:rPr>
          <w:rFonts w:ascii="Comic Sans MS" w:hAnsi="Comic Sans MS"/>
          <w:b/>
          <w:sz w:val="52"/>
          <w:szCs w:val="52"/>
        </w:rPr>
        <w:t xml:space="preserve">von </w:t>
      </w:r>
      <w:r w:rsidRPr="004B1645">
        <w:rPr>
          <w:rFonts w:ascii="Comic Sans MS" w:hAnsi="Comic Sans MS"/>
          <w:b/>
          <w:color w:val="FF0000"/>
          <w:sz w:val="52"/>
          <w:szCs w:val="52"/>
        </w:rPr>
        <w:t>4-12</w:t>
      </w:r>
      <w:r w:rsidRPr="007E73CE">
        <w:rPr>
          <w:rFonts w:ascii="Comic Sans MS" w:hAnsi="Comic Sans MS"/>
          <w:b/>
          <w:sz w:val="52"/>
          <w:szCs w:val="52"/>
        </w:rPr>
        <w:t xml:space="preserve"> Jahren</w:t>
      </w:r>
    </w:p>
    <w:p w:rsidR="00226F66" w:rsidRPr="00226F66" w:rsidRDefault="007E73CE" w:rsidP="00226F66">
      <w:pPr>
        <w:pStyle w:val="KeinLeerraum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zum </w:t>
      </w:r>
      <w:r w:rsidR="00226F66" w:rsidRPr="00226F66">
        <w:rPr>
          <w:rFonts w:ascii="Comic Sans MS" w:hAnsi="Comic Sans MS"/>
          <w:b/>
          <w:sz w:val="52"/>
          <w:szCs w:val="52"/>
        </w:rPr>
        <w:t>Thema „Orgel“</w:t>
      </w:r>
    </w:p>
    <w:p w:rsidR="00226F66" w:rsidRDefault="00226F66" w:rsidP="00A13DCB">
      <w:pPr>
        <w:jc w:val="center"/>
        <w:rPr>
          <w:b/>
          <w:sz w:val="4"/>
          <w:szCs w:val="4"/>
        </w:rPr>
      </w:pPr>
    </w:p>
    <w:p w:rsidR="00941941" w:rsidRDefault="00645BDD" w:rsidP="00941941">
      <w:pPr>
        <w:spacing w:after="0"/>
        <w:jc w:val="center"/>
        <w:rPr>
          <w:b/>
          <w:sz w:val="28"/>
          <w:szCs w:val="28"/>
        </w:rPr>
      </w:pPr>
      <w:r w:rsidRPr="00CC6D30">
        <w:rPr>
          <w:b/>
          <w:sz w:val="28"/>
          <w:szCs w:val="28"/>
        </w:rPr>
        <w:t>Liebe Kinder</w:t>
      </w:r>
    </w:p>
    <w:p w:rsidR="00314E3F" w:rsidRPr="00645BDD" w:rsidRDefault="00E725FC" w:rsidP="00941941">
      <w:pPr>
        <w:spacing w:after="0"/>
        <w:jc w:val="both"/>
        <w:rPr>
          <w:sz w:val="28"/>
          <w:szCs w:val="28"/>
        </w:rPr>
      </w:pPr>
      <w:r w:rsidRPr="00645BDD">
        <w:rPr>
          <w:sz w:val="28"/>
          <w:szCs w:val="28"/>
        </w:rPr>
        <w:t>vielleicht war</w:t>
      </w:r>
      <w:r w:rsidR="00CD0A12">
        <w:rPr>
          <w:sz w:val="28"/>
          <w:szCs w:val="28"/>
        </w:rPr>
        <w:t xml:space="preserve">t  ihr </w:t>
      </w:r>
      <w:r w:rsidRPr="00645BDD">
        <w:rPr>
          <w:sz w:val="28"/>
          <w:szCs w:val="28"/>
        </w:rPr>
        <w:t>schon mal in der Kirche und ha</w:t>
      </w:r>
      <w:r w:rsidR="00CD0A12">
        <w:rPr>
          <w:sz w:val="28"/>
          <w:szCs w:val="28"/>
        </w:rPr>
        <w:t>bt</w:t>
      </w:r>
      <w:r w:rsidRPr="00645BDD">
        <w:rPr>
          <w:sz w:val="28"/>
          <w:szCs w:val="28"/>
        </w:rPr>
        <w:t xml:space="preserve"> gestaunt, wie groß und schön </w:t>
      </w:r>
      <w:r w:rsidR="00CD0A12">
        <w:rPr>
          <w:sz w:val="28"/>
          <w:szCs w:val="28"/>
        </w:rPr>
        <w:t>so eine Orgel ist.</w:t>
      </w:r>
      <w:r w:rsidR="00FC6EE6">
        <w:rPr>
          <w:sz w:val="28"/>
          <w:szCs w:val="28"/>
        </w:rPr>
        <w:t xml:space="preserve"> </w:t>
      </w:r>
      <w:r w:rsidRPr="00645BDD">
        <w:rPr>
          <w:sz w:val="28"/>
          <w:szCs w:val="28"/>
        </w:rPr>
        <w:t>Ganz herzlich laden wi</w:t>
      </w:r>
      <w:r w:rsidR="00645BDD">
        <w:rPr>
          <w:sz w:val="28"/>
          <w:szCs w:val="28"/>
        </w:rPr>
        <w:t xml:space="preserve">r </w:t>
      </w:r>
      <w:r w:rsidR="00CD0A12">
        <w:rPr>
          <w:sz w:val="28"/>
          <w:szCs w:val="28"/>
        </w:rPr>
        <w:t>Euch</w:t>
      </w:r>
      <w:r w:rsidR="00645BDD">
        <w:rPr>
          <w:sz w:val="28"/>
          <w:szCs w:val="28"/>
        </w:rPr>
        <w:t xml:space="preserve"> ein, eine Orgel zu malen</w:t>
      </w:r>
      <w:r w:rsidR="007E73CE">
        <w:rPr>
          <w:sz w:val="28"/>
          <w:szCs w:val="28"/>
        </w:rPr>
        <w:t>, mit Buntstiften, Wachsmalstiften,….</w:t>
      </w:r>
      <w:r w:rsidR="00645BDD">
        <w:rPr>
          <w:sz w:val="28"/>
          <w:szCs w:val="28"/>
        </w:rPr>
        <w:t>. E</w:t>
      </w:r>
      <w:r w:rsidRPr="00645BDD">
        <w:rPr>
          <w:sz w:val="28"/>
          <w:szCs w:val="28"/>
        </w:rPr>
        <w:t xml:space="preserve">s muss nicht </w:t>
      </w:r>
      <w:r w:rsidR="00FC6EE6">
        <w:rPr>
          <w:sz w:val="28"/>
          <w:szCs w:val="28"/>
        </w:rPr>
        <w:t xml:space="preserve">unbedingt </w:t>
      </w:r>
      <w:r w:rsidR="00645BDD">
        <w:rPr>
          <w:sz w:val="28"/>
          <w:szCs w:val="28"/>
        </w:rPr>
        <w:t xml:space="preserve">die </w:t>
      </w:r>
      <w:r w:rsidR="007E73CE">
        <w:rPr>
          <w:sz w:val="28"/>
          <w:szCs w:val="28"/>
        </w:rPr>
        <w:t xml:space="preserve">Orgel </w:t>
      </w:r>
      <w:r w:rsidR="00FC6EE6">
        <w:rPr>
          <w:sz w:val="28"/>
          <w:szCs w:val="28"/>
        </w:rPr>
        <w:t xml:space="preserve">sein, die in </w:t>
      </w:r>
      <w:r w:rsidR="00226F66">
        <w:rPr>
          <w:sz w:val="28"/>
          <w:szCs w:val="28"/>
        </w:rPr>
        <w:t>eurer</w:t>
      </w:r>
      <w:r w:rsidR="00FC6EE6">
        <w:rPr>
          <w:sz w:val="28"/>
          <w:szCs w:val="28"/>
        </w:rPr>
        <w:t xml:space="preserve"> Kirche steht. </w:t>
      </w:r>
      <w:r w:rsidR="00B73C28">
        <w:rPr>
          <w:sz w:val="28"/>
          <w:szCs w:val="28"/>
        </w:rPr>
        <w:t xml:space="preserve">Wenn ihr wollt, dürft ihr auch eine </w:t>
      </w:r>
      <w:r w:rsidR="00314E3F">
        <w:rPr>
          <w:sz w:val="28"/>
          <w:szCs w:val="28"/>
        </w:rPr>
        <w:t xml:space="preserve">besondere </w:t>
      </w:r>
      <w:r w:rsidR="00B73C28">
        <w:rPr>
          <w:sz w:val="28"/>
          <w:szCs w:val="28"/>
        </w:rPr>
        <w:t xml:space="preserve">Fantasie-Orgel malen, ganz so, wie es euch gefällt. </w:t>
      </w:r>
    </w:p>
    <w:p w:rsidR="00226F66" w:rsidRPr="00ED0EA1" w:rsidRDefault="00226F66" w:rsidP="00941941">
      <w:pPr>
        <w:pStyle w:val="KeinLeerraum"/>
        <w:rPr>
          <w:sz w:val="6"/>
          <w:szCs w:val="6"/>
        </w:rPr>
      </w:pPr>
    </w:p>
    <w:p w:rsidR="00A13DCB" w:rsidRDefault="00226F66" w:rsidP="0094194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Bitte beachtet: </w:t>
      </w:r>
      <w:r>
        <w:rPr>
          <w:sz w:val="28"/>
          <w:szCs w:val="28"/>
        </w:rPr>
        <w:tab/>
      </w:r>
      <w:r w:rsidR="007E73CE">
        <w:rPr>
          <w:sz w:val="28"/>
          <w:szCs w:val="28"/>
        </w:rPr>
        <w:t xml:space="preserve">-    </w:t>
      </w:r>
      <w:r>
        <w:rPr>
          <w:sz w:val="28"/>
          <w:szCs w:val="28"/>
        </w:rPr>
        <w:t>Das</w:t>
      </w:r>
      <w:r w:rsidR="00645BDD" w:rsidRPr="00226F66">
        <w:rPr>
          <w:sz w:val="28"/>
          <w:szCs w:val="28"/>
        </w:rPr>
        <w:t xml:space="preserve"> Bild sollte mindestens DIN A4 Größe haben</w:t>
      </w:r>
      <w:r w:rsidR="007E73CE">
        <w:rPr>
          <w:sz w:val="28"/>
          <w:szCs w:val="28"/>
        </w:rPr>
        <w:t>.</w:t>
      </w:r>
    </w:p>
    <w:p w:rsidR="00122612" w:rsidRDefault="007E73CE" w:rsidP="007E73CE">
      <w:pPr>
        <w:pStyle w:val="KeinLeerrau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13DCB" w:rsidRPr="00226F66">
        <w:rPr>
          <w:sz w:val="28"/>
          <w:szCs w:val="28"/>
        </w:rPr>
        <w:t>uf d</w:t>
      </w:r>
      <w:r>
        <w:rPr>
          <w:sz w:val="28"/>
          <w:szCs w:val="28"/>
        </w:rPr>
        <w:t>ie</w:t>
      </w:r>
      <w:r w:rsidR="00A13DCB" w:rsidRPr="00226F66">
        <w:rPr>
          <w:sz w:val="28"/>
          <w:szCs w:val="28"/>
        </w:rPr>
        <w:t xml:space="preserve"> Rückseite </w:t>
      </w:r>
      <w:r>
        <w:rPr>
          <w:sz w:val="28"/>
          <w:szCs w:val="28"/>
        </w:rPr>
        <w:t xml:space="preserve">bitte </w:t>
      </w:r>
      <w:r w:rsidR="00971C5C" w:rsidRPr="00226F66">
        <w:rPr>
          <w:sz w:val="28"/>
          <w:szCs w:val="28"/>
        </w:rPr>
        <w:t xml:space="preserve">Name, Alter und Adresse </w:t>
      </w:r>
      <w:r>
        <w:rPr>
          <w:sz w:val="28"/>
          <w:szCs w:val="28"/>
        </w:rPr>
        <w:t>schreiben</w:t>
      </w:r>
      <w:r w:rsidR="00A13DCB" w:rsidRPr="00226F66">
        <w:rPr>
          <w:sz w:val="28"/>
          <w:szCs w:val="28"/>
        </w:rPr>
        <w:t>.</w:t>
      </w:r>
      <w:r w:rsidR="00971C5C" w:rsidRPr="00226F66">
        <w:rPr>
          <w:sz w:val="28"/>
          <w:szCs w:val="28"/>
        </w:rPr>
        <w:t xml:space="preserve"> </w:t>
      </w:r>
    </w:p>
    <w:p w:rsidR="00296241" w:rsidRPr="00296241" w:rsidRDefault="0010567C" w:rsidP="007E73CE">
      <w:pPr>
        <w:pStyle w:val="KeinLeerraum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Das Bild b</w:t>
      </w:r>
      <w:r w:rsidR="00971C5C" w:rsidRPr="007E73CE">
        <w:rPr>
          <w:sz w:val="28"/>
          <w:szCs w:val="28"/>
        </w:rPr>
        <w:t xml:space="preserve">is </w:t>
      </w:r>
      <w:r w:rsidR="007E73CE">
        <w:rPr>
          <w:sz w:val="28"/>
          <w:szCs w:val="28"/>
        </w:rPr>
        <w:t xml:space="preserve">spätestens </w:t>
      </w:r>
      <w:r w:rsidR="001745A4">
        <w:rPr>
          <w:b/>
          <w:color w:val="FF0000"/>
          <w:sz w:val="28"/>
          <w:szCs w:val="28"/>
        </w:rPr>
        <w:t>(Datum)</w:t>
      </w:r>
      <w:r w:rsidR="00F95D33" w:rsidRPr="00F95D33">
        <w:rPr>
          <w:b/>
          <w:sz w:val="28"/>
          <w:szCs w:val="28"/>
        </w:rPr>
        <w:t xml:space="preserve"> </w:t>
      </w:r>
      <w:r w:rsidR="00BF25DC" w:rsidRPr="00F95D33">
        <w:rPr>
          <w:sz w:val="28"/>
          <w:szCs w:val="28"/>
        </w:rPr>
        <w:t>a</w:t>
      </w:r>
      <w:r w:rsidR="00BF25DC">
        <w:rPr>
          <w:sz w:val="28"/>
          <w:szCs w:val="28"/>
        </w:rPr>
        <w:t xml:space="preserve">bgeben </w:t>
      </w:r>
    </w:p>
    <w:p w:rsidR="00122612" w:rsidRPr="006C6650" w:rsidRDefault="00296241" w:rsidP="00296241">
      <w:pPr>
        <w:pStyle w:val="KeinLeerraum"/>
        <w:ind w:left="249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bei</w:t>
      </w:r>
      <w:r w:rsidR="00971C5C" w:rsidRPr="006C665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(Ort</w:t>
      </w:r>
      <w:r w:rsidR="001745A4">
        <w:rPr>
          <w:color w:val="FF0000"/>
          <w:sz w:val="28"/>
          <w:szCs w:val="28"/>
        </w:rPr>
        <w:t>, Adresse</w:t>
      </w:r>
      <w:r>
        <w:rPr>
          <w:color w:val="FF0000"/>
          <w:sz w:val="28"/>
          <w:szCs w:val="28"/>
        </w:rPr>
        <w:t>)</w:t>
      </w:r>
      <w:r w:rsidR="00A13DCB" w:rsidRPr="006C6650">
        <w:rPr>
          <w:color w:val="FF0000"/>
          <w:sz w:val="28"/>
          <w:szCs w:val="28"/>
        </w:rPr>
        <w:t xml:space="preserve"> </w:t>
      </w:r>
    </w:p>
    <w:p w:rsidR="00226F66" w:rsidRPr="00ED0EA1" w:rsidRDefault="00226F66" w:rsidP="00226F66">
      <w:pPr>
        <w:pStyle w:val="KeinLeerraum"/>
        <w:rPr>
          <w:sz w:val="6"/>
          <w:szCs w:val="6"/>
        </w:rPr>
      </w:pPr>
    </w:p>
    <w:p w:rsidR="00B3265D" w:rsidRDefault="00971C5C" w:rsidP="00226F66">
      <w:pPr>
        <w:pStyle w:val="KeinLeerraum"/>
        <w:rPr>
          <w:sz w:val="28"/>
          <w:szCs w:val="28"/>
        </w:rPr>
      </w:pPr>
      <w:r w:rsidRPr="00226F66">
        <w:rPr>
          <w:sz w:val="28"/>
          <w:szCs w:val="28"/>
        </w:rPr>
        <w:t xml:space="preserve">Die schönsten Bilder werden prämiert und ausgestellt. </w:t>
      </w:r>
      <w:r w:rsidR="003173C3">
        <w:rPr>
          <w:sz w:val="28"/>
          <w:szCs w:val="28"/>
        </w:rPr>
        <w:t>Als Preise gibt es zu gewinnen:</w:t>
      </w:r>
    </w:p>
    <w:p w:rsidR="00941941" w:rsidRPr="00296241" w:rsidRDefault="001745A4" w:rsidP="00941941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pict>
          <v:shape id="_x0000_s1033" type="#_x0000_t75" style="position:absolute;margin-left:453.6pt;margin-top:59.4pt;width:108pt;height:108pt;z-index:-251657216">
            <v:imagedata r:id="rId8" o:title="QR-Code_Kinder-Orgeltag-2017"/>
          </v:shape>
        </w:pict>
      </w:r>
      <w:r w:rsidR="003173C3" w:rsidRPr="00296241">
        <w:rPr>
          <w:color w:val="FF0000"/>
          <w:sz w:val="20"/>
          <w:szCs w:val="20"/>
        </w:rPr>
        <w:t>„Orgel-Königin der Instrumente“</w:t>
      </w:r>
      <w:r w:rsidR="00A056D0" w:rsidRPr="00296241">
        <w:rPr>
          <w:color w:val="FF0000"/>
          <w:sz w:val="20"/>
          <w:szCs w:val="20"/>
        </w:rPr>
        <w:t xml:space="preserve"> Film über die Orgel (DVD) /</w:t>
      </w:r>
      <w:r w:rsidR="003173C3" w:rsidRPr="00296241">
        <w:rPr>
          <w:color w:val="FF0000"/>
          <w:sz w:val="20"/>
          <w:szCs w:val="20"/>
        </w:rPr>
        <w:t xml:space="preserve"> „</w:t>
      </w:r>
      <w:r w:rsidR="003173C3" w:rsidRPr="00296241">
        <w:rPr>
          <w:rFonts w:eastAsia="Times New Roman" w:cs="Arial"/>
          <w:color w:val="FF0000"/>
          <w:sz w:val="20"/>
          <w:szCs w:val="20"/>
          <w:lang w:eastAsia="de-DE"/>
        </w:rPr>
        <w:t>Die Geheimschrift im Kloste</w:t>
      </w:r>
      <w:r w:rsidR="00A056D0" w:rsidRPr="00296241">
        <w:rPr>
          <w:rFonts w:eastAsia="Times New Roman" w:cs="Arial"/>
          <w:color w:val="FF0000"/>
          <w:sz w:val="20"/>
          <w:szCs w:val="20"/>
          <w:lang w:eastAsia="de-DE"/>
        </w:rPr>
        <w:t>r“</w:t>
      </w:r>
      <w:r w:rsidR="003173C3" w:rsidRPr="00296241">
        <w:rPr>
          <w:rFonts w:eastAsia="Times New Roman" w:cs="Arial"/>
          <w:color w:val="FF0000"/>
          <w:sz w:val="20"/>
          <w:szCs w:val="20"/>
          <w:lang w:eastAsia="de-DE"/>
        </w:rPr>
        <w:t xml:space="preserve"> Orgelkrimi</w:t>
      </w:r>
      <w:r w:rsidR="00A056D0" w:rsidRPr="00296241">
        <w:rPr>
          <w:rFonts w:eastAsia="Times New Roman" w:cs="Arial"/>
          <w:color w:val="FF0000"/>
          <w:sz w:val="20"/>
          <w:szCs w:val="20"/>
          <w:lang w:eastAsia="de-DE"/>
        </w:rPr>
        <w:t xml:space="preserve"> (</w:t>
      </w:r>
      <w:r w:rsidR="003173C3" w:rsidRPr="00296241">
        <w:rPr>
          <w:rFonts w:eastAsia="Times New Roman" w:cs="Arial"/>
          <w:color w:val="FF0000"/>
          <w:sz w:val="20"/>
          <w:szCs w:val="20"/>
          <w:lang w:eastAsia="de-DE"/>
        </w:rPr>
        <w:t>CD</w:t>
      </w:r>
      <w:r w:rsidR="00A056D0" w:rsidRPr="00296241">
        <w:rPr>
          <w:rFonts w:eastAsia="Times New Roman" w:cs="Arial"/>
          <w:color w:val="FF0000"/>
          <w:sz w:val="20"/>
          <w:szCs w:val="20"/>
          <w:lang w:eastAsia="de-DE"/>
        </w:rPr>
        <w:t>) /</w:t>
      </w:r>
      <w:r w:rsidR="003173C3" w:rsidRPr="00296241">
        <w:rPr>
          <w:rFonts w:eastAsia="Times New Roman" w:cs="Arial"/>
          <w:color w:val="FF0000"/>
          <w:sz w:val="20"/>
          <w:szCs w:val="20"/>
          <w:lang w:eastAsia="de-DE"/>
        </w:rPr>
        <w:t xml:space="preserve"> </w:t>
      </w:r>
      <w:r w:rsidR="003173C3" w:rsidRPr="00296241">
        <w:rPr>
          <w:color w:val="FF0000"/>
          <w:sz w:val="20"/>
          <w:szCs w:val="20"/>
        </w:rPr>
        <w:t xml:space="preserve"> </w:t>
      </w:r>
      <w:r w:rsidR="003173C3" w:rsidRPr="00296241">
        <w:rPr>
          <w:rFonts w:eastAsia="Times New Roman" w:cs="Arial"/>
          <w:color w:val="FF0000"/>
          <w:sz w:val="20"/>
          <w:szCs w:val="20"/>
          <w:lang w:eastAsia="de-DE"/>
        </w:rPr>
        <w:t>„Das große Buch der Orgel“</w:t>
      </w:r>
      <w:r w:rsidR="00A056D0" w:rsidRPr="00296241">
        <w:rPr>
          <w:rFonts w:eastAsia="Times New Roman" w:cs="Arial"/>
          <w:color w:val="FF0000"/>
          <w:sz w:val="20"/>
          <w:szCs w:val="20"/>
          <w:lang w:eastAsia="de-DE"/>
        </w:rPr>
        <w:t xml:space="preserve"> / »... ganz verrückt nach Musik -Die Jugend großer Komponisten</w:t>
      </w:r>
      <w:r w:rsidR="00941941" w:rsidRPr="00296241">
        <w:rPr>
          <w:rFonts w:eastAsia="Times New Roman" w:cs="Arial"/>
          <w:color w:val="FF0000"/>
          <w:sz w:val="20"/>
          <w:szCs w:val="20"/>
          <w:lang w:eastAsia="de-DE"/>
        </w:rPr>
        <w:t xml:space="preserve">« (Buch) / </w:t>
      </w:r>
      <w:r w:rsidR="00941941" w:rsidRPr="00296241">
        <w:rPr>
          <w:rFonts w:cs="Helvetica"/>
          <w:color w:val="FF0000"/>
          <w:sz w:val="20"/>
          <w:szCs w:val="20"/>
          <w:lang w:eastAsia="de-DE"/>
        </w:rPr>
        <w:t>Eine Stunde auf einer richtigen Orgel spielen / Eine echte Orgelpfeife /</w:t>
      </w:r>
      <w:r w:rsidR="0052360C" w:rsidRPr="00296241">
        <w:rPr>
          <w:rFonts w:cs="Helvetica"/>
          <w:color w:val="FF0000"/>
          <w:sz w:val="20"/>
          <w:szCs w:val="20"/>
          <w:lang w:eastAsia="de-DE"/>
        </w:rPr>
        <w:t xml:space="preserve"> Orgeln in </w:t>
      </w:r>
      <w:r w:rsidR="00296241" w:rsidRPr="00296241">
        <w:rPr>
          <w:rFonts w:cs="Helvetica"/>
          <w:color w:val="FF0000"/>
          <w:sz w:val="20"/>
          <w:szCs w:val="20"/>
          <w:lang w:eastAsia="de-DE"/>
        </w:rPr>
        <w:t xml:space="preserve">xxx </w:t>
      </w:r>
      <w:r w:rsidR="0052360C" w:rsidRPr="00296241">
        <w:rPr>
          <w:rFonts w:cs="Helvetica"/>
          <w:color w:val="FF0000"/>
          <w:sz w:val="20"/>
          <w:szCs w:val="20"/>
          <w:lang w:eastAsia="de-DE"/>
        </w:rPr>
        <w:t>(Puzzle) /</w:t>
      </w:r>
      <w:r w:rsidR="00296241" w:rsidRPr="00296241">
        <w:rPr>
          <w:rFonts w:cs="Helvetica"/>
          <w:color w:val="FF0000"/>
          <w:sz w:val="20"/>
          <w:szCs w:val="20"/>
          <w:lang w:eastAsia="de-DE"/>
        </w:rPr>
        <w:t xml:space="preserve"> o.ä. (Titel siehe Handreichung)</w:t>
      </w:r>
    </w:p>
    <w:p w:rsidR="00A056D0" w:rsidRPr="00941941" w:rsidRDefault="00A056D0" w:rsidP="00941941">
      <w:pPr>
        <w:spacing w:after="0"/>
        <w:rPr>
          <w:rFonts w:eastAsia="Times New Roman" w:cs="Arial"/>
          <w:sz w:val="6"/>
          <w:szCs w:val="6"/>
          <w:lang w:eastAsia="de-DE"/>
        </w:rPr>
      </w:pPr>
    </w:p>
    <w:p w:rsidR="00941941" w:rsidRDefault="00971C5C" w:rsidP="00941941">
      <w:pPr>
        <w:pStyle w:val="KeinLeerraum"/>
        <w:rPr>
          <w:sz w:val="28"/>
          <w:szCs w:val="28"/>
        </w:rPr>
      </w:pPr>
      <w:r w:rsidRPr="00226F66">
        <w:rPr>
          <w:sz w:val="28"/>
          <w:szCs w:val="28"/>
        </w:rPr>
        <w:t xml:space="preserve">Die Preisverleihung findet im Rahmen </w:t>
      </w:r>
      <w:r w:rsidR="00ED0EA1" w:rsidRPr="009E0237">
        <w:rPr>
          <w:color w:val="FF0000"/>
          <w:sz w:val="28"/>
          <w:szCs w:val="28"/>
        </w:rPr>
        <w:t>de</w:t>
      </w:r>
      <w:r w:rsidR="001745A4">
        <w:rPr>
          <w:color w:val="FF0000"/>
          <w:sz w:val="28"/>
          <w:szCs w:val="28"/>
        </w:rPr>
        <w:t>r (Veranstaltung)</w:t>
      </w:r>
      <w:bookmarkStart w:id="0" w:name="_GoBack"/>
      <w:bookmarkEnd w:id="0"/>
      <w:r w:rsidR="00A13DCB" w:rsidRPr="009E0237">
        <w:rPr>
          <w:color w:val="FF0000"/>
          <w:sz w:val="28"/>
          <w:szCs w:val="28"/>
        </w:rPr>
        <w:t xml:space="preserve"> </w:t>
      </w:r>
      <w:r w:rsidR="00941941">
        <w:rPr>
          <w:sz w:val="28"/>
          <w:szCs w:val="28"/>
        </w:rPr>
        <w:t xml:space="preserve">statt </w:t>
      </w:r>
      <w:r w:rsidRPr="00226F66">
        <w:rPr>
          <w:sz w:val="28"/>
          <w:szCs w:val="28"/>
        </w:rPr>
        <w:t xml:space="preserve">am </w:t>
      </w:r>
    </w:p>
    <w:p w:rsidR="00971C5C" w:rsidRPr="00941941" w:rsidRDefault="00971C5C" w:rsidP="00941941">
      <w:pPr>
        <w:pStyle w:val="KeinLeerraum"/>
        <w:rPr>
          <w:sz w:val="28"/>
          <w:szCs w:val="28"/>
        </w:rPr>
      </w:pPr>
      <w:r w:rsidRPr="00941941">
        <w:rPr>
          <w:sz w:val="28"/>
          <w:szCs w:val="28"/>
        </w:rPr>
        <w:t xml:space="preserve">Sonntag, 11. September </w:t>
      </w:r>
      <w:r w:rsidRPr="00060649">
        <w:rPr>
          <w:color w:val="FF0000"/>
          <w:sz w:val="28"/>
          <w:szCs w:val="28"/>
        </w:rPr>
        <w:t xml:space="preserve">um </w:t>
      </w:r>
      <w:r w:rsidR="001745A4">
        <w:rPr>
          <w:color w:val="FF0000"/>
          <w:sz w:val="28"/>
          <w:szCs w:val="28"/>
        </w:rPr>
        <w:t>(Zeit)</w:t>
      </w:r>
      <w:r w:rsidR="00941941" w:rsidRPr="00060649">
        <w:rPr>
          <w:color w:val="FF0000"/>
          <w:sz w:val="28"/>
          <w:szCs w:val="28"/>
        </w:rPr>
        <w:t xml:space="preserve"> </w:t>
      </w:r>
      <w:r w:rsidRPr="00060649">
        <w:rPr>
          <w:color w:val="FF0000"/>
          <w:sz w:val="28"/>
          <w:szCs w:val="28"/>
        </w:rPr>
        <w:t xml:space="preserve">Uhr in </w:t>
      </w:r>
      <w:r w:rsidR="001745A4">
        <w:rPr>
          <w:color w:val="FF0000"/>
          <w:sz w:val="28"/>
          <w:szCs w:val="28"/>
        </w:rPr>
        <w:t>(Kirche)</w:t>
      </w:r>
      <w:r w:rsidR="00DD5CA3" w:rsidRPr="00060649">
        <w:rPr>
          <w:color w:val="FF0000"/>
          <w:sz w:val="28"/>
          <w:szCs w:val="28"/>
        </w:rPr>
        <w:t xml:space="preserve">  </w:t>
      </w:r>
      <w:r w:rsidRPr="00060649">
        <w:rPr>
          <w:color w:val="FF0000"/>
          <w:sz w:val="28"/>
          <w:szCs w:val="28"/>
        </w:rPr>
        <w:t xml:space="preserve">statt. </w:t>
      </w:r>
    </w:p>
    <w:p w:rsidR="00941941" w:rsidRPr="00941941" w:rsidRDefault="00941941" w:rsidP="00941941">
      <w:pPr>
        <w:pStyle w:val="KeinLeerraum"/>
        <w:rPr>
          <w:sz w:val="6"/>
          <w:szCs w:val="6"/>
        </w:rPr>
      </w:pPr>
    </w:p>
    <w:p w:rsidR="00060649" w:rsidRPr="00060649" w:rsidRDefault="00060649" w:rsidP="00941941">
      <w:pPr>
        <w:pStyle w:val="KeinLeerraum"/>
        <w:rPr>
          <w:sz w:val="12"/>
          <w:szCs w:val="12"/>
        </w:rPr>
      </w:pPr>
    </w:p>
    <w:p w:rsidR="00941941" w:rsidRDefault="00941941" w:rsidP="00941941">
      <w:pPr>
        <w:pStyle w:val="KeinLeerraum"/>
        <w:rPr>
          <w:color w:val="FF0000"/>
          <w:sz w:val="28"/>
          <w:szCs w:val="28"/>
        </w:rPr>
      </w:pPr>
      <w:r w:rsidRPr="00941941">
        <w:rPr>
          <w:sz w:val="28"/>
          <w:szCs w:val="28"/>
        </w:rPr>
        <w:t xml:space="preserve">Viel Spaß wünschen Euch </w:t>
      </w:r>
      <w:r w:rsidR="001745A4" w:rsidRPr="001745A4">
        <w:rPr>
          <w:color w:val="FF0000"/>
          <w:sz w:val="28"/>
          <w:szCs w:val="28"/>
        </w:rPr>
        <w:t>(Name)</w:t>
      </w:r>
    </w:p>
    <w:p w:rsidR="00EC13E3" w:rsidRPr="00EC13E3" w:rsidRDefault="00EC13E3" w:rsidP="00941941">
      <w:pPr>
        <w:pStyle w:val="KeinLeerraum"/>
        <w:rPr>
          <w:sz w:val="6"/>
          <w:szCs w:val="6"/>
        </w:rPr>
      </w:pPr>
    </w:p>
    <w:p w:rsidR="00B73C28" w:rsidRDefault="00971C5C" w:rsidP="00060649">
      <w:pPr>
        <w:pStyle w:val="KeinLeerraum"/>
        <w:rPr>
          <w:i/>
        </w:rPr>
      </w:pPr>
      <w:r w:rsidRPr="00F80CDC">
        <w:rPr>
          <w:i/>
        </w:rPr>
        <w:t>Übrigens</w:t>
      </w:r>
      <w:r w:rsidR="00A13DCB" w:rsidRPr="00F80CDC">
        <w:rPr>
          <w:i/>
        </w:rPr>
        <w:t>:</w:t>
      </w:r>
      <w:r w:rsidRPr="00F80CDC">
        <w:rPr>
          <w:i/>
        </w:rPr>
        <w:t xml:space="preserve"> diese Aufgabe </w:t>
      </w:r>
      <w:r w:rsidR="00A13DCB" w:rsidRPr="00F80CDC">
        <w:rPr>
          <w:i/>
        </w:rPr>
        <w:t xml:space="preserve">ist </w:t>
      </w:r>
      <w:r w:rsidRPr="00F80CDC">
        <w:rPr>
          <w:i/>
        </w:rPr>
        <w:t xml:space="preserve">auch bestens </w:t>
      </w:r>
      <w:r w:rsidR="00060649" w:rsidRPr="00F80CDC">
        <w:rPr>
          <w:i/>
        </w:rPr>
        <w:t>geeignet f</w:t>
      </w:r>
      <w:r w:rsidRPr="00F80CDC">
        <w:rPr>
          <w:i/>
        </w:rPr>
        <w:t>ür Regentage</w:t>
      </w:r>
      <w:r w:rsidR="00941941" w:rsidRPr="00F80CDC">
        <w:rPr>
          <w:i/>
        </w:rPr>
        <w:t xml:space="preserve"> </w:t>
      </w:r>
      <w:r w:rsidRPr="00F80CDC">
        <w:rPr>
          <w:i/>
        </w:rPr>
        <w:t>während der großen Ferien</w:t>
      </w:r>
      <w:r w:rsidR="00060649" w:rsidRPr="00F80CDC">
        <w:rPr>
          <w:i/>
        </w:rPr>
        <w:t>.</w:t>
      </w:r>
    </w:p>
    <w:p w:rsidR="00C121F0" w:rsidRDefault="00C121F0" w:rsidP="00060649">
      <w:pPr>
        <w:pStyle w:val="KeinLeerraum"/>
        <w:rPr>
          <w:i/>
        </w:rPr>
      </w:pPr>
      <w:r>
        <w:rPr>
          <w:i/>
        </w:rPr>
        <w:t xml:space="preserve">Mehr Infos unter: </w:t>
      </w:r>
      <w:hyperlink r:id="rId9" w:history="1">
        <w:r w:rsidR="00296241" w:rsidRPr="00304064">
          <w:rPr>
            <w:rStyle w:val="Hyperlink"/>
            <w:i/>
            <w:color w:val="auto"/>
            <w:u w:val="none"/>
          </w:rPr>
          <w:t>http://www.amt-fuer-kirchenmusik.de/Inhalt/Orgel/</w:t>
        </w:r>
      </w:hyperlink>
    </w:p>
    <w:p w:rsidR="00296241" w:rsidRDefault="00296241" w:rsidP="00060649">
      <w:pPr>
        <w:pStyle w:val="KeinLeerraum"/>
        <w:rPr>
          <w:i/>
        </w:rPr>
      </w:pPr>
    </w:p>
    <w:p w:rsidR="00296241" w:rsidRPr="00296241" w:rsidRDefault="001745A4" w:rsidP="00060649">
      <w:pPr>
        <w:pStyle w:val="KeinLeerraum"/>
        <w:rPr>
          <w:i/>
          <w:color w:val="FF0000"/>
          <w:szCs w:val="16"/>
        </w:rPr>
      </w:pPr>
      <w:r>
        <w:rPr>
          <w:i/>
          <w:color w:val="FF0000"/>
          <w:szCs w:val="16"/>
        </w:rPr>
        <w:t>(</w:t>
      </w:r>
      <w:r w:rsidR="00296241" w:rsidRPr="00296241">
        <w:rPr>
          <w:i/>
          <w:color w:val="FF0000"/>
          <w:szCs w:val="16"/>
        </w:rPr>
        <w:t xml:space="preserve">Dank an DKM Georg </w:t>
      </w:r>
      <w:proofErr w:type="spellStart"/>
      <w:r w:rsidR="00296241" w:rsidRPr="00296241">
        <w:rPr>
          <w:i/>
          <w:color w:val="FF0000"/>
          <w:szCs w:val="16"/>
        </w:rPr>
        <w:t>Fehrenbacher</w:t>
      </w:r>
      <w:proofErr w:type="spellEnd"/>
      <w:r w:rsidR="00296241" w:rsidRPr="00296241">
        <w:rPr>
          <w:i/>
          <w:color w:val="FF0000"/>
          <w:szCs w:val="16"/>
        </w:rPr>
        <w:t xml:space="preserve"> für die Vorlage</w:t>
      </w:r>
      <w:r>
        <w:rPr>
          <w:i/>
          <w:color w:val="FF0000"/>
          <w:szCs w:val="16"/>
        </w:rPr>
        <w:t>)</w:t>
      </w:r>
    </w:p>
    <w:sectPr w:rsidR="00296241" w:rsidRPr="00296241" w:rsidSect="00EC13E3">
      <w:pgSz w:w="11906" w:h="16838"/>
      <w:pgMar w:top="180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64A"/>
    <w:multiLevelType w:val="hybridMultilevel"/>
    <w:tmpl w:val="04742E42"/>
    <w:lvl w:ilvl="0" w:tplc="044C14C4">
      <w:start w:val="3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7E82702"/>
    <w:multiLevelType w:val="hybridMultilevel"/>
    <w:tmpl w:val="DD48A126"/>
    <w:lvl w:ilvl="0" w:tplc="BF9EA7E8">
      <w:start w:val="3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EF577DA"/>
    <w:multiLevelType w:val="hybridMultilevel"/>
    <w:tmpl w:val="E9E6C90E"/>
    <w:lvl w:ilvl="0" w:tplc="6FD490C2">
      <w:start w:val="3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EB82F79"/>
    <w:multiLevelType w:val="hybridMultilevel"/>
    <w:tmpl w:val="92346340"/>
    <w:lvl w:ilvl="0" w:tplc="FB64B26E">
      <w:start w:val="3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CF"/>
    <w:rsid w:val="0001543A"/>
    <w:rsid w:val="00060649"/>
    <w:rsid w:val="0010567C"/>
    <w:rsid w:val="00115D88"/>
    <w:rsid w:val="00122612"/>
    <w:rsid w:val="001745A4"/>
    <w:rsid w:val="00226F66"/>
    <w:rsid w:val="00252F67"/>
    <w:rsid w:val="00296241"/>
    <w:rsid w:val="00304064"/>
    <w:rsid w:val="00314E3F"/>
    <w:rsid w:val="003173C3"/>
    <w:rsid w:val="00370088"/>
    <w:rsid w:val="004421F3"/>
    <w:rsid w:val="004B1645"/>
    <w:rsid w:val="0052360C"/>
    <w:rsid w:val="006315CF"/>
    <w:rsid w:val="00645BDD"/>
    <w:rsid w:val="006C6650"/>
    <w:rsid w:val="007D3923"/>
    <w:rsid w:val="007E73CE"/>
    <w:rsid w:val="008D6A96"/>
    <w:rsid w:val="008F03B7"/>
    <w:rsid w:val="00926E83"/>
    <w:rsid w:val="00941941"/>
    <w:rsid w:val="00971C5C"/>
    <w:rsid w:val="009B7FD1"/>
    <w:rsid w:val="009E0237"/>
    <w:rsid w:val="00A056D0"/>
    <w:rsid w:val="00A13DCB"/>
    <w:rsid w:val="00AA55EA"/>
    <w:rsid w:val="00B3265D"/>
    <w:rsid w:val="00B73C28"/>
    <w:rsid w:val="00B90F6D"/>
    <w:rsid w:val="00BF25DC"/>
    <w:rsid w:val="00C03C21"/>
    <w:rsid w:val="00C121F0"/>
    <w:rsid w:val="00CB1455"/>
    <w:rsid w:val="00CC6D30"/>
    <w:rsid w:val="00CD0A12"/>
    <w:rsid w:val="00D163A0"/>
    <w:rsid w:val="00D71EB3"/>
    <w:rsid w:val="00DD5CA3"/>
    <w:rsid w:val="00E70CCA"/>
    <w:rsid w:val="00E725FC"/>
    <w:rsid w:val="00E963A3"/>
    <w:rsid w:val="00EC13E3"/>
    <w:rsid w:val="00ED0EA1"/>
    <w:rsid w:val="00F80CDC"/>
    <w:rsid w:val="00F95D33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15CF"/>
    <w:rPr>
      <w:color w:val="0000FF"/>
      <w:u w:val="single"/>
    </w:rPr>
  </w:style>
  <w:style w:type="paragraph" w:styleId="KeinLeerraum">
    <w:name w:val="No Spacing"/>
    <w:uiPriority w:val="1"/>
    <w:qFormat/>
    <w:rsid w:val="00226F66"/>
    <w:rPr>
      <w:sz w:val="22"/>
      <w:szCs w:val="22"/>
      <w:lang w:eastAsia="en-US"/>
    </w:rPr>
  </w:style>
  <w:style w:type="paragraph" w:styleId="StandardWeb">
    <w:name w:val="Normal (Web)"/>
    <w:basedOn w:val="Standard"/>
    <w:rsid w:val="00EC1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PrfungstextUnterberschrift">
    <w:name w:val="Prüfungstext_Unterüberschrift"/>
    <w:rsid w:val="00EC13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t-fuer-kirchenmusik.de/Inhalt/Orge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40778FFE.dotm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„Kinder-Orgeltag“ 11</vt:lpstr>
    </vt:vector>
  </TitlesOfParts>
  <Company>Bischöfliches Ordinariat</Company>
  <LinksUpToDate>false</LinksUpToDate>
  <CharactersWithSpaces>1542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http://www.amt-fuer-kirchenmusik.de/Inhalt/Orgel/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„Kinder-Orgeltag“ 11</dc:title>
  <dc:creator>Georg Fehrenbacher</dc:creator>
  <cp:lastModifiedBy>Eberhard Schulz</cp:lastModifiedBy>
  <cp:revision>2</cp:revision>
  <cp:lastPrinted>2016-05-04T08:30:00Z</cp:lastPrinted>
  <dcterms:created xsi:type="dcterms:W3CDTF">2016-05-10T15:42:00Z</dcterms:created>
  <dcterms:modified xsi:type="dcterms:W3CDTF">2016-05-10T15:42:00Z</dcterms:modified>
</cp:coreProperties>
</file>