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BA" w:rsidRPr="00DF16DE" w:rsidRDefault="00DF16DE" w:rsidP="002807BA">
      <w:pPr>
        <w:pStyle w:val="Textkrper"/>
        <w:ind w:left="134"/>
        <w:rPr>
          <w:b/>
          <w:noProof/>
          <w:sz w:val="28"/>
          <w:szCs w:val="28"/>
          <w:lang w:bidi="ar-SA"/>
        </w:rPr>
      </w:pPr>
      <w:bookmarkStart w:id="0" w:name="_GoBack"/>
      <w:bookmarkEnd w:id="0"/>
      <w:r>
        <w:rPr>
          <w:b/>
          <w:noProof/>
          <w:sz w:val="28"/>
          <w:szCs w:val="28"/>
          <w:lang w:bidi="ar-SA"/>
        </w:rPr>
        <w:tab/>
      </w:r>
      <w:r>
        <w:rPr>
          <w:b/>
          <w:noProof/>
          <w:sz w:val="28"/>
          <w:szCs w:val="28"/>
          <w:lang w:bidi="ar-SA"/>
        </w:rPr>
        <w:tab/>
      </w:r>
      <w:r>
        <w:rPr>
          <w:b/>
          <w:noProof/>
          <w:sz w:val="28"/>
          <w:szCs w:val="28"/>
          <w:lang w:bidi="ar-SA"/>
        </w:rPr>
        <w:tab/>
      </w:r>
      <w:r>
        <w:rPr>
          <w:b/>
          <w:noProof/>
          <w:sz w:val="28"/>
          <w:szCs w:val="28"/>
          <w:lang w:bidi="ar-SA"/>
        </w:rPr>
        <w:tab/>
      </w:r>
      <w:r w:rsidR="002807BA">
        <w:rPr>
          <w:b/>
          <w:noProof/>
          <w:sz w:val="28"/>
          <w:szCs w:val="28"/>
          <w:lang w:bidi="ar-SA"/>
        </w:rPr>
        <w:tab/>
      </w:r>
      <w:r w:rsidR="002807BA">
        <w:rPr>
          <w:b/>
          <w:noProof/>
          <w:sz w:val="28"/>
          <w:szCs w:val="28"/>
          <w:lang w:bidi="ar-SA"/>
        </w:rPr>
        <w:tab/>
      </w:r>
      <w:r w:rsidR="002807BA">
        <w:rPr>
          <w:b/>
          <w:noProof/>
          <w:sz w:val="28"/>
          <w:szCs w:val="28"/>
          <w:lang w:bidi="ar-SA"/>
        </w:rPr>
        <w:tab/>
      </w:r>
      <w:r w:rsidR="002807BA">
        <w:rPr>
          <w:b/>
          <w:noProof/>
          <w:sz w:val="28"/>
          <w:szCs w:val="28"/>
          <w:lang w:bidi="ar-SA"/>
        </w:rPr>
        <w:tab/>
      </w:r>
      <w:r w:rsidR="002807BA">
        <w:rPr>
          <w:b/>
          <w:noProof/>
          <w:sz w:val="28"/>
          <w:szCs w:val="28"/>
          <w:lang w:bidi="ar-SA"/>
        </w:rPr>
        <w:tab/>
      </w:r>
    </w:p>
    <w:p w:rsidR="008A7DEE" w:rsidRPr="002807BA" w:rsidRDefault="00DF16DE">
      <w:pPr>
        <w:pStyle w:val="Textkrper"/>
        <w:ind w:left="134"/>
        <w:rPr>
          <w:b/>
          <w:noProof/>
          <w:sz w:val="28"/>
          <w:szCs w:val="28"/>
          <w:lang w:bidi="ar-SA"/>
        </w:rPr>
      </w:pPr>
      <w:r>
        <w:rPr>
          <w:b/>
          <w:noProof/>
          <w:sz w:val="28"/>
          <w:szCs w:val="28"/>
          <w:lang w:bidi="ar-SA"/>
        </w:rPr>
        <w:drawing>
          <wp:inline distT="0" distB="0" distL="0" distR="0" wp14:anchorId="1BF1E0F4" wp14:editId="294FC0BE">
            <wp:extent cx="2444750" cy="1073150"/>
            <wp:effectExtent l="0" t="0" r="0" b="0"/>
            <wp:docPr id="46" name="Grafi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807BA">
        <w:rPr>
          <w:b/>
          <w:noProof/>
          <w:sz w:val="28"/>
          <w:szCs w:val="28"/>
          <w:u w:val="single"/>
          <w:lang w:bidi="ar-SA"/>
        </w:rPr>
        <w:tab/>
      </w:r>
      <w:r w:rsidR="002807BA">
        <w:rPr>
          <w:b/>
          <w:noProof/>
          <w:sz w:val="28"/>
          <w:szCs w:val="28"/>
          <w:u w:val="single"/>
          <w:lang w:bidi="ar-SA"/>
        </w:rPr>
        <w:tab/>
      </w:r>
      <w:r w:rsidR="002807BA">
        <w:rPr>
          <w:b/>
          <w:noProof/>
          <w:sz w:val="28"/>
          <w:szCs w:val="28"/>
          <w:u w:val="single"/>
          <w:lang w:bidi="ar-SA"/>
        </w:rPr>
        <w:tab/>
      </w:r>
      <w:r w:rsidR="002807BA">
        <w:rPr>
          <w:b/>
          <w:noProof/>
          <w:sz w:val="28"/>
          <w:szCs w:val="28"/>
          <w:u w:val="single"/>
          <w:lang w:bidi="ar-SA"/>
        </w:rPr>
        <w:tab/>
      </w:r>
      <w:r w:rsidR="002807BA">
        <w:rPr>
          <w:noProof/>
          <w:lang w:bidi="ar-SA"/>
        </w:rPr>
        <w:drawing>
          <wp:inline distT="0" distB="0" distL="0" distR="0" wp14:anchorId="76690ECF" wp14:editId="376A1110">
            <wp:extent cx="1115695" cy="1134110"/>
            <wp:effectExtent l="0" t="0" r="8255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7DEE" w:rsidRDefault="008A7DEE">
      <w:pPr>
        <w:pStyle w:val="Textkrper"/>
        <w:ind w:left="134"/>
        <w:rPr>
          <w:b/>
          <w:noProof/>
          <w:sz w:val="28"/>
          <w:szCs w:val="28"/>
          <w:u w:val="single"/>
          <w:lang w:bidi="ar-SA"/>
        </w:rPr>
      </w:pPr>
    </w:p>
    <w:p w:rsidR="008A7DEE" w:rsidRDefault="008A7DEE">
      <w:pPr>
        <w:pStyle w:val="Textkrper"/>
        <w:ind w:left="134"/>
        <w:rPr>
          <w:b/>
          <w:noProof/>
          <w:sz w:val="28"/>
          <w:szCs w:val="28"/>
          <w:u w:val="single"/>
          <w:lang w:bidi="ar-SA"/>
        </w:rPr>
      </w:pPr>
    </w:p>
    <w:p w:rsidR="00BD6B32" w:rsidRPr="00B976F2" w:rsidRDefault="00B32F34">
      <w:pPr>
        <w:pStyle w:val="Textkrper"/>
        <w:ind w:left="134"/>
        <w:rPr>
          <w:b/>
          <w:sz w:val="32"/>
          <w:szCs w:val="32"/>
          <w:u w:val="single"/>
        </w:rPr>
      </w:pPr>
      <w:r w:rsidRPr="00B976F2">
        <w:rPr>
          <w:b/>
          <w:noProof/>
          <w:sz w:val="32"/>
          <w:szCs w:val="32"/>
          <w:u w:val="single"/>
          <w:lang w:bidi="ar-SA"/>
        </w:rPr>
        <w:t>Vorlage Hygienekonzept für Chor</w:t>
      </w:r>
      <w:r w:rsidR="00875BC3" w:rsidRPr="00B976F2">
        <w:rPr>
          <w:b/>
          <w:noProof/>
          <w:sz w:val="32"/>
          <w:szCs w:val="32"/>
          <w:u w:val="single"/>
          <w:lang w:bidi="ar-SA"/>
        </w:rPr>
        <w:t xml:space="preserve">proben </w:t>
      </w:r>
    </w:p>
    <w:p w:rsidR="00BD6B32" w:rsidRDefault="00BD6B32">
      <w:pPr>
        <w:pStyle w:val="Textkrper"/>
        <w:spacing w:before="5"/>
        <w:rPr>
          <w:rFonts w:ascii="Times New Roman"/>
          <w:sz w:val="27"/>
        </w:rPr>
      </w:pPr>
    </w:p>
    <w:p w:rsidR="00BD6B32" w:rsidRDefault="001E7DD5">
      <w:pPr>
        <w:pStyle w:val="berschrift1"/>
        <w:numPr>
          <w:ilvl w:val="0"/>
          <w:numId w:val="2"/>
        </w:numPr>
        <w:tabs>
          <w:tab w:val="left" w:pos="475"/>
        </w:tabs>
        <w:spacing w:before="111"/>
        <w:ind w:hanging="338"/>
        <w:rPr>
          <w:u w:val="none"/>
        </w:rPr>
      </w:pPr>
      <w:r>
        <w:rPr>
          <w:w w:val="110"/>
        </w:rPr>
        <w:t>Was</w:t>
      </w:r>
      <w:r>
        <w:rPr>
          <w:spacing w:val="-15"/>
          <w:w w:val="110"/>
        </w:rPr>
        <w:t xml:space="preserve"> </w:t>
      </w:r>
      <w:r>
        <w:rPr>
          <w:w w:val="110"/>
        </w:rPr>
        <w:t>ist</w:t>
      </w:r>
      <w:r>
        <w:rPr>
          <w:spacing w:val="-15"/>
          <w:w w:val="110"/>
        </w:rPr>
        <w:t xml:space="preserve"> </w:t>
      </w:r>
      <w:r>
        <w:rPr>
          <w:w w:val="110"/>
        </w:rPr>
        <w:t>vor</w:t>
      </w:r>
      <w:r>
        <w:rPr>
          <w:spacing w:val="-15"/>
          <w:w w:val="110"/>
        </w:rPr>
        <w:t xml:space="preserve"> </w:t>
      </w:r>
      <w:r>
        <w:rPr>
          <w:w w:val="110"/>
        </w:rPr>
        <w:t>der</w:t>
      </w:r>
      <w:r>
        <w:rPr>
          <w:spacing w:val="-16"/>
          <w:w w:val="110"/>
        </w:rPr>
        <w:t xml:space="preserve"> </w:t>
      </w:r>
      <w:r>
        <w:rPr>
          <w:w w:val="110"/>
        </w:rPr>
        <w:t>Aufnahme</w:t>
      </w:r>
      <w:r>
        <w:rPr>
          <w:spacing w:val="-16"/>
          <w:w w:val="110"/>
        </w:rPr>
        <w:t xml:space="preserve"> </w:t>
      </w:r>
      <w:r>
        <w:rPr>
          <w:w w:val="110"/>
        </w:rPr>
        <w:t>der</w:t>
      </w:r>
      <w:r>
        <w:rPr>
          <w:spacing w:val="-16"/>
          <w:w w:val="110"/>
        </w:rPr>
        <w:t xml:space="preserve"> </w:t>
      </w:r>
      <w:r>
        <w:rPr>
          <w:w w:val="110"/>
        </w:rPr>
        <w:t>Proben</w:t>
      </w:r>
      <w:r>
        <w:rPr>
          <w:spacing w:val="-16"/>
          <w:w w:val="110"/>
        </w:rPr>
        <w:t xml:space="preserve"> </w:t>
      </w:r>
      <w:r>
        <w:rPr>
          <w:w w:val="110"/>
        </w:rPr>
        <w:t>zu</w:t>
      </w:r>
      <w:r>
        <w:rPr>
          <w:spacing w:val="-16"/>
          <w:w w:val="110"/>
        </w:rPr>
        <w:t xml:space="preserve"> </w:t>
      </w:r>
      <w:r>
        <w:rPr>
          <w:w w:val="110"/>
        </w:rPr>
        <w:t>klären:</w:t>
      </w:r>
    </w:p>
    <w:p w:rsidR="00BD6B32" w:rsidRDefault="00BD6B32">
      <w:pPr>
        <w:pStyle w:val="Textkrper"/>
        <w:spacing w:before="1"/>
        <w:rPr>
          <w:b/>
          <w:sz w:val="2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817"/>
      </w:tblGrid>
      <w:tr w:rsidR="00BD6B32">
        <w:trPr>
          <w:trHeight w:val="362"/>
        </w:trPr>
        <w:tc>
          <w:tcPr>
            <w:tcW w:w="4248" w:type="dxa"/>
          </w:tcPr>
          <w:p w:rsidR="00BD6B32" w:rsidRDefault="001E7DD5">
            <w:pPr>
              <w:pStyle w:val="TableParagraph"/>
              <w:spacing w:before="49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 des Chores</w:t>
            </w:r>
          </w:p>
        </w:tc>
        <w:tc>
          <w:tcPr>
            <w:tcW w:w="4817" w:type="dxa"/>
          </w:tcPr>
          <w:p w:rsidR="00BD6B32" w:rsidRDefault="00BD6B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D6B32">
        <w:trPr>
          <w:trHeight w:val="359"/>
        </w:trPr>
        <w:tc>
          <w:tcPr>
            <w:tcW w:w="4248" w:type="dxa"/>
          </w:tcPr>
          <w:p w:rsidR="00BD6B32" w:rsidRDefault="001E7DD5">
            <w:pPr>
              <w:pStyle w:val="TableParagraph"/>
              <w:spacing w:before="47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Raum</w:t>
            </w:r>
          </w:p>
        </w:tc>
        <w:tc>
          <w:tcPr>
            <w:tcW w:w="4817" w:type="dxa"/>
          </w:tcPr>
          <w:p w:rsidR="00BD6B32" w:rsidRDefault="00BD6B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D6B32">
        <w:trPr>
          <w:trHeight w:val="671"/>
        </w:trPr>
        <w:tc>
          <w:tcPr>
            <w:tcW w:w="4248" w:type="dxa"/>
          </w:tcPr>
          <w:p w:rsidR="00BD6B32" w:rsidRDefault="001E7DD5">
            <w:pPr>
              <w:pStyle w:val="TableParagraph"/>
              <w:spacing w:before="30" w:line="310" w:lineRule="atLeast"/>
              <w:ind w:left="107" w:right="247"/>
              <w:rPr>
                <w:sz w:val="24"/>
              </w:rPr>
            </w:pPr>
            <w:r>
              <w:rPr>
                <w:w w:val="105"/>
                <w:sz w:val="24"/>
              </w:rPr>
              <w:t>ggf. Genehmigung zur Sondernutzung eines Raumes</w:t>
            </w:r>
          </w:p>
        </w:tc>
        <w:tc>
          <w:tcPr>
            <w:tcW w:w="4817" w:type="dxa"/>
          </w:tcPr>
          <w:p w:rsidR="00BD6B32" w:rsidRDefault="00BD6B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D6B32">
        <w:trPr>
          <w:trHeight w:val="359"/>
        </w:trPr>
        <w:tc>
          <w:tcPr>
            <w:tcW w:w="4248" w:type="dxa"/>
            <w:shd w:val="clear" w:color="auto" w:fill="DADADA"/>
          </w:tcPr>
          <w:p w:rsidR="00BD6B32" w:rsidRDefault="00BD6B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17" w:type="dxa"/>
            <w:shd w:val="clear" w:color="auto" w:fill="DADADA"/>
          </w:tcPr>
          <w:p w:rsidR="00BD6B32" w:rsidRDefault="00BD6B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D6B32">
        <w:trPr>
          <w:trHeight w:val="359"/>
        </w:trPr>
        <w:tc>
          <w:tcPr>
            <w:tcW w:w="4248" w:type="dxa"/>
          </w:tcPr>
          <w:p w:rsidR="00BD6B32" w:rsidRDefault="001E7DD5">
            <w:pPr>
              <w:pStyle w:val="TableParagraph"/>
              <w:spacing w:before="49" w:line="290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Raumhöhe</w:t>
            </w:r>
          </w:p>
        </w:tc>
        <w:tc>
          <w:tcPr>
            <w:tcW w:w="4817" w:type="dxa"/>
          </w:tcPr>
          <w:p w:rsidR="00BD6B32" w:rsidRDefault="00BD6B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D6B32">
        <w:trPr>
          <w:trHeight w:val="362"/>
        </w:trPr>
        <w:tc>
          <w:tcPr>
            <w:tcW w:w="4248" w:type="dxa"/>
          </w:tcPr>
          <w:p w:rsidR="00BD6B32" w:rsidRDefault="001E7DD5">
            <w:pPr>
              <w:pStyle w:val="TableParagraph"/>
              <w:spacing w:before="49" w:line="292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verfügbare Fläche</w:t>
            </w:r>
          </w:p>
        </w:tc>
        <w:tc>
          <w:tcPr>
            <w:tcW w:w="4817" w:type="dxa"/>
          </w:tcPr>
          <w:p w:rsidR="00BD6B32" w:rsidRDefault="00BD6B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D6B32">
        <w:trPr>
          <w:trHeight w:val="359"/>
        </w:trPr>
        <w:tc>
          <w:tcPr>
            <w:tcW w:w="4248" w:type="dxa"/>
          </w:tcPr>
          <w:p w:rsidR="00BD6B32" w:rsidRDefault="001E7DD5">
            <w:pPr>
              <w:pStyle w:val="TableParagraph"/>
              <w:spacing w:before="47" w:line="292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dadurch mögliche Gruppengröße</w:t>
            </w:r>
          </w:p>
        </w:tc>
        <w:tc>
          <w:tcPr>
            <w:tcW w:w="4817" w:type="dxa"/>
          </w:tcPr>
          <w:p w:rsidR="00BD6B32" w:rsidRDefault="00BD6B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D6B32">
        <w:trPr>
          <w:trHeight w:val="359"/>
        </w:trPr>
        <w:tc>
          <w:tcPr>
            <w:tcW w:w="4248" w:type="dxa"/>
          </w:tcPr>
          <w:p w:rsidR="00BD6B32" w:rsidRDefault="001E7DD5">
            <w:pPr>
              <w:pStyle w:val="TableParagraph"/>
              <w:spacing w:before="49" w:line="290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Probenzeit und -dauer</w:t>
            </w:r>
          </w:p>
        </w:tc>
        <w:tc>
          <w:tcPr>
            <w:tcW w:w="4817" w:type="dxa"/>
          </w:tcPr>
          <w:p w:rsidR="00BD6B32" w:rsidRDefault="00BD6B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D6B32">
        <w:trPr>
          <w:trHeight w:val="361"/>
        </w:trPr>
        <w:tc>
          <w:tcPr>
            <w:tcW w:w="4248" w:type="dxa"/>
            <w:shd w:val="clear" w:color="auto" w:fill="DADADA"/>
          </w:tcPr>
          <w:p w:rsidR="00BD6B32" w:rsidRDefault="00BD6B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17" w:type="dxa"/>
            <w:shd w:val="clear" w:color="auto" w:fill="DADADA"/>
          </w:tcPr>
          <w:p w:rsidR="00BD6B32" w:rsidRDefault="00BD6B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D6B32">
        <w:trPr>
          <w:trHeight w:val="359"/>
        </w:trPr>
        <w:tc>
          <w:tcPr>
            <w:tcW w:w="4248" w:type="dxa"/>
          </w:tcPr>
          <w:p w:rsidR="00BD6B32" w:rsidRDefault="001E7DD5">
            <w:pPr>
              <w:pStyle w:val="TableParagraph"/>
              <w:spacing w:before="47" w:line="292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Möglichkeit zur Handdesinfektion</w:t>
            </w:r>
          </w:p>
        </w:tc>
        <w:tc>
          <w:tcPr>
            <w:tcW w:w="4817" w:type="dxa"/>
          </w:tcPr>
          <w:p w:rsidR="00BD6B32" w:rsidRDefault="00BD6B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D6B32">
        <w:trPr>
          <w:trHeight w:val="359"/>
        </w:trPr>
        <w:tc>
          <w:tcPr>
            <w:tcW w:w="4248" w:type="dxa"/>
          </w:tcPr>
          <w:p w:rsidR="00BD6B32" w:rsidRDefault="001E7DD5">
            <w:pPr>
              <w:pStyle w:val="TableParagraph"/>
              <w:spacing w:before="49" w:line="290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Lüftungsmöglichkeit</w:t>
            </w:r>
          </w:p>
        </w:tc>
        <w:tc>
          <w:tcPr>
            <w:tcW w:w="4817" w:type="dxa"/>
          </w:tcPr>
          <w:p w:rsidR="00BD6B32" w:rsidRDefault="00BD6B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D6B32">
        <w:trPr>
          <w:trHeight w:val="362"/>
        </w:trPr>
        <w:tc>
          <w:tcPr>
            <w:tcW w:w="4248" w:type="dxa"/>
            <w:shd w:val="clear" w:color="auto" w:fill="DADADA"/>
          </w:tcPr>
          <w:p w:rsidR="00BD6B32" w:rsidRDefault="00BD6B3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17" w:type="dxa"/>
            <w:shd w:val="clear" w:color="auto" w:fill="DADADA"/>
          </w:tcPr>
          <w:p w:rsidR="00BD6B32" w:rsidRDefault="00BD6B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D6B32">
        <w:trPr>
          <w:trHeight w:val="359"/>
        </w:trPr>
        <w:tc>
          <w:tcPr>
            <w:tcW w:w="4248" w:type="dxa"/>
          </w:tcPr>
          <w:p w:rsidR="00BD6B32" w:rsidRDefault="001E7DD5">
            <w:pPr>
              <w:pStyle w:val="TableParagraph"/>
              <w:spacing w:before="47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Zuständig für Anwesenheitsliste</w:t>
            </w:r>
          </w:p>
        </w:tc>
        <w:tc>
          <w:tcPr>
            <w:tcW w:w="4817" w:type="dxa"/>
          </w:tcPr>
          <w:p w:rsidR="00BD6B32" w:rsidRDefault="00BD6B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D6B32">
        <w:trPr>
          <w:trHeight w:val="359"/>
        </w:trPr>
        <w:tc>
          <w:tcPr>
            <w:tcW w:w="4248" w:type="dxa"/>
          </w:tcPr>
          <w:p w:rsidR="00BD6B32" w:rsidRDefault="00281CC2">
            <w:pPr>
              <w:pStyle w:val="TableParagraph"/>
              <w:spacing w:before="47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Name, Datum und Unterschrift </w:t>
            </w:r>
            <w:r w:rsidR="001E7DD5">
              <w:rPr>
                <w:sz w:val="24"/>
              </w:rPr>
              <w:t>der</w:t>
            </w:r>
            <w:r>
              <w:rPr>
                <w:sz w:val="24"/>
              </w:rPr>
              <w:t>/des</w:t>
            </w:r>
            <w:r w:rsidR="001E7DD5">
              <w:rPr>
                <w:sz w:val="24"/>
              </w:rPr>
              <w:t xml:space="preserve"> Hygieneverantwortlichen</w:t>
            </w:r>
          </w:p>
          <w:p w:rsidR="00281CC2" w:rsidRDefault="00281CC2">
            <w:pPr>
              <w:pStyle w:val="TableParagraph"/>
              <w:spacing w:before="47" w:line="292" w:lineRule="exact"/>
              <w:ind w:left="107"/>
              <w:rPr>
                <w:sz w:val="24"/>
              </w:rPr>
            </w:pPr>
          </w:p>
          <w:p w:rsidR="00281CC2" w:rsidRDefault="00281CC2" w:rsidP="00281CC2">
            <w:pPr>
              <w:pStyle w:val="TableParagraph"/>
              <w:spacing w:before="47" w:line="292" w:lineRule="exact"/>
              <w:rPr>
                <w:sz w:val="24"/>
              </w:rPr>
            </w:pPr>
          </w:p>
        </w:tc>
        <w:tc>
          <w:tcPr>
            <w:tcW w:w="4817" w:type="dxa"/>
          </w:tcPr>
          <w:p w:rsidR="00BD6B32" w:rsidRDefault="00BD6B3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D6B32" w:rsidRDefault="00BD6B32">
      <w:pPr>
        <w:pStyle w:val="Textkrper"/>
        <w:spacing w:before="2"/>
        <w:rPr>
          <w:b/>
          <w:sz w:val="31"/>
        </w:rPr>
      </w:pPr>
    </w:p>
    <w:p w:rsidR="00BD6B32" w:rsidRDefault="001E7DD5">
      <w:pPr>
        <w:pStyle w:val="Listenabsatz"/>
        <w:numPr>
          <w:ilvl w:val="0"/>
          <w:numId w:val="2"/>
        </w:numPr>
        <w:tabs>
          <w:tab w:val="left" w:pos="475"/>
        </w:tabs>
        <w:spacing w:before="1"/>
        <w:ind w:hanging="338"/>
        <w:rPr>
          <w:b/>
          <w:sz w:val="28"/>
        </w:rPr>
      </w:pPr>
      <w:r>
        <w:rPr>
          <w:b/>
          <w:w w:val="110"/>
          <w:sz w:val="28"/>
          <w:u w:val="single"/>
        </w:rPr>
        <w:t>Voraussetzungen:</w:t>
      </w:r>
    </w:p>
    <w:p w:rsidR="00BD6B32" w:rsidRDefault="00BD6B32">
      <w:pPr>
        <w:pStyle w:val="Textkrper"/>
        <w:spacing w:before="9"/>
        <w:rPr>
          <w:b/>
          <w:sz w:val="19"/>
        </w:rPr>
      </w:pPr>
    </w:p>
    <w:p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before="101" w:line="244" w:lineRule="auto"/>
        <w:ind w:right="121"/>
        <w:rPr>
          <w:sz w:val="24"/>
        </w:rPr>
      </w:pPr>
      <w:r>
        <w:rPr>
          <w:sz w:val="24"/>
        </w:rPr>
        <w:t>Geltend</w:t>
      </w:r>
      <w:r w:rsidR="00AE2AC0">
        <w:rPr>
          <w:sz w:val="24"/>
        </w:rPr>
        <w:t xml:space="preserve">e Verordnungen </w:t>
      </w:r>
      <w:r>
        <w:rPr>
          <w:sz w:val="24"/>
        </w:rPr>
        <w:t>des Land</w:t>
      </w:r>
      <w:r w:rsidR="00AE2AC0">
        <w:rPr>
          <w:sz w:val="24"/>
        </w:rPr>
        <w:t>kreises</w:t>
      </w:r>
      <w:r w:rsidR="002A7322">
        <w:rPr>
          <w:sz w:val="24"/>
        </w:rPr>
        <w:t>/der Kommune</w:t>
      </w:r>
      <w:r w:rsidR="00AE2AC0">
        <w:rPr>
          <w:sz w:val="24"/>
        </w:rPr>
        <w:t xml:space="preserve"> </w:t>
      </w:r>
      <w:r>
        <w:rPr>
          <w:sz w:val="24"/>
        </w:rPr>
        <w:t>müssen eingehalten</w:t>
      </w:r>
      <w:r>
        <w:rPr>
          <w:spacing w:val="-8"/>
          <w:sz w:val="24"/>
        </w:rPr>
        <w:t xml:space="preserve"> </w:t>
      </w:r>
      <w:r>
        <w:rPr>
          <w:sz w:val="24"/>
        </w:rPr>
        <w:t>werden.</w:t>
      </w:r>
    </w:p>
    <w:p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line="242" w:lineRule="auto"/>
        <w:ind w:right="115"/>
        <w:rPr>
          <w:sz w:val="24"/>
        </w:rPr>
      </w:pPr>
      <w:r>
        <w:rPr>
          <w:sz w:val="24"/>
        </w:rPr>
        <w:t>Die Chorleitung und der Rechtsträger des Chors (</w:t>
      </w:r>
      <w:r w:rsidR="00AE2AC0">
        <w:rPr>
          <w:sz w:val="24"/>
        </w:rPr>
        <w:t xml:space="preserve">z.B. </w:t>
      </w:r>
      <w:r w:rsidR="005B3BB9">
        <w:rPr>
          <w:sz w:val="24"/>
        </w:rPr>
        <w:t>Kirchengemeinde</w:t>
      </w:r>
      <w:r w:rsidR="00AE2AC0">
        <w:rPr>
          <w:sz w:val="24"/>
        </w:rPr>
        <w:t xml:space="preserve">, </w:t>
      </w:r>
      <w:r>
        <w:rPr>
          <w:sz w:val="24"/>
        </w:rPr>
        <w:t>Verein etc.) tragen die Verantwortung für die Sicherstellung der hygienischen Erfordernisse durch Anleitung und</w:t>
      </w:r>
      <w:r w:rsidR="007E6244">
        <w:rPr>
          <w:sz w:val="24"/>
        </w:rPr>
        <w:t xml:space="preserve"> Kontrolle und ggf. Kontakt zu </w:t>
      </w:r>
      <w:r>
        <w:rPr>
          <w:sz w:val="24"/>
        </w:rPr>
        <w:t>den einschlägigen</w:t>
      </w:r>
      <w:r>
        <w:rPr>
          <w:spacing w:val="-5"/>
          <w:sz w:val="24"/>
        </w:rPr>
        <w:t xml:space="preserve"> </w:t>
      </w:r>
      <w:r>
        <w:rPr>
          <w:sz w:val="24"/>
        </w:rPr>
        <w:t>Behörden.</w:t>
      </w:r>
    </w:p>
    <w:p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before="69" w:line="242" w:lineRule="auto"/>
        <w:ind w:right="117"/>
        <w:rPr>
          <w:sz w:val="24"/>
        </w:rPr>
      </w:pPr>
      <w:r>
        <w:rPr>
          <w:sz w:val="24"/>
        </w:rPr>
        <w:t>Es ist mindestens ein</w:t>
      </w:r>
      <w:r w:rsidR="00F1030F">
        <w:rPr>
          <w:sz w:val="24"/>
        </w:rPr>
        <w:t>/</w:t>
      </w:r>
      <w:r>
        <w:rPr>
          <w:sz w:val="24"/>
        </w:rPr>
        <w:t>e Hyg</w:t>
      </w:r>
      <w:r w:rsidR="00F1030F">
        <w:rPr>
          <w:sz w:val="24"/>
        </w:rPr>
        <w:t>ieneverantwortliche/r</w:t>
      </w:r>
      <w:r>
        <w:rPr>
          <w:sz w:val="24"/>
        </w:rPr>
        <w:t xml:space="preserve"> zu bestimmen, der</w:t>
      </w:r>
      <w:r w:rsidR="00F1030F">
        <w:rPr>
          <w:sz w:val="24"/>
        </w:rPr>
        <w:t>/</w:t>
      </w:r>
      <w:r>
        <w:rPr>
          <w:sz w:val="24"/>
        </w:rPr>
        <w:t xml:space="preserve">die auf die korrekte Durchführung vor, während und nach der Probe achtet. </w:t>
      </w:r>
    </w:p>
    <w:p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before="65" w:line="244" w:lineRule="auto"/>
        <w:ind w:right="118"/>
        <w:rPr>
          <w:sz w:val="24"/>
        </w:rPr>
      </w:pPr>
      <w:r>
        <w:rPr>
          <w:w w:val="105"/>
          <w:sz w:val="24"/>
        </w:rPr>
        <w:t>Hygienehinweise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sind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allen</w:t>
      </w:r>
      <w:r>
        <w:rPr>
          <w:spacing w:val="-14"/>
          <w:w w:val="105"/>
          <w:sz w:val="24"/>
        </w:rPr>
        <w:t xml:space="preserve"> </w:t>
      </w:r>
      <w:r w:rsidR="00F1030F">
        <w:rPr>
          <w:w w:val="105"/>
          <w:sz w:val="24"/>
        </w:rPr>
        <w:t>Sänger/</w:t>
      </w:r>
      <w:r>
        <w:rPr>
          <w:w w:val="105"/>
          <w:sz w:val="24"/>
        </w:rPr>
        <w:t>innen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im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Vorfeld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oder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spätestens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zu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Beginn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der Probe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mitzuteilen.</w:t>
      </w:r>
    </w:p>
    <w:p w:rsidR="00BD6B32" w:rsidRPr="00DF16DE" w:rsidRDefault="001E7DD5" w:rsidP="00DF16DE">
      <w:pPr>
        <w:pStyle w:val="Listenabsatz"/>
        <w:numPr>
          <w:ilvl w:val="1"/>
          <w:numId w:val="2"/>
        </w:numPr>
        <w:tabs>
          <w:tab w:val="left" w:pos="840"/>
        </w:tabs>
        <w:spacing w:line="244" w:lineRule="auto"/>
        <w:ind w:right="115"/>
        <w:rPr>
          <w:sz w:val="24"/>
        </w:rPr>
      </w:pPr>
      <w:r>
        <w:rPr>
          <w:w w:val="105"/>
          <w:sz w:val="24"/>
        </w:rPr>
        <w:lastRenderedPageBreak/>
        <w:t>Es ist notwendig</w:t>
      </w:r>
      <w:r w:rsidR="00B32F34">
        <w:rPr>
          <w:w w:val="105"/>
          <w:sz w:val="24"/>
        </w:rPr>
        <w:t>,</w:t>
      </w:r>
      <w:r>
        <w:rPr>
          <w:w w:val="105"/>
          <w:sz w:val="24"/>
        </w:rPr>
        <w:t xml:space="preserve"> beim Wiedereinstieg in den Probenbe</w:t>
      </w:r>
      <w:r w:rsidR="002A7322">
        <w:rPr>
          <w:w w:val="105"/>
          <w:sz w:val="24"/>
        </w:rPr>
        <w:t>trieb</w:t>
      </w:r>
      <w:r>
        <w:rPr>
          <w:w w:val="105"/>
          <w:sz w:val="24"/>
        </w:rPr>
        <w:t xml:space="preserve"> von allen Beteiligten eine</w:t>
      </w:r>
      <w:r>
        <w:rPr>
          <w:spacing w:val="-37"/>
          <w:w w:val="105"/>
          <w:sz w:val="24"/>
        </w:rPr>
        <w:t xml:space="preserve"> </w:t>
      </w:r>
      <w:r>
        <w:rPr>
          <w:w w:val="105"/>
          <w:sz w:val="24"/>
        </w:rPr>
        <w:t>Bestätigung</w:t>
      </w:r>
      <w:r>
        <w:rPr>
          <w:spacing w:val="-36"/>
          <w:w w:val="105"/>
          <w:sz w:val="24"/>
        </w:rPr>
        <w:t xml:space="preserve"> </w:t>
      </w:r>
      <w:r>
        <w:rPr>
          <w:w w:val="105"/>
          <w:sz w:val="24"/>
        </w:rPr>
        <w:t>über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>die</w:t>
      </w:r>
      <w:r>
        <w:rPr>
          <w:spacing w:val="-37"/>
          <w:w w:val="105"/>
          <w:sz w:val="24"/>
        </w:rPr>
        <w:t xml:space="preserve"> </w:t>
      </w:r>
      <w:r>
        <w:rPr>
          <w:w w:val="105"/>
          <w:sz w:val="24"/>
        </w:rPr>
        <w:t>Einhaltung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>der</w:t>
      </w:r>
      <w:r>
        <w:rPr>
          <w:spacing w:val="-36"/>
          <w:w w:val="105"/>
          <w:sz w:val="24"/>
        </w:rPr>
        <w:t xml:space="preserve"> </w:t>
      </w:r>
      <w:r>
        <w:rPr>
          <w:w w:val="105"/>
          <w:sz w:val="24"/>
        </w:rPr>
        <w:t>Corona-Hygienemaßnahmen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>einzufordern. Bei Kindern und Jugendlichen ist die Einwilligung der Erziehungsberechtigten zur Teilnahme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notwendig</w:t>
      </w:r>
      <w:r w:rsidR="007E6244">
        <w:rPr>
          <w:w w:val="105"/>
          <w:sz w:val="24"/>
        </w:rPr>
        <w:t xml:space="preserve"> (vgl.</w:t>
      </w:r>
      <w:r w:rsidR="002A7322">
        <w:rPr>
          <w:w w:val="105"/>
          <w:sz w:val="24"/>
        </w:rPr>
        <w:t xml:space="preserve"> Formular am Ende)</w:t>
      </w:r>
      <w:r>
        <w:rPr>
          <w:w w:val="105"/>
          <w:sz w:val="24"/>
        </w:rPr>
        <w:t>.</w:t>
      </w:r>
    </w:p>
    <w:p w:rsidR="00113EB6" w:rsidRDefault="00113EB6" w:rsidP="00DF16DE">
      <w:pPr>
        <w:tabs>
          <w:tab w:val="left" w:pos="839"/>
          <w:tab w:val="left" w:pos="840"/>
        </w:tabs>
        <w:spacing w:before="70"/>
        <w:rPr>
          <w:sz w:val="24"/>
        </w:rPr>
      </w:pPr>
    </w:p>
    <w:p w:rsidR="00BD6B32" w:rsidRPr="00DF16DE" w:rsidRDefault="001E7DD5" w:rsidP="00DF16DE">
      <w:pPr>
        <w:tabs>
          <w:tab w:val="left" w:pos="839"/>
          <w:tab w:val="left" w:pos="840"/>
        </w:tabs>
        <w:spacing w:before="70"/>
        <w:rPr>
          <w:sz w:val="24"/>
        </w:rPr>
      </w:pPr>
      <w:r w:rsidRPr="00DF16DE">
        <w:rPr>
          <w:sz w:val="24"/>
        </w:rPr>
        <w:t>Die Teilnehmer</w:t>
      </w:r>
      <w:r w:rsidR="00F1030F">
        <w:rPr>
          <w:sz w:val="24"/>
        </w:rPr>
        <w:t>/</w:t>
      </w:r>
      <w:r w:rsidRPr="00DF16DE">
        <w:rPr>
          <w:sz w:val="24"/>
        </w:rPr>
        <w:t>innen sind bei jeder Probe zu protokollieren</w:t>
      </w:r>
      <w:r w:rsidRPr="00DF16DE">
        <w:rPr>
          <w:spacing w:val="39"/>
          <w:sz w:val="24"/>
        </w:rPr>
        <w:t xml:space="preserve"> </w:t>
      </w:r>
      <w:r w:rsidRPr="00DF16DE">
        <w:rPr>
          <w:sz w:val="24"/>
        </w:rPr>
        <w:t>(Anwesenheitslisten).</w:t>
      </w:r>
    </w:p>
    <w:p w:rsidR="00BD6B32" w:rsidRDefault="001E7DD5">
      <w:pPr>
        <w:pStyle w:val="Listenabsatz"/>
        <w:numPr>
          <w:ilvl w:val="1"/>
          <w:numId w:val="2"/>
        </w:numPr>
        <w:tabs>
          <w:tab w:val="left" w:pos="839"/>
          <w:tab w:val="left" w:pos="840"/>
        </w:tabs>
        <w:spacing w:before="34" w:line="244" w:lineRule="auto"/>
        <w:ind w:right="118"/>
        <w:jc w:val="left"/>
        <w:rPr>
          <w:i/>
          <w:sz w:val="24"/>
        </w:rPr>
      </w:pPr>
      <w:r>
        <w:rPr>
          <w:w w:val="105"/>
          <w:sz w:val="24"/>
        </w:rPr>
        <w:t>An den Eingängen und in den sanitären Anlagen sind Hinweisschilder zu den Hygienestandards anzubringen.</w:t>
      </w:r>
    </w:p>
    <w:p w:rsidR="00BD6B32" w:rsidRDefault="001E7DD5">
      <w:pPr>
        <w:pStyle w:val="Listenabsatz"/>
        <w:numPr>
          <w:ilvl w:val="1"/>
          <w:numId w:val="2"/>
        </w:numPr>
        <w:tabs>
          <w:tab w:val="left" w:pos="839"/>
          <w:tab w:val="left" w:pos="840"/>
        </w:tabs>
        <w:jc w:val="left"/>
        <w:rPr>
          <w:sz w:val="24"/>
        </w:rPr>
      </w:pPr>
      <w:r>
        <w:rPr>
          <w:sz w:val="24"/>
        </w:rPr>
        <w:t xml:space="preserve">Die Gesamtdauer der Probe </w:t>
      </w:r>
      <w:r w:rsidR="00E30166">
        <w:rPr>
          <w:sz w:val="24"/>
        </w:rPr>
        <w:t>sollte</w:t>
      </w:r>
      <w:r>
        <w:rPr>
          <w:sz w:val="24"/>
        </w:rPr>
        <w:t xml:space="preserve"> nicht mehr als 60 Minuten</w:t>
      </w:r>
      <w:r>
        <w:rPr>
          <w:spacing w:val="-17"/>
          <w:sz w:val="24"/>
        </w:rPr>
        <w:t xml:space="preserve"> </w:t>
      </w:r>
      <w:r>
        <w:rPr>
          <w:sz w:val="24"/>
        </w:rPr>
        <w:t>betragen.</w:t>
      </w:r>
    </w:p>
    <w:p w:rsidR="00BD6B32" w:rsidRDefault="001E7DD5">
      <w:pPr>
        <w:pStyle w:val="Listenabsatz"/>
        <w:numPr>
          <w:ilvl w:val="1"/>
          <w:numId w:val="2"/>
        </w:numPr>
        <w:tabs>
          <w:tab w:val="left" w:pos="839"/>
          <w:tab w:val="left" w:pos="840"/>
        </w:tabs>
        <w:spacing w:before="36" w:line="242" w:lineRule="auto"/>
        <w:ind w:right="116"/>
        <w:jc w:val="left"/>
        <w:rPr>
          <w:sz w:val="24"/>
        </w:rPr>
      </w:pPr>
      <w:r>
        <w:rPr>
          <w:w w:val="105"/>
          <w:sz w:val="24"/>
        </w:rPr>
        <w:t>Chorleiter</w:t>
      </w:r>
      <w:r w:rsidR="00F1030F">
        <w:rPr>
          <w:w w:val="105"/>
          <w:sz w:val="24"/>
        </w:rPr>
        <w:t>/</w:t>
      </w:r>
      <w:r>
        <w:rPr>
          <w:w w:val="105"/>
          <w:sz w:val="24"/>
        </w:rPr>
        <w:t>innen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und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sonstige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Verantwortliche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sollten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über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Ansteckungsrisiken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und mögliche Symptome informiert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sein.</w:t>
      </w:r>
    </w:p>
    <w:p w:rsidR="00BD6B32" w:rsidRDefault="00BD6B32">
      <w:pPr>
        <w:pStyle w:val="Textkrper"/>
        <w:spacing w:before="9"/>
        <w:rPr>
          <w:sz w:val="30"/>
        </w:rPr>
      </w:pPr>
    </w:p>
    <w:p w:rsidR="00BD6B32" w:rsidRDefault="001E7DD5">
      <w:pPr>
        <w:pStyle w:val="berschrift1"/>
        <w:numPr>
          <w:ilvl w:val="0"/>
          <w:numId w:val="2"/>
        </w:numPr>
        <w:tabs>
          <w:tab w:val="left" w:pos="475"/>
        </w:tabs>
        <w:ind w:hanging="338"/>
        <w:rPr>
          <w:u w:val="none"/>
        </w:rPr>
      </w:pPr>
      <w:r>
        <w:rPr>
          <w:w w:val="110"/>
        </w:rPr>
        <w:t>Regeln und</w:t>
      </w:r>
      <w:r>
        <w:rPr>
          <w:spacing w:val="-31"/>
          <w:w w:val="110"/>
        </w:rPr>
        <w:t xml:space="preserve"> </w:t>
      </w:r>
      <w:r>
        <w:rPr>
          <w:w w:val="110"/>
        </w:rPr>
        <w:t>Maßnahmen:</w:t>
      </w:r>
    </w:p>
    <w:p w:rsidR="00BD6B32" w:rsidRDefault="00BD6B32">
      <w:pPr>
        <w:pStyle w:val="Textkrper"/>
        <w:spacing w:before="1"/>
        <w:rPr>
          <w:b/>
          <w:sz w:val="19"/>
        </w:rPr>
      </w:pPr>
    </w:p>
    <w:p w:rsidR="00BD6B32" w:rsidRDefault="001E7DD5">
      <w:pPr>
        <w:pStyle w:val="berschrift3"/>
        <w:spacing w:before="109"/>
      </w:pPr>
      <w:r>
        <w:rPr>
          <w:w w:val="110"/>
        </w:rPr>
        <w:t>Handhygiene:</w:t>
      </w:r>
    </w:p>
    <w:p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before="67" w:line="244" w:lineRule="auto"/>
        <w:ind w:right="119"/>
        <w:rPr>
          <w:sz w:val="24"/>
        </w:rPr>
      </w:pPr>
      <w:r>
        <w:rPr>
          <w:sz w:val="24"/>
        </w:rPr>
        <w:t>Vor der Probe muss eine Händedesinfektion (30 Sekunden lang) stattfinden</w:t>
      </w:r>
      <w:r w:rsidR="002A7322">
        <w:rPr>
          <w:sz w:val="24"/>
        </w:rPr>
        <w:t>.</w:t>
      </w:r>
    </w:p>
    <w:p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line="244" w:lineRule="auto"/>
        <w:ind w:right="114"/>
        <w:rPr>
          <w:sz w:val="24"/>
        </w:rPr>
      </w:pPr>
      <w:r>
        <w:rPr>
          <w:w w:val="105"/>
          <w:sz w:val="24"/>
        </w:rPr>
        <w:t>Alternativ: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Hände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gründlich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mind.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20-30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Sekunden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lang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mit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Wasser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und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Flüssigseife waschen.</w:t>
      </w:r>
    </w:p>
    <w:p w:rsidR="00BD6B32" w:rsidRDefault="001E7DD5">
      <w:pPr>
        <w:pStyle w:val="Listenabsatz"/>
        <w:numPr>
          <w:ilvl w:val="1"/>
          <w:numId w:val="2"/>
        </w:numPr>
        <w:tabs>
          <w:tab w:val="left" w:pos="839"/>
          <w:tab w:val="left" w:pos="840"/>
        </w:tabs>
        <w:jc w:val="left"/>
        <w:rPr>
          <w:sz w:val="24"/>
        </w:rPr>
      </w:pPr>
      <w:r>
        <w:rPr>
          <w:w w:val="105"/>
          <w:sz w:val="24"/>
        </w:rPr>
        <w:t>Zum Abtrocknen sind Einmalhandtücher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>bereitzustellen.</w:t>
      </w:r>
    </w:p>
    <w:p w:rsidR="00BD6B32" w:rsidRDefault="001E7DD5">
      <w:pPr>
        <w:pStyle w:val="Listenabsatz"/>
        <w:numPr>
          <w:ilvl w:val="1"/>
          <w:numId w:val="2"/>
        </w:numPr>
        <w:tabs>
          <w:tab w:val="left" w:pos="839"/>
          <w:tab w:val="left" w:pos="840"/>
        </w:tabs>
        <w:spacing w:before="29"/>
        <w:jc w:val="left"/>
        <w:rPr>
          <w:sz w:val="24"/>
        </w:rPr>
      </w:pPr>
      <w:r>
        <w:rPr>
          <w:w w:val="105"/>
          <w:sz w:val="24"/>
        </w:rPr>
        <w:t>Hände sind vom Gesicht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>fernzuhalten.</w:t>
      </w:r>
    </w:p>
    <w:p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before="33" w:line="244" w:lineRule="auto"/>
        <w:ind w:right="116"/>
        <w:rPr>
          <w:sz w:val="24"/>
        </w:rPr>
      </w:pPr>
      <w:r>
        <w:rPr>
          <w:w w:val="105"/>
          <w:sz w:val="24"/>
        </w:rPr>
        <w:t>Türklinken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und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Fahrstuhlknöpfe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wenn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möglich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nicht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mit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der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Hand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anfassen,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sondern ggf. den Ellenbogen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benutzen!</w:t>
      </w:r>
    </w:p>
    <w:p w:rsidR="00BD6B32" w:rsidRDefault="00BD6B32">
      <w:pPr>
        <w:pStyle w:val="Textkrper"/>
        <w:spacing w:before="11"/>
        <w:rPr>
          <w:sz w:val="25"/>
        </w:rPr>
      </w:pPr>
    </w:p>
    <w:p w:rsidR="00BD6B32" w:rsidRDefault="001E7DD5">
      <w:pPr>
        <w:pStyle w:val="berschrift3"/>
        <w:spacing w:before="1"/>
      </w:pPr>
      <w:r>
        <w:rPr>
          <w:w w:val="105"/>
        </w:rPr>
        <w:t>Hustenetikette:</w:t>
      </w:r>
    </w:p>
    <w:p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before="69" w:line="242" w:lineRule="auto"/>
        <w:ind w:right="116"/>
        <w:rPr>
          <w:sz w:val="24"/>
        </w:rPr>
      </w:pPr>
      <w:r>
        <w:rPr>
          <w:w w:val="105"/>
          <w:sz w:val="24"/>
        </w:rPr>
        <w:t>Beim Husten und Niesen ist größtmöglicher Abstand zu wahren, sich möglichst wegzudrehen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und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die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Armbeuge/ein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Papiertaschentuch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zu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husten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und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zu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niesen, das danach entsorgt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wird.</w:t>
      </w:r>
    </w:p>
    <w:p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before="65" w:line="244" w:lineRule="auto"/>
        <w:ind w:right="114"/>
        <w:rPr>
          <w:sz w:val="24"/>
        </w:rPr>
      </w:pPr>
      <w:r>
        <w:rPr>
          <w:w w:val="105"/>
          <w:sz w:val="24"/>
        </w:rPr>
        <w:t>Nach dem Naseputzen/Niesen/Husten sind gründlich die Hände zu desinfizieren</w:t>
      </w:r>
      <w:r w:rsidR="00F64218">
        <w:rPr>
          <w:w w:val="105"/>
          <w:sz w:val="24"/>
        </w:rPr>
        <w:t xml:space="preserve"> oder zu</w:t>
      </w:r>
      <w:r>
        <w:rPr>
          <w:w w:val="105"/>
          <w:sz w:val="24"/>
        </w:rPr>
        <w:t xml:space="preserve"> waschen.</w:t>
      </w:r>
    </w:p>
    <w:p w:rsidR="00BD6B32" w:rsidRDefault="00BD6B32">
      <w:pPr>
        <w:pStyle w:val="Textkrper"/>
        <w:spacing w:before="12"/>
        <w:rPr>
          <w:sz w:val="25"/>
        </w:rPr>
      </w:pPr>
    </w:p>
    <w:p w:rsidR="00BD6B32" w:rsidRDefault="001E7DD5">
      <w:pPr>
        <w:pStyle w:val="berschrift3"/>
      </w:pPr>
      <w:r>
        <w:rPr>
          <w:w w:val="110"/>
        </w:rPr>
        <w:t>Beteiligte protokollieren:</w:t>
      </w:r>
    </w:p>
    <w:p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before="69" w:line="242" w:lineRule="auto"/>
        <w:ind w:right="118"/>
        <w:rPr>
          <w:sz w:val="24"/>
        </w:rPr>
      </w:pPr>
      <w:r>
        <w:rPr>
          <w:sz w:val="24"/>
        </w:rPr>
        <w:t>In jeder Probe/Zusammenkunft werden die Namen (Adresse/Telefon/E-Mail) und die Sitzposition aller Anwesenden protokolliert, um ggf. spätere Infektionsketten nachzuverfolgen. Ein</w:t>
      </w:r>
      <w:r w:rsidR="0083060A">
        <w:rPr>
          <w:sz w:val="24"/>
        </w:rPr>
        <w:t>/e Protokollführer/</w:t>
      </w:r>
      <w:r>
        <w:rPr>
          <w:sz w:val="24"/>
        </w:rPr>
        <w:t>in ist verbindlich</w:t>
      </w:r>
      <w:r>
        <w:rPr>
          <w:spacing w:val="-6"/>
          <w:sz w:val="24"/>
        </w:rPr>
        <w:t xml:space="preserve"> </w:t>
      </w:r>
      <w:r>
        <w:rPr>
          <w:sz w:val="24"/>
        </w:rPr>
        <w:t>festzulegen.</w:t>
      </w:r>
    </w:p>
    <w:p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before="65" w:line="242" w:lineRule="auto"/>
        <w:ind w:right="114"/>
        <w:rPr>
          <w:sz w:val="24"/>
        </w:rPr>
      </w:pPr>
      <w:r>
        <w:rPr>
          <w:w w:val="105"/>
          <w:sz w:val="24"/>
        </w:rPr>
        <w:t>Diese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Liste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ist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einen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Monat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ausschließlich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zur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Nachverfolgung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möglicher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 xml:space="preserve">Infektionen aufzubewahren. Sie wird in einem geschlossenen Schrank aufbewahrt und nach Ablauf der Frist nach geltenden Datenschutzrichtlinien </w:t>
      </w:r>
      <w:r w:rsidR="001648FF">
        <w:rPr>
          <w:w w:val="105"/>
          <w:sz w:val="24"/>
        </w:rPr>
        <w:t xml:space="preserve">(KDG) </w:t>
      </w:r>
      <w:r>
        <w:rPr>
          <w:w w:val="105"/>
          <w:sz w:val="24"/>
        </w:rPr>
        <w:t>vernichtet. Die Chorsänger</w:t>
      </w:r>
      <w:r w:rsidR="007D6DB3">
        <w:rPr>
          <w:w w:val="105"/>
          <w:sz w:val="24"/>
        </w:rPr>
        <w:t>/</w:t>
      </w:r>
      <w:r>
        <w:rPr>
          <w:w w:val="105"/>
          <w:sz w:val="24"/>
        </w:rPr>
        <w:t>innen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werden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geeigneter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Weise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darauf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hingewiesen,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dass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die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Daten im Bedarfsfall der Kontaktrückverfolgung an die staatlichen Behörden weiter- gegeben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werden.</w:t>
      </w:r>
    </w:p>
    <w:p w:rsidR="00BD6B32" w:rsidRDefault="00BD6B32">
      <w:pPr>
        <w:pStyle w:val="Textkrper"/>
        <w:spacing w:before="10"/>
        <w:rPr>
          <w:sz w:val="26"/>
        </w:rPr>
      </w:pPr>
    </w:p>
    <w:p w:rsidR="00BD6B32" w:rsidRDefault="001E7DD5">
      <w:pPr>
        <w:pStyle w:val="berschrift3"/>
      </w:pPr>
      <w:r>
        <w:rPr>
          <w:w w:val="110"/>
        </w:rPr>
        <w:t>Tragen von Mund-Nasen-Bedeckung:</w:t>
      </w:r>
    </w:p>
    <w:p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before="67" w:line="244" w:lineRule="auto"/>
        <w:ind w:right="114"/>
        <w:rPr>
          <w:sz w:val="24"/>
        </w:rPr>
      </w:pPr>
      <w:r>
        <w:rPr>
          <w:w w:val="105"/>
          <w:sz w:val="24"/>
        </w:rPr>
        <w:t>Ist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von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allen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Beteiligten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(ab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6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Jahren)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mitzubringen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und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(längeren)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Singpausen</w:t>
      </w:r>
      <w:r>
        <w:rPr>
          <w:spacing w:val="-19"/>
          <w:w w:val="105"/>
          <w:sz w:val="24"/>
        </w:rPr>
        <w:t xml:space="preserve"> </w:t>
      </w:r>
      <w:r w:rsidR="00556E69">
        <w:rPr>
          <w:w w:val="105"/>
          <w:sz w:val="24"/>
        </w:rPr>
        <w:t>so</w:t>
      </w:r>
      <w:r>
        <w:rPr>
          <w:w w:val="105"/>
          <w:sz w:val="24"/>
        </w:rPr>
        <w:t>wie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vor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und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nach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der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Probe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zu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tragen.</w:t>
      </w:r>
    </w:p>
    <w:p w:rsidR="00BD6B32" w:rsidRDefault="00BD6B32">
      <w:pPr>
        <w:pStyle w:val="Textkrper"/>
        <w:rPr>
          <w:sz w:val="20"/>
        </w:rPr>
      </w:pPr>
    </w:p>
    <w:p w:rsidR="00BD6B32" w:rsidRDefault="00BD6B32">
      <w:pPr>
        <w:rPr>
          <w:sz w:val="20"/>
        </w:rPr>
        <w:sectPr w:rsidR="00BD6B32">
          <w:footerReference w:type="default" r:id="rId10"/>
          <w:pgSz w:w="11900" w:h="16850"/>
          <w:pgMar w:top="1140" w:right="1280" w:bottom="280" w:left="1280" w:header="720" w:footer="720" w:gutter="0"/>
          <w:cols w:space="720"/>
        </w:sectPr>
      </w:pPr>
    </w:p>
    <w:p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before="70" w:line="242" w:lineRule="auto"/>
        <w:ind w:right="116"/>
        <w:rPr>
          <w:sz w:val="24"/>
        </w:rPr>
      </w:pPr>
      <w:r>
        <w:rPr>
          <w:sz w:val="24"/>
        </w:rPr>
        <w:lastRenderedPageBreak/>
        <w:t>Einmalmasken sollten für diejenigen Sänger</w:t>
      </w:r>
      <w:r w:rsidR="0083060A">
        <w:rPr>
          <w:sz w:val="24"/>
        </w:rPr>
        <w:t>/</w:t>
      </w:r>
      <w:r>
        <w:rPr>
          <w:sz w:val="24"/>
        </w:rPr>
        <w:t>innen zur Verfügung stehen, die ihre Mund-Nasen-Bedeckung vergessen</w:t>
      </w:r>
      <w:r>
        <w:rPr>
          <w:spacing w:val="-5"/>
          <w:sz w:val="24"/>
        </w:rPr>
        <w:t xml:space="preserve"> </w:t>
      </w:r>
      <w:r>
        <w:rPr>
          <w:sz w:val="24"/>
        </w:rPr>
        <w:t>haben.</w:t>
      </w:r>
    </w:p>
    <w:p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before="34" w:line="242" w:lineRule="auto"/>
        <w:ind w:right="116"/>
        <w:rPr>
          <w:sz w:val="24"/>
        </w:rPr>
      </w:pPr>
      <w:r>
        <w:rPr>
          <w:sz w:val="24"/>
        </w:rPr>
        <w:t>Eine Entsorgung von Einmalmasken in den normalen Abfall soll nicht erfolgen. Entweder wird ein Sonderabfallbehälter gestellt oder die Nutzer</w:t>
      </w:r>
      <w:r w:rsidR="0083060A">
        <w:rPr>
          <w:sz w:val="24"/>
        </w:rPr>
        <w:t>/</w:t>
      </w:r>
      <w:r>
        <w:rPr>
          <w:sz w:val="24"/>
        </w:rPr>
        <w:t>innen nehmen die Einmalmasken in einem Plastikbeutel wieder</w:t>
      </w:r>
      <w:r>
        <w:rPr>
          <w:spacing w:val="-11"/>
          <w:sz w:val="24"/>
        </w:rPr>
        <w:t xml:space="preserve"> </w:t>
      </w:r>
      <w:r>
        <w:rPr>
          <w:sz w:val="24"/>
        </w:rPr>
        <w:t>mit.</w:t>
      </w:r>
    </w:p>
    <w:p w:rsidR="00BD6B32" w:rsidRDefault="00BD6B32">
      <w:pPr>
        <w:pStyle w:val="Textkrper"/>
        <w:spacing w:before="6"/>
        <w:rPr>
          <w:sz w:val="26"/>
        </w:rPr>
      </w:pPr>
    </w:p>
    <w:p w:rsidR="00BD6B32" w:rsidRDefault="001E7DD5">
      <w:pPr>
        <w:pStyle w:val="berschrift3"/>
        <w:spacing w:before="1"/>
      </w:pPr>
      <w:r>
        <w:rPr>
          <w:w w:val="110"/>
        </w:rPr>
        <w:t>Abstandsregeln:</w:t>
      </w:r>
    </w:p>
    <w:p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before="67" w:line="242" w:lineRule="auto"/>
        <w:ind w:right="116"/>
        <w:rPr>
          <w:sz w:val="24"/>
        </w:rPr>
      </w:pPr>
      <w:r>
        <w:rPr>
          <w:w w:val="105"/>
          <w:sz w:val="24"/>
        </w:rPr>
        <w:t>Ein Mindestabstand von 3 m zu allen Personen in alle Richtungen ist beim Singen sowohl in geschlossenen Räumen als auch im Freien strikt einzuhalten (Stühle</w:t>
      </w:r>
      <w:r>
        <w:rPr>
          <w:spacing w:val="56"/>
          <w:w w:val="105"/>
          <w:sz w:val="24"/>
        </w:rPr>
        <w:t xml:space="preserve"> </w:t>
      </w:r>
      <w:r>
        <w:rPr>
          <w:w w:val="105"/>
          <w:sz w:val="24"/>
        </w:rPr>
        <w:t>dementsprechend aufstellen oder Stehflächen im Abstand markieren, vor Ort geltende zusätzliche Vorschriften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beachten).</w:t>
      </w:r>
    </w:p>
    <w:p w:rsidR="00BD6B32" w:rsidRDefault="00F84BB2">
      <w:pPr>
        <w:pStyle w:val="Listenabsatz"/>
        <w:numPr>
          <w:ilvl w:val="1"/>
          <w:numId w:val="2"/>
        </w:numPr>
        <w:tabs>
          <w:tab w:val="left" w:pos="840"/>
        </w:tabs>
        <w:spacing w:before="66" w:line="244" w:lineRule="auto"/>
        <w:ind w:right="115"/>
        <w:rPr>
          <w:sz w:val="24"/>
        </w:rPr>
      </w:pPr>
      <w:r>
        <w:rPr>
          <w:w w:val="105"/>
          <w:sz w:val="24"/>
        </w:rPr>
        <w:t>Der Abstand zwischen Chorleiter/</w:t>
      </w:r>
      <w:r w:rsidR="001E7DD5">
        <w:rPr>
          <w:w w:val="105"/>
          <w:sz w:val="24"/>
        </w:rPr>
        <w:t>innen und den Chorsängern</w:t>
      </w:r>
      <w:r>
        <w:rPr>
          <w:w w:val="105"/>
          <w:sz w:val="24"/>
        </w:rPr>
        <w:t>/</w:t>
      </w:r>
      <w:r w:rsidR="001E7DD5">
        <w:rPr>
          <w:w w:val="105"/>
          <w:sz w:val="24"/>
        </w:rPr>
        <w:t>innen muss</w:t>
      </w:r>
      <w:r w:rsidR="001E7DD5">
        <w:rPr>
          <w:spacing w:val="56"/>
          <w:w w:val="105"/>
          <w:sz w:val="24"/>
        </w:rPr>
        <w:t xml:space="preserve"> </w:t>
      </w:r>
      <w:r w:rsidR="001E7DD5">
        <w:rPr>
          <w:w w:val="105"/>
          <w:sz w:val="24"/>
        </w:rPr>
        <w:t>wenigstens 4 m</w:t>
      </w:r>
      <w:r w:rsidR="001E7DD5">
        <w:rPr>
          <w:spacing w:val="-23"/>
          <w:w w:val="105"/>
          <w:sz w:val="24"/>
        </w:rPr>
        <w:t xml:space="preserve"> </w:t>
      </w:r>
      <w:r w:rsidR="001E7DD5">
        <w:rPr>
          <w:w w:val="105"/>
          <w:sz w:val="24"/>
        </w:rPr>
        <w:t>betragen.</w:t>
      </w:r>
    </w:p>
    <w:p w:rsidR="00BD6B32" w:rsidRDefault="006D3946">
      <w:pPr>
        <w:pStyle w:val="Listenabsatz"/>
        <w:numPr>
          <w:ilvl w:val="1"/>
          <w:numId w:val="2"/>
        </w:numPr>
        <w:tabs>
          <w:tab w:val="left" w:pos="840"/>
        </w:tabs>
        <w:spacing w:line="244" w:lineRule="auto"/>
        <w:ind w:right="119"/>
        <w:rPr>
          <w:sz w:val="24"/>
        </w:rPr>
      </w:pPr>
      <w:r>
        <w:rPr>
          <w:w w:val="105"/>
          <w:sz w:val="24"/>
        </w:rPr>
        <w:t xml:space="preserve">Wenn möglich geben </w:t>
      </w:r>
      <w:r w:rsidR="001E7DD5">
        <w:rPr>
          <w:w w:val="105"/>
          <w:sz w:val="24"/>
        </w:rPr>
        <w:t>Markierungen auf dem Boden/an den Wänden Laufwege vor, um Kontakt auch</w:t>
      </w:r>
      <w:r w:rsidR="001E7DD5">
        <w:rPr>
          <w:spacing w:val="-8"/>
          <w:w w:val="105"/>
          <w:sz w:val="24"/>
        </w:rPr>
        <w:t xml:space="preserve"> </w:t>
      </w:r>
      <w:r w:rsidR="001E7DD5">
        <w:rPr>
          <w:w w:val="105"/>
          <w:sz w:val="24"/>
        </w:rPr>
        <w:t>in</w:t>
      </w:r>
      <w:r w:rsidR="001E7DD5">
        <w:rPr>
          <w:spacing w:val="-7"/>
          <w:w w:val="105"/>
          <w:sz w:val="24"/>
        </w:rPr>
        <w:t xml:space="preserve"> </w:t>
      </w:r>
      <w:r w:rsidR="001E7DD5">
        <w:rPr>
          <w:w w:val="105"/>
          <w:sz w:val="24"/>
        </w:rPr>
        <w:t>engen</w:t>
      </w:r>
      <w:r w:rsidR="001E7DD5">
        <w:rPr>
          <w:spacing w:val="-8"/>
          <w:w w:val="105"/>
          <w:sz w:val="24"/>
        </w:rPr>
        <w:t xml:space="preserve"> </w:t>
      </w:r>
      <w:r w:rsidR="001E7DD5">
        <w:rPr>
          <w:w w:val="105"/>
          <w:sz w:val="24"/>
        </w:rPr>
        <w:t>Fluren</w:t>
      </w:r>
      <w:r w:rsidR="001E7DD5">
        <w:rPr>
          <w:spacing w:val="-7"/>
          <w:w w:val="105"/>
          <w:sz w:val="24"/>
        </w:rPr>
        <w:t xml:space="preserve"> </w:t>
      </w:r>
      <w:r w:rsidR="001E7DD5">
        <w:rPr>
          <w:w w:val="105"/>
          <w:sz w:val="24"/>
        </w:rPr>
        <w:t>und</w:t>
      </w:r>
      <w:r w:rsidR="001E7DD5">
        <w:rPr>
          <w:spacing w:val="-10"/>
          <w:w w:val="105"/>
          <w:sz w:val="24"/>
        </w:rPr>
        <w:t xml:space="preserve"> </w:t>
      </w:r>
      <w:r w:rsidR="001E7DD5">
        <w:rPr>
          <w:w w:val="105"/>
          <w:sz w:val="24"/>
        </w:rPr>
        <w:t>in</w:t>
      </w:r>
      <w:r w:rsidR="001E7DD5">
        <w:rPr>
          <w:spacing w:val="-7"/>
          <w:w w:val="105"/>
          <w:sz w:val="24"/>
        </w:rPr>
        <w:t xml:space="preserve"> </w:t>
      </w:r>
      <w:r w:rsidR="001E7DD5">
        <w:rPr>
          <w:w w:val="105"/>
          <w:sz w:val="24"/>
        </w:rPr>
        <w:t>sanitären</w:t>
      </w:r>
      <w:r w:rsidR="001E7DD5">
        <w:rPr>
          <w:spacing w:val="-8"/>
          <w:w w:val="105"/>
          <w:sz w:val="24"/>
        </w:rPr>
        <w:t xml:space="preserve"> </w:t>
      </w:r>
      <w:r w:rsidR="001E7DD5">
        <w:rPr>
          <w:w w:val="105"/>
          <w:sz w:val="24"/>
        </w:rPr>
        <w:t>Anlagen</w:t>
      </w:r>
      <w:r w:rsidR="001E7DD5">
        <w:rPr>
          <w:spacing w:val="-7"/>
          <w:w w:val="105"/>
          <w:sz w:val="24"/>
        </w:rPr>
        <w:t xml:space="preserve"> </w:t>
      </w:r>
      <w:r w:rsidR="001E7DD5">
        <w:rPr>
          <w:w w:val="105"/>
          <w:sz w:val="24"/>
        </w:rPr>
        <w:t>zu</w:t>
      </w:r>
      <w:r w:rsidR="001E7DD5">
        <w:rPr>
          <w:spacing w:val="-9"/>
          <w:w w:val="105"/>
          <w:sz w:val="24"/>
        </w:rPr>
        <w:t xml:space="preserve"> </w:t>
      </w:r>
      <w:r w:rsidR="001E7DD5">
        <w:rPr>
          <w:w w:val="105"/>
          <w:sz w:val="24"/>
        </w:rPr>
        <w:t>vermeiden.</w:t>
      </w:r>
    </w:p>
    <w:p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line="244" w:lineRule="auto"/>
        <w:ind w:right="116"/>
        <w:rPr>
          <w:sz w:val="24"/>
        </w:rPr>
      </w:pPr>
      <w:r>
        <w:rPr>
          <w:w w:val="105"/>
          <w:sz w:val="24"/>
        </w:rPr>
        <w:t>Die Abstandsregeln sind auch auf dem Weg zum Probenplatz und in Pausen zu beachten.</w:t>
      </w:r>
    </w:p>
    <w:p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before="63" w:line="242" w:lineRule="auto"/>
        <w:ind w:right="118"/>
        <w:rPr>
          <w:sz w:val="24"/>
        </w:rPr>
      </w:pPr>
      <w:r>
        <w:rPr>
          <w:w w:val="105"/>
          <w:sz w:val="24"/>
        </w:rPr>
        <w:t>Die Chormitglieder werden ausdrücklich auf die Einhaltung der geltenden Kontaktbeschränkungen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auch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vor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und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nach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der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Probe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hingewiesen.</w:t>
      </w:r>
    </w:p>
    <w:p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before="65" w:line="242" w:lineRule="auto"/>
        <w:ind w:right="116"/>
        <w:rPr>
          <w:sz w:val="24"/>
        </w:rPr>
      </w:pPr>
      <w:r>
        <w:rPr>
          <w:w w:val="105"/>
          <w:sz w:val="24"/>
        </w:rPr>
        <w:t>Zu-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und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Ausgänge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und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die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Wege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dorthin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sind,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wenn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irgend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möglich,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voneinander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zu trennen.</w:t>
      </w:r>
    </w:p>
    <w:p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before="66" w:line="242" w:lineRule="auto"/>
        <w:ind w:right="113"/>
        <w:rPr>
          <w:sz w:val="24"/>
        </w:rPr>
      </w:pPr>
      <w:r>
        <w:rPr>
          <w:w w:val="105"/>
          <w:sz w:val="24"/>
        </w:rPr>
        <w:t>Finden mehrere Veranstaltungen im gleichen Gebäude statt, ist darauf zu achten, dass Kontakte zwischen den Gruppen unbedingt vermieden werden. Ggf. sind mehrere Zugangs-/Ausgangsbereiche für diese Gruppen zu bestimmen, idealerweise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als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„Einbahnstraßenregelung“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durch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getrennten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Eingang/Ausgang.</w:t>
      </w:r>
    </w:p>
    <w:p w:rsidR="00BD6B32" w:rsidRDefault="00BD6B32">
      <w:pPr>
        <w:pStyle w:val="Textkrper"/>
        <w:spacing w:before="6"/>
        <w:rPr>
          <w:sz w:val="26"/>
        </w:rPr>
      </w:pPr>
    </w:p>
    <w:p w:rsidR="00BD6B32" w:rsidRDefault="001E7DD5">
      <w:pPr>
        <w:pStyle w:val="berschrift3"/>
      </w:pPr>
      <w:r>
        <w:rPr>
          <w:w w:val="110"/>
        </w:rPr>
        <w:t>Proben im Freien:</w:t>
      </w:r>
    </w:p>
    <w:p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before="67" w:line="244" w:lineRule="auto"/>
        <w:ind w:right="114"/>
        <w:rPr>
          <w:sz w:val="24"/>
        </w:rPr>
      </w:pPr>
      <w:r>
        <w:rPr>
          <w:w w:val="105"/>
          <w:sz w:val="24"/>
        </w:rPr>
        <w:t>Generell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ist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das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Proben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unter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freiem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Himmel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unter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Einhaltung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der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Abstandsregeln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zu bevorzugen,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wenn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die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Witterung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es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zulässt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und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ein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geeigneter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Platz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zur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Verfügung steht.</w:t>
      </w:r>
    </w:p>
    <w:p w:rsidR="00BD6B32" w:rsidRDefault="001E7DD5">
      <w:pPr>
        <w:pStyle w:val="Listenabsatz"/>
        <w:numPr>
          <w:ilvl w:val="1"/>
          <w:numId w:val="2"/>
        </w:numPr>
        <w:tabs>
          <w:tab w:val="left" w:pos="839"/>
          <w:tab w:val="left" w:pos="840"/>
        </w:tabs>
        <w:spacing w:before="59"/>
        <w:jc w:val="left"/>
        <w:rPr>
          <w:sz w:val="24"/>
        </w:rPr>
      </w:pPr>
      <w:r>
        <w:rPr>
          <w:w w:val="105"/>
          <w:sz w:val="24"/>
        </w:rPr>
        <w:t>Die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allgemeinen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Hygieneregeln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sind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auch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im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Freien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zu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beachten.</w:t>
      </w:r>
    </w:p>
    <w:p w:rsidR="00BD6B32" w:rsidRDefault="001E7DD5">
      <w:pPr>
        <w:pStyle w:val="Listenabsatz"/>
        <w:numPr>
          <w:ilvl w:val="1"/>
          <w:numId w:val="2"/>
        </w:numPr>
        <w:tabs>
          <w:tab w:val="left" w:pos="839"/>
          <w:tab w:val="left" w:pos="840"/>
        </w:tabs>
        <w:spacing w:before="29"/>
        <w:jc w:val="left"/>
        <w:rPr>
          <w:sz w:val="24"/>
        </w:rPr>
      </w:pPr>
      <w:r>
        <w:rPr>
          <w:w w:val="105"/>
          <w:sz w:val="24"/>
        </w:rPr>
        <w:t>Ansammlungen von Zuschauern sind zu</w:t>
      </w:r>
      <w:r>
        <w:rPr>
          <w:spacing w:val="-37"/>
          <w:w w:val="105"/>
          <w:sz w:val="24"/>
        </w:rPr>
        <w:t xml:space="preserve"> </w:t>
      </w:r>
      <w:r>
        <w:rPr>
          <w:w w:val="105"/>
          <w:sz w:val="24"/>
        </w:rPr>
        <w:t>unterbinden.</w:t>
      </w:r>
    </w:p>
    <w:p w:rsidR="00BD6B32" w:rsidRDefault="00BD6B32">
      <w:pPr>
        <w:pStyle w:val="Textkrper"/>
        <w:spacing w:before="8"/>
        <w:rPr>
          <w:sz w:val="27"/>
        </w:rPr>
      </w:pPr>
    </w:p>
    <w:p w:rsidR="00BD6B32" w:rsidRDefault="001E7DD5">
      <w:pPr>
        <w:pStyle w:val="berschrift3"/>
      </w:pPr>
      <w:r>
        <w:rPr>
          <w:w w:val="105"/>
        </w:rPr>
        <w:t>Raumgröße:</w:t>
      </w:r>
    </w:p>
    <w:p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before="67" w:line="244" w:lineRule="auto"/>
        <w:ind w:right="118"/>
        <w:rPr>
          <w:sz w:val="24"/>
        </w:rPr>
      </w:pPr>
      <w:r>
        <w:rPr>
          <w:w w:val="105"/>
          <w:sz w:val="24"/>
        </w:rPr>
        <w:t xml:space="preserve">Die Räumlichkeiten müssen groß genug sein, </w:t>
      </w:r>
      <w:r w:rsidR="00B765B9">
        <w:rPr>
          <w:w w:val="105"/>
          <w:sz w:val="24"/>
        </w:rPr>
        <w:t>so</w:t>
      </w:r>
      <w:r>
        <w:rPr>
          <w:w w:val="105"/>
          <w:sz w:val="24"/>
        </w:rPr>
        <w:t>dass die Abstandsregeln eingehalten werden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können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(Anhaltspunkt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pro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Person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ca.</w:t>
      </w:r>
      <w:r>
        <w:rPr>
          <w:spacing w:val="-24"/>
          <w:w w:val="105"/>
          <w:sz w:val="24"/>
        </w:rPr>
        <w:t xml:space="preserve"> </w:t>
      </w:r>
      <w:r w:rsidR="00BC6B0B">
        <w:rPr>
          <w:w w:val="105"/>
          <w:sz w:val="24"/>
        </w:rPr>
        <w:t>9</w:t>
      </w:r>
      <w:r>
        <w:rPr>
          <w:spacing w:val="-24"/>
          <w:w w:val="105"/>
          <w:sz w:val="24"/>
        </w:rPr>
        <w:t xml:space="preserve"> </w:t>
      </w:r>
      <w:r w:rsidR="003F6C4F">
        <w:rPr>
          <w:w w:val="105"/>
          <w:sz w:val="24"/>
        </w:rPr>
        <w:t>qm</w:t>
      </w:r>
      <w:r>
        <w:rPr>
          <w:w w:val="105"/>
          <w:sz w:val="24"/>
        </w:rPr>
        <w:t>).</w:t>
      </w:r>
    </w:p>
    <w:p w:rsidR="00BD6B32" w:rsidRDefault="001E7DD5">
      <w:pPr>
        <w:pStyle w:val="Listenabsatz"/>
        <w:numPr>
          <w:ilvl w:val="1"/>
          <w:numId w:val="2"/>
        </w:numPr>
        <w:tabs>
          <w:tab w:val="left" w:pos="839"/>
          <w:tab w:val="left" w:pos="840"/>
        </w:tabs>
        <w:jc w:val="left"/>
        <w:rPr>
          <w:sz w:val="24"/>
        </w:rPr>
      </w:pPr>
      <w:r>
        <w:rPr>
          <w:sz w:val="24"/>
        </w:rPr>
        <w:t>Die Raumhöhe muss mindestens 3,5 m</w:t>
      </w:r>
      <w:r>
        <w:rPr>
          <w:spacing w:val="-18"/>
          <w:sz w:val="24"/>
        </w:rPr>
        <w:t xml:space="preserve"> </w:t>
      </w:r>
      <w:r>
        <w:rPr>
          <w:sz w:val="24"/>
        </w:rPr>
        <w:t>betragen.</w:t>
      </w:r>
    </w:p>
    <w:p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before="34" w:line="244" w:lineRule="auto"/>
        <w:ind w:right="114"/>
        <w:rPr>
          <w:sz w:val="24"/>
        </w:rPr>
      </w:pPr>
      <w:r>
        <w:rPr>
          <w:w w:val="105"/>
          <w:sz w:val="24"/>
        </w:rPr>
        <w:t>Es sollte möglichst mit festen Gruppen immer in den gleichen Räumen geprobt werden.</w:t>
      </w:r>
    </w:p>
    <w:p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line="242" w:lineRule="auto"/>
        <w:ind w:right="115"/>
        <w:rPr>
          <w:sz w:val="24"/>
        </w:rPr>
      </w:pPr>
      <w:r>
        <w:rPr>
          <w:sz w:val="24"/>
        </w:rPr>
        <w:t>Aufgrund dieser Vorgaben bilden vor allem Kirchen – sofern nicht nur die Chor- Empore, sondern der gesamte Raum zur Verfügung steht – eine gute Option als Probenraum (vorbehaltlich der Zustimmung durch den jeweils verantwortlichen Pfarrer).</w:t>
      </w:r>
    </w:p>
    <w:p w:rsidR="00BD6B32" w:rsidRDefault="00BD6B32">
      <w:pPr>
        <w:spacing w:line="242" w:lineRule="auto"/>
        <w:jc w:val="both"/>
        <w:rPr>
          <w:sz w:val="24"/>
        </w:rPr>
        <w:sectPr w:rsidR="00BD6B32">
          <w:pgSz w:w="11900" w:h="16850"/>
          <w:pgMar w:top="780" w:right="1280" w:bottom="280" w:left="1280" w:header="720" w:footer="720" w:gutter="0"/>
          <w:cols w:space="720"/>
        </w:sectPr>
      </w:pPr>
    </w:p>
    <w:p w:rsidR="00BD6B32" w:rsidRDefault="001E7DD5">
      <w:pPr>
        <w:pStyle w:val="berschrift3"/>
        <w:spacing w:before="80"/>
      </w:pPr>
      <w:r>
        <w:rPr>
          <w:w w:val="110"/>
        </w:rPr>
        <w:lastRenderedPageBreak/>
        <w:t>Lüftung:</w:t>
      </w:r>
    </w:p>
    <w:p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before="67" w:line="242" w:lineRule="auto"/>
        <w:ind w:right="115"/>
        <w:rPr>
          <w:sz w:val="24"/>
        </w:rPr>
      </w:pPr>
      <w:r>
        <w:rPr>
          <w:sz w:val="24"/>
        </w:rPr>
        <w:t>Nach spätestens 30 Minuten sollte für 5 Minuten eine intensive Stoß- oder Querlüftung (waagrec</w:t>
      </w:r>
      <w:r w:rsidR="007E6244">
        <w:rPr>
          <w:sz w:val="24"/>
        </w:rPr>
        <w:t xml:space="preserve">ht geöffnete, gegenüberliegende Fenster/Türen) </w:t>
      </w:r>
      <w:r>
        <w:rPr>
          <w:sz w:val="24"/>
        </w:rPr>
        <w:t>erfolgen. Ideal ist eine durchgehende</w:t>
      </w:r>
      <w:r>
        <w:rPr>
          <w:spacing w:val="-14"/>
          <w:sz w:val="24"/>
        </w:rPr>
        <w:t xml:space="preserve"> </w:t>
      </w:r>
      <w:r>
        <w:rPr>
          <w:sz w:val="24"/>
        </w:rPr>
        <w:t>Belüftung.</w:t>
      </w:r>
    </w:p>
    <w:p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before="65" w:line="244" w:lineRule="auto"/>
        <w:ind w:right="119"/>
        <w:rPr>
          <w:sz w:val="24"/>
        </w:rPr>
      </w:pPr>
      <w:r>
        <w:rPr>
          <w:sz w:val="24"/>
        </w:rPr>
        <w:t>Bei Einsatz einer Klimaanlage muss vorher mit dem Hersteller deren Funktion im Hinblick auf eine Aerosolanreicherung oder -verminderung abgeklärt</w:t>
      </w:r>
      <w:r>
        <w:rPr>
          <w:spacing w:val="38"/>
          <w:sz w:val="24"/>
        </w:rPr>
        <w:t xml:space="preserve"> </w:t>
      </w:r>
      <w:r>
        <w:rPr>
          <w:sz w:val="24"/>
        </w:rPr>
        <w:t>werden.</w:t>
      </w:r>
    </w:p>
    <w:p w:rsidR="00BD6B32" w:rsidRDefault="00BD6B32">
      <w:pPr>
        <w:pStyle w:val="Textkrper"/>
        <w:spacing w:before="2"/>
        <w:rPr>
          <w:sz w:val="26"/>
        </w:rPr>
      </w:pPr>
    </w:p>
    <w:p w:rsidR="00BD6B32" w:rsidRDefault="001E7DD5">
      <w:pPr>
        <w:pStyle w:val="berschrift3"/>
      </w:pPr>
      <w:r>
        <w:rPr>
          <w:w w:val="110"/>
        </w:rPr>
        <w:t>Rhythmisierung:</w:t>
      </w:r>
    </w:p>
    <w:p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before="67" w:line="242" w:lineRule="auto"/>
        <w:ind w:right="116"/>
        <w:rPr>
          <w:sz w:val="24"/>
        </w:rPr>
      </w:pPr>
      <w:r>
        <w:rPr>
          <w:w w:val="105"/>
          <w:sz w:val="24"/>
        </w:rPr>
        <w:t>Sollten mehrere Chorgruppen nacheinander proben, so ist zwischen den Proben eine Pause von mindestens 15 Minuten einzuplanen, um Kontakte zwischen den Sänger</w:t>
      </w:r>
      <w:r w:rsidR="00E66F06">
        <w:rPr>
          <w:w w:val="105"/>
          <w:sz w:val="24"/>
        </w:rPr>
        <w:t>/</w:t>
      </w:r>
      <w:r>
        <w:rPr>
          <w:w w:val="105"/>
          <w:sz w:val="24"/>
        </w:rPr>
        <w:t>innen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zu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vermeiden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und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eine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ausreichende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Belüftung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zu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gewährleisten.</w:t>
      </w:r>
    </w:p>
    <w:p w:rsidR="00BD6B32" w:rsidRDefault="00BD6B32">
      <w:pPr>
        <w:pStyle w:val="Textkrper"/>
        <w:spacing w:before="7"/>
        <w:rPr>
          <w:sz w:val="26"/>
        </w:rPr>
      </w:pPr>
    </w:p>
    <w:p w:rsidR="00BD6B32" w:rsidRDefault="001E7DD5">
      <w:pPr>
        <w:pStyle w:val="berschrift3"/>
      </w:pPr>
      <w:r>
        <w:rPr>
          <w:w w:val="110"/>
        </w:rPr>
        <w:t>Umgang mit Instrumenten und Noten:</w:t>
      </w:r>
    </w:p>
    <w:p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before="67" w:line="242" w:lineRule="auto"/>
        <w:ind w:right="114"/>
        <w:rPr>
          <w:sz w:val="24"/>
        </w:rPr>
      </w:pPr>
      <w:r>
        <w:rPr>
          <w:w w:val="105"/>
          <w:sz w:val="24"/>
        </w:rPr>
        <w:t>Alle Gegenstände (z.B. Noten, Notenmappen, Bleistifte) sind personenbezogen zu verwenden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und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von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den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Teilnehmenden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selbst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mitzubringen.</w:t>
      </w:r>
    </w:p>
    <w:p w:rsidR="00F64218" w:rsidRPr="00F64218" w:rsidRDefault="00F64218" w:rsidP="00F64218">
      <w:pPr>
        <w:pStyle w:val="Listenabsatz"/>
        <w:numPr>
          <w:ilvl w:val="1"/>
          <w:numId w:val="2"/>
        </w:numPr>
        <w:tabs>
          <w:tab w:val="left" w:pos="840"/>
        </w:tabs>
        <w:spacing w:before="65" w:line="244" w:lineRule="auto"/>
        <w:ind w:right="116"/>
        <w:rPr>
          <w:sz w:val="24"/>
        </w:rPr>
      </w:pPr>
      <w:r w:rsidRPr="00F64218">
        <w:rPr>
          <w:w w:val="105"/>
          <w:sz w:val="24"/>
        </w:rPr>
        <w:t>Wenn dies nicht möglich ist, muss eine gründliche Reinigung oder Desinfek</w:t>
      </w:r>
      <w:r w:rsidR="007656A4">
        <w:rPr>
          <w:w w:val="105"/>
          <w:sz w:val="24"/>
        </w:rPr>
        <w:t>tion nach der Nutzung erfolgen.</w:t>
      </w:r>
    </w:p>
    <w:p w:rsidR="00BD6B32" w:rsidRDefault="00F64218" w:rsidP="00F64218">
      <w:pPr>
        <w:pStyle w:val="Listenabsatz"/>
        <w:numPr>
          <w:ilvl w:val="1"/>
          <w:numId w:val="2"/>
        </w:numPr>
        <w:tabs>
          <w:tab w:val="left" w:pos="840"/>
        </w:tabs>
        <w:spacing w:before="65" w:line="244" w:lineRule="auto"/>
        <w:ind w:right="116"/>
        <w:rPr>
          <w:sz w:val="24"/>
          <w:szCs w:val="24"/>
        </w:rPr>
      </w:pPr>
      <w:r w:rsidRPr="00F64218">
        <w:rPr>
          <w:sz w:val="24"/>
          <w:szCs w:val="24"/>
        </w:rPr>
        <w:t>Die Tastatur des Probeninstrumentes ist, wenn ein Nut</w:t>
      </w:r>
      <w:r>
        <w:rPr>
          <w:sz w:val="24"/>
          <w:szCs w:val="24"/>
        </w:rPr>
        <w:t>zerwechsel innerhalb von 72 Stunden</w:t>
      </w:r>
      <w:r w:rsidRPr="00F64218">
        <w:rPr>
          <w:sz w:val="24"/>
          <w:szCs w:val="24"/>
        </w:rPr>
        <w:t xml:space="preserve"> stattfindet, materialverträglich entsprechend zu reinigen.</w:t>
      </w:r>
    </w:p>
    <w:p w:rsidR="00F64218" w:rsidRPr="00F64218" w:rsidRDefault="00F64218" w:rsidP="00F64218">
      <w:pPr>
        <w:pStyle w:val="Listenabsatz"/>
        <w:tabs>
          <w:tab w:val="left" w:pos="840"/>
        </w:tabs>
        <w:spacing w:before="65" w:line="244" w:lineRule="auto"/>
        <w:ind w:right="116" w:firstLine="0"/>
        <w:rPr>
          <w:sz w:val="24"/>
          <w:szCs w:val="24"/>
        </w:rPr>
      </w:pPr>
    </w:p>
    <w:p w:rsidR="00BD6B32" w:rsidRDefault="001E7DD5">
      <w:pPr>
        <w:pStyle w:val="berschrift3"/>
      </w:pPr>
      <w:r>
        <w:rPr>
          <w:w w:val="105"/>
        </w:rPr>
        <w:t>Trinken:</w:t>
      </w:r>
    </w:p>
    <w:p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before="67" w:line="244" w:lineRule="auto"/>
        <w:ind w:right="118"/>
        <w:rPr>
          <w:sz w:val="24"/>
        </w:rPr>
      </w:pPr>
      <w:r>
        <w:rPr>
          <w:w w:val="105"/>
          <w:sz w:val="24"/>
        </w:rPr>
        <w:t>Trinkbehältnisse müssen von den Teilnehmern selbst mitgebracht werden und dürfen nicht gemeinsam genutzt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werden.</w:t>
      </w:r>
    </w:p>
    <w:p w:rsidR="00BD6B32" w:rsidRDefault="00BD6B32">
      <w:pPr>
        <w:pStyle w:val="Textkrper"/>
        <w:spacing w:before="11"/>
        <w:rPr>
          <w:sz w:val="25"/>
        </w:rPr>
      </w:pPr>
    </w:p>
    <w:p w:rsidR="00BD6B32" w:rsidRDefault="001E7DD5">
      <w:pPr>
        <w:pStyle w:val="berschrift3"/>
      </w:pPr>
      <w:r>
        <w:rPr>
          <w:w w:val="110"/>
        </w:rPr>
        <w:t>Reinigung:</w:t>
      </w:r>
    </w:p>
    <w:p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before="67" w:line="244" w:lineRule="auto"/>
        <w:ind w:right="116"/>
        <w:rPr>
          <w:sz w:val="24"/>
        </w:rPr>
      </w:pPr>
      <w:r>
        <w:rPr>
          <w:w w:val="105"/>
          <w:sz w:val="24"/>
        </w:rPr>
        <w:t>Es wird davon ausgegangen, dass die Kirchengemeinden für die notwendige, regelmäßige Reinigung ihrer Gemeinderäume und Kirchen sowie deren sanitären Einrichtungen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sorgen.</w:t>
      </w:r>
    </w:p>
    <w:p w:rsidR="00BD6B32" w:rsidRDefault="00BD6B32">
      <w:pPr>
        <w:pStyle w:val="Textkrper"/>
        <w:spacing w:before="11"/>
        <w:rPr>
          <w:sz w:val="25"/>
        </w:rPr>
      </w:pPr>
    </w:p>
    <w:p w:rsidR="00BD6B32" w:rsidRDefault="001E7DD5">
      <w:pPr>
        <w:pStyle w:val="berschrift3"/>
      </w:pPr>
      <w:r>
        <w:rPr>
          <w:w w:val="110"/>
        </w:rPr>
        <w:t>Umgang mit Risikogruppen:</w:t>
      </w:r>
    </w:p>
    <w:p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before="67" w:line="244" w:lineRule="auto"/>
        <w:ind w:right="116"/>
        <w:rPr>
          <w:sz w:val="24"/>
        </w:rPr>
      </w:pPr>
      <w:r>
        <w:rPr>
          <w:w w:val="105"/>
          <w:sz w:val="24"/>
        </w:rPr>
        <w:t>Personen, die einer Risikogruppe</w:t>
      </w:r>
      <w:r w:rsidR="00C81490">
        <w:rPr>
          <w:rStyle w:val="Funotenzeichen"/>
          <w:w w:val="105"/>
          <w:sz w:val="24"/>
        </w:rPr>
        <w:footnoteReference w:id="1"/>
      </w:r>
      <w:r>
        <w:rPr>
          <w:w w:val="105"/>
          <w:position w:val="7"/>
          <w:sz w:val="13"/>
        </w:rPr>
        <w:t xml:space="preserve"> </w:t>
      </w:r>
      <w:r>
        <w:rPr>
          <w:w w:val="105"/>
          <w:sz w:val="24"/>
        </w:rPr>
        <w:t>angehören, müssen auf die möglichen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Gefahren durch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die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Teilnahme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Chorproben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hingewiesen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werden.</w:t>
      </w:r>
    </w:p>
    <w:p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line="244" w:lineRule="auto"/>
        <w:ind w:right="114"/>
        <w:rPr>
          <w:sz w:val="24"/>
        </w:rPr>
      </w:pPr>
      <w:r>
        <w:rPr>
          <w:w w:val="105"/>
          <w:sz w:val="24"/>
        </w:rPr>
        <w:t>Nehmen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Personen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einer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Risikogruppe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nach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chorseitig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erfolgter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Belehrung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dennoch freiwillig</w:t>
      </w:r>
      <w:r>
        <w:rPr>
          <w:spacing w:val="-34"/>
          <w:w w:val="105"/>
          <w:sz w:val="24"/>
        </w:rPr>
        <w:t xml:space="preserve"> </w:t>
      </w:r>
      <w:r>
        <w:rPr>
          <w:w w:val="105"/>
          <w:sz w:val="24"/>
        </w:rPr>
        <w:t>an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Chorproben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>teil,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so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handeln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sie</w:t>
      </w:r>
      <w:r>
        <w:rPr>
          <w:spacing w:val="-34"/>
          <w:w w:val="105"/>
          <w:sz w:val="24"/>
        </w:rPr>
        <w:t xml:space="preserve"> </w:t>
      </w:r>
      <w:r>
        <w:rPr>
          <w:w w:val="105"/>
          <w:sz w:val="24"/>
        </w:rPr>
        <w:t>vollumfänglich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eigener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Verantwortung und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Haftung.</w:t>
      </w:r>
    </w:p>
    <w:p w:rsidR="00BD6B32" w:rsidRDefault="00BD6B32">
      <w:pPr>
        <w:pStyle w:val="Textkrper"/>
        <w:spacing w:before="10"/>
        <w:rPr>
          <w:sz w:val="26"/>
        </w:rPr>
      </w:pPr>
    </w:p>
    <w:p w:rsidR="00BD6B32" w:rsidRDefault="001E7DD5">
      <w:pPr>
        <w:pStyle w:val="berschrift3"/>
      </w:pPr>
      <w:r>
        <w:rPr>
          <w:w w:val="110"/>
        </w:rPr>
        <w:t>Ausschluss von der Chorprobe:</w:t>
      </w:r>
    </w:p>
    <w:p w:rsidR="00BD6B32" w:rsidRDefault="001E7DD5">
      <w:pPr>
        <w:pStyle w:val="Listenabsatz"/>
        <w:numPr>
          <w:ilvl w:val="1"/>
          <w:numId w:val="2"/>
        </w:numPr>
        <w:tabs>
          <w:tab w:val="left" w:pos="839"/>
          <w:tab w:val="left" w:pos="840"/>
        </w:tabs>
        <w:spacing w:before="67"/>
        <w:jc w:val="left"/>
        <w:rPr>
          <w:sz w:val="24"/>
        </w:rPr>
      </w:pPr>
      <w:r>
        <w:rPr>
          <w:sz w:val="24"/>
        </w:rPr>
        <w:t>Personen,</w:t>
      </w:r>
      <w:r>
        <w:rPr>
          <w:spacing w:val="-4"/>
          <w:sz w:val="24"/>
        </w:rPr>
        <w:t xml:space="preserve"> </w:t>
      </w:r>
      <w:r>
        <w:rPr>
          <w:sz w:val="24"/>
        </w:rPr>
        <w:t>die</w:t>
      </w:r>
    </w:p>
    <w:p w:rsidR="00BD6B32" w:rsidRDefault="001E7DD5">
      <w:pPr>
        <w:pStyle w:val="Listenabsatz"/>
        <w:numPr>
          <w:ilvl w:val="2"/>
          <w:numId w:val="2"/>
        </w:numPr>
        <w:tabs>
          <w:tab w:val="left" w:pos="1576"/>
        </w:tabs>
        <w:spacing w:before="17"/>
        <w:jc w:val="left"/>
        <w:rPr>
          <w:sz w:val="24"/>
        </w:rPr>
      </w:pPr>
      <w:r>
        <w:rPr>
          <w:sz w:val="24"/>
        </w:rPr>
        <w:t>positiv getestet oder als positiv eingestuft</w:t>
      </w:r>
      <w:r>
        <w:rPr>
          <w:spacing w:val="-14"/>
          <w:sz w:val="24"/>
        </w:rPr>
        <w:t xml:space="preserve"> </w:t>
      </w:r>
      <w:r>
        <w:rPr>
          <w:sz w:val="24"/>
        </w:rPr>
        <w:t>gelten,</w:t>
      </w:r>
    </w:p>
    <w:p w:rsidR="00BD6B32" w:rsidRDefault="001E7DD5">
      <w:pPr>
        <w:pStyle w:val="Listenabsatz"/>
        <w:numPr>
          <w:ilvl w:val="2"/>
          <w:numId w:val="2"/>
        </w:numPr>
        <w:tabs>
          <w:tab w:val="left" w:pos="1576"/>
        </w:tabs>
        <w:spacing w:before="33"/>
        <w:jc w:val="left"/>
        <w:rPr>
          <w:sz w:val="24"/>
        </w:rPr>
      </w:pPr>
      <w:r>
        <w:rPr>
          <w:sz w:val="24"/>
        </w:rPr>
        <w:t>in Quarantäne sein</w:t>
      </w:r>
      <w:r>
        <w:rPr>
          <w:spacing w:val="-10"/>
          <w:sz w:val="24"/>
        </w:rPr>
        <w:t xml:space="preserve"> </w:t>
      </w:r>
      <w:r>
        <w:rPr>
          <w:sz w:val="24"/>
        </w:rPr>
        <w:t>müssen,</w:t>
      </w:r>
    </w:p>
    <w:p w:rsidR="00BD6B32" w:rsidRDefault="001E7DD5">
      <w:pPr>
        <w:pStyle w:val="Listenabsatz"/>
        <w:numPr>
          <w:ilvl w:val="2"/>
          <w:numId w:val="2"/>
        </w:numPr>
        <w:tabs>
          <w:tab w:val="left" w:pos="1576"/>
        </w:tabs>
        <w:spacing w:before="35" w:line="237" w:lineRule="auto"/>
        <w:ind w:right="116"/>
        <w:jc w:val="left"/>
        <w:rPr>
          <w:sz w:val="24"/>
        </w:rPr>
      </w:pPr>
      <w:r>
        <w:rPr>
          <w:w w:val="105"/>
          <w:sz w:val="24"/>
        </w:rPr>
        <w:t>Symptome</w:t>
      </w:r>
      <w:r w:rsidR="007E6244">
        <w:rPr>
          <w:w w:val="105"/>
          <w:sz w:val="24"/>
        </w:rPr>
        <w:t xml:space="preserve"> von Covid 19 zeigen</w:t>
      </w:r>
    </w:p>
    <w:p w:rsidR="00BD6B32" w:rsidRDefault="001E7DD5">
      <w:pPr>
        <w:pStyle w:val="Textkrper"/>
        <w:spacing w:before="8"/>
        <w:ind w:left="841"/>
      </w:pPr>
      <w:r>
        <w:t>dürfen grundsätzlich nicht an der Probe teilnehmen.</w:t>
      </w:r>
    </w:p>
    <w:p w:rsidR="00BD6B32" w:rsidRDefault="00BD6B32">
      <w:pPr>
        <w:rPr>
          <w:sz w:val="20"/>
        </w:rPr>
        <w:sectPr w:rsidR="00BD6B32">
          <w:pgSz w:w="11900" w:h="16850"/>
          <w:pgMar w:top="780" w:right="1280" w:bottom="280" w:left="1280" w:header="720" w:footer="720" w:gutter="0"/>
          <w:cols w:space="720"/>
        </w:sectPr>
      </w:pPr>
    </w:p>
    <w:p w:rsidR="00BD6B32" w:rsidRDefault="001E7DD5">
      <w:pPr>
        <w:pStyle w:val="berschrift1"/>
        <w:numPr>
          <w:ilvl w:val="0"/>
          <w:numId w:val="2"/>
        </w:numPr>
        <w:tabs>
          <w:tab w:val="left" w:pos="475"/>
        </w:tabs>
        <w:spacing w:before="83"/>
        <w:ind w:hanging="338"/>
        <w:rPr>
          <w:u w:val="none"/>
        </w:rPr>
      </w:pPr>
      <w:r>
        <w:rPr>
          <w:w w:val="110"/>
        </w:rPr>
        <w:lastRenderedPageBreak/>
        <w:t>Vorgehensweise</w:t>
      </w:r>
      <w:r>
        <w:rPr>
          <w:spacing w:val="-18"/>
          <w:w w:val="110"/>
        </w:rPr>
        <w:t xml:space="preserve"> </w:t>
      </w:r>
      <w:r>
        <w:rPr>
          <w:w w:val="110"/>
        </w:rPr>
        <w:t>beim</w:t>
      </w:r>
      <w:r>
        <w:rPr>
          <w:spacing w:val="-18"/>
          <w:w w:val="110"/>
        </w:rPr>
        <w:t xml:space="preserve"> </w:t>
      </w:r>
      <w:r>
        <w:rPr>
          <w:w w:val="110"/>
        </w:rPr>
        <w:t>Auftreten</w:t>
      </w:r>
      <w:r>
        <w:rPr>
          <w:spacing w:val="-15"/>
          <w:w w:val="110"/>
        </w:rPr>
        <w:t xml:space="preserve"> </w:t>
      </w:r>
      <w:r>
        <w:rPr>
          <w:w w:val="110"/>
        </w:rPr>
        <w:t>von</w:t>
      </w:r>
      <w:r>
        <w:rPr>
          <w:spacing w:val="-18"/>
          <w:w w:val="110"/>
        </w:rPr>
        <w:t xml:space="preserve"> </w:t>
      </w:r>
      <w:r>
        <w:rPr>
          <w:w w:val="110"/>
        </w:rPr>
        <w:t>Krankheitsfällen:</w:t>
      </w:r>
    </w:p>
    <w:p w:rsidR="00BD6B32" w:rsidRDefault="00BD6B32">
      <w:pPr>
        <w:pStyle w:val="Textkrper"/>
        <w:spacing w:before="10"/>
        <w:rPr>
          <w:b/>
          <w:sz w:val="19"/>
        </w:rPr>
      </w:pPr>
    </w:p>
    <w:p w:rsidR="00BD6B32" w:rsidRDefault="00E66F06">
      <w:pPr>
        <w:pStyle w:val="Listenabsatz"/>
        <w:numPr>
          <w:ilvl w:val="1"/>
          <w:numId w:val="2"/>
        </w:numPr>
        <w:tabs>
          <w:tab w:val="left" w:pos="840"/>
        </w:tabs>
        <w:spacing w:before="100" w:line="244" w:lineRule="auto"/>
        <w:ind w:right="115"/>
        <w:rPr>
          <w:sz w:val="24"/>
        </w:rPr>
      </w:pPr>
      <w:r>
        <w:rPr>
          <w:w w:val="105"/>
          <w:sz w:val="24"/>
        </w:rPr>
        <w:t>Zeigen Sänger/</w:t>
      </w:r>
      <w:r w:rsidR="001E7DD5">
        <w:rPr>
          <w:w w:val="105"/>
          <w:sz w:val="24"/>
        </w:rPr>
        <w:t>innen Anzeichen einer Atemwegserkrankung bzw. anderer Symptome</w:t>
      </w:r>
      <w:r w:rsidR="001E7DD5">
        <w:rPr>
          <w:spacing w:val="-10"/>
          <w:w w:val="105"/>
          <w:sz w:val="24"/>
        </w:rPr>
        <w:t xml:space="preserve"> </w:t>
      </w:r>
      <w:r w:rsidR="001E7DD5">
        <w:rPr>
          <w:w w:val="105"/>
          <w:sz w:val="24"/>
        </w:rPr>
        <w:t>von</w:t>
      </w:r>
      <w:r w:rsidR="001E7DD5">
        <w:rPr>
          <w:spacing w:val="-10"/>
          <w:w w:val="105"/>
          <w:sz w:val="24"/>
        </w:rPr>
        <w:t xml:space="preserve"> </w:t>
      </w:r>
      <w:r w:rsidR="001E7DD5">
        <w:rPr>
          <w:w w:val="105"/>
          <w:sz w:val="24"/>
        </w:rPr>
        <w:t>Covid</w:t>
      </w:r>
      <w:r w:rsidR="001E7DD5">
        <w:rPr>
          <w:spacing w:val="-12"/>
          <w:w w:val="105"/>
          <w:sz w:val="24"/>
        </w:rPr>
        <w:t xml:space="preserve"> </w:t>
      </w:r>
      <w:r w:rsidR="001E7DD5">
        <w:rPr>
          <w:spacing w:val="3"/>
          <w:w w:val="105"/>
          <w:sz w:val="24"/>
        </w:rPr>
        <w:t>19,</w:t>
      </w:r>
      <w:r w:rsidR="001E7DD5">
        <w:rPr>
          <w:spacing w:val="-11"/>
          <w:w w:val="105"/>
          <w:sz w:val="24"/>
        </w:rPr>
        <w:t xml:space="preserve"> </w:t>
      </w:r>
      <w:r w:rsidR="001E7DD5">
        <w:rPr>
          <w:w w:val="105"/>
          <w:sz w:val="24"/>
        </w:rPr>
        <w:t>sind</w:t>
      </w:r>
      <w:r w:rsidR="001E7DD5">
        <w:rPr>
          <w:spacing w:val="-11"/>
          <w:w w:val="105"/>
          <w:sz w:val="24"/>
        </w:rPr>
        <w:t xml:space="preserve"> </w:t>
      </w:r>
      <w:r w:rsidR="001E7DD5">
        <w:rPr>
          <w:w w:val="105"/>
          <w:sz w:val="24"/>
        </w:rPr>
        <w:t>sie</w:t>
      </w:r>
      <w:r w:rsidR="001E7DD5">
        <w:rPr>
          <w:spacing w:val="-12"/>
          <w:w w:val="105"/>
          <w:sz w:val="24"/>
        </w:rPr>
        <w:t xml:space="preserve"> </w:t>
      </w:r>
      <w:r w:rsidR="001E7DD5">
        <w:rPr>
          <w:w w:val="105"/>
          <w:sz w:val="24"/>
        </w:rPr>
        <w:t>von</w:t>
      </w:r>
      <w:r w:rsidR="001E7DD5">
        <w:rPr>
          <w:spacing w:val="-10"/>
          <w:w w:val="105"/>
          <w:sz w:val="24"/>
        </w:rPr>
        <w:t xml:space="preserve"> </w:t>
      </w:r>
      <w:r w:rsidR="001E7DD5">
        <w:rPr>
          <w:w w:val="105"/>
          <w:sz w:val="24"/>
        </w:rPr>
        <w:t>der</w:t>
      </w:r>
      <w:r w:rsidR="001E7DD5">
        <w:rPr>
          <w:spacing w:val="-11"/>
          <w:w w:val="105"/>
          <w:sz w:val="24"/>
        </w:rPr>
        <w:t xml:space="preserve"> </w:t>
      </w:r>
      <w:r w:rsidR="001E7DD5">
        <w:rPr>
          <w:w w:val="105"/>
          <w:sz w:val="24"/>
        </w:rPr>
        <w:t>Probe</w:t>
      </w:r>
      <w:r w:rsidR="001E7DD5">
        <w:rPr>
          <w:spacing w:val="-12"/>
          <w:w w:val="105"/>
          <w:sz w:val="24"/>
        </w:rPr>
        <w:t xml:space="preserve"> </w:t>
      </w:r>
      <w:r w:rsidR="001E7DD5">
        <w:rPr>
          <w:w w:val="105"/>
          <w:sz w:val="24"/>
        </w:rPr>
        <w:t>umgehend</w:t>
      </w:r>
      <w:r w:rsidR="001E7DD5">
        <w:rPr>
          <w:spacing w:val="-12"/>
          <w:w w:val="105"/>
          <w:sz w:val="24"/>
        </w:rPr>
        <w:t xml:space="preserve"> </w:t>
      </w:r>
      <w:r w:rsidR="001E7DD5">
        <w:rPr>
          <w:w w:val="105"/>
          <w:sz w:val="24"/>
        </w:rPr>
        <w:t>auszuschließen.</w:t>
      </w:r>
    </w:p>
    <w:p w:rsidR="00BD6B32" w:rsidRDefault="001E7DD5">
      <w:pPr>
        <w:pStyle w:val="Listenabsatz"/>
        <w:numPr>
          <w:ilvl w:val="1"/>
          <w:numId w:val="2"/>
        </w:numPr>
        <w:tabs>
          <w:tab w:val="left" w:pos="840"/>
        </w:tabs>
        <w:spacing w:line="242" w:lineRule="auto"/>
        <w:ind w:right="113"/>
        <w:rPr>
          <w:sz w:val="24"/>
        </w:rPr>
      </w:pPr>
      <w:r>
        <w:rPr>
          <w:w w:val="105"/>
          <w:sz w:val="24"/>
        </w:rPr>
        <w:t>Sollten</w:t>
      </w:r>
      <w:r>
        <w:rPr>
          <w:spacing w:val="-9"/>
          <w:w w:val="105"/>
          <w:sz w:val="24"/>
        </w:rPr>
        <w:t xml:space="preserve"> </w:t>
      </w:r>
      <w:r w:rsidR="00E66F06">
        <w:rPr>
          <w:w w:val="105"/>
          <w:sz w:val="24"/>
        </w:rPr>
        <w:t>Teilnehmer/</w:t>
      </w:r>
      <w:r>
        <w:rPr>
          <w:w w:val="105"/>
          <w:sz w:val="24"/>
        </w:rPr>
        <w:t>innen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einer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Probe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im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Nachhinein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positiv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getestet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werden,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sind die Protokolllisten vom Chorleiter</w:t>
      </w:r>
      <w:r w:rsidR="00E66F06">
        <w:rPr>
          <w:w w:val="105"/>
          <w:sz w:val="24"/>
        </w:rPr>
        <w:t>/</w:t>
      </w:r>
      <w:r>
        <w:rPr>
          <w:w w:val="105"/>
          <w:sz w:val="24"/>
        </w:rPr>
        <w:t>in bzw. dem Chorvorstand dem zuständigen Gesundheitsamt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auszuhändigen.</w:t>
      </w:r>
    </w:p>
    <w:p w:rsidR="00BD6B32" w:rsidRDefault="00BD6B32">
      <w:pPr>
        <w:pStyle w:val="Textkrper"/>
        <w:rPr>
          <w:sz w:val="20"/>
        </w:rPr>
      </w:pPr>
    </w:p>
    <w:p w:rsidR="0090077C" w:rsidRDefault="0090077C">
      <w:pPr>
        <w:pStyle w:val="Textkrper"/>
        <w:rPr>
          <w:sz w:val="20"/>
        </w:rPr>
      </w:pPr>
    </w:p>
    <w:p w:rsidR="00BD6B32" w:rsidRDefault="00BD6B32">
      <w:pPr>
        <w:pStyle w:val="Textkrper"/>
        <w:rPr>
          <w:sz w:val="20"/>
        </w:rPr>
      </w:pPr>
    </w:p>
    <w:p w:rsidR="00BD6B32" w:rsidRDefault="00BD6B32">
      <w:pPr>
        <w:pStyle w:val="Textkrper"/>
        <w:rPr>
          <w:sz w:val="20"/>
        </w:rPr>
      </w:pPr>
    </w:p>
    <w:p w:rsidR="00BD6B32" w:rsidRDefault="00BD6B32">
      <w:pPr>
        <w:pStyle w:val="Textkrper"/>
        <w:rPr>
          <w:sz w:val="20"/>
        </w:rPr>
      </w:pPr>
    </w:p>
    <w:p w:rsidR="00BD6B32" w:rsidRDefault="00BD6B32">
      <w:pPr>
        <w:pStyle w:val="Textkrper"/>
        <w:rPr>
          <w:sz w:val="20"/>
        </w:rPr>
      </w:pPr>
    </w:p>
    <w:p w:rsidR="00BD6B32" w:rsidRDefault="00BD6B32">
      <w:pPr>
        <w:pStyle w:val="Textkrper"/>
        <w:rPr>
          <w:sz w:val="20"/>
        </w:rPr>
      </w:pPr>
    </w:p>
    <w:p w:rsidR="00BD6B32" w:rsidRDefault="00BD6B32">
      <w:pPr>
        <w:pStyle w:val="Textkrper"/>
        <w:rPr>
          <w:sz w:val="20"/>
        </w:rPr>
      </w:pPr>
    </w:p>
    <w:p w:rsidR="00BD6B32" w:rsidRDefault="00BD6B32">
      <w:pPr>
        <w:pStyle w:val="Textkrper"/>
        <w:rPr>
          <w:sz w:val="20"/>
        </w:rPr>
      </w:pPr>
    </w:p>
    <w:p w:rsidR="00BD6B32" w:rsidRDefault="00BD6B32">
      <w:pPr>
        <w:spacing w:before="111"/>
        <w:ind w:left="135"/>
        <w:rPr>
          <w:sz w:val="20"/>
        </w:rPr>
      </w:pPr>
    </w:p>
    <w:p w:rsidR="00BD6B32" w:rsidRDefault="00BD6B32">
      <w:pPr>
        <w:rPr>
          <w:sz w:val="20"/>
        </w:rPr>
        <w:sectPr w:rsidR="00BD6B32">
          <w:pgSz w:w="11900" w:h="16850"/>
          <w:pgMar w:top="780" w:right="1280" w:bottom="280" w:left="1280" w:header="720" w:footer="720" w:gutter="0"/>
          <w:cols w:space="720"/>
        </w:sectPr>
      </w:pPr>
    </w:p>
    <w:p w:rsidR="00BD6B32" w:rsidRDefault="00BD6B32">
      <w:pPr>
        <w:pStyle w:val="Textkrper"/>
        <w:spacing w:before="5"/>
        <w:rPr>
          <w:rFonts w:ascii="Britannic Bold"/>
          <w:sz w:val="52"/>
        </w:rPr>
      </w:pPr>
    </w:p>
    <w:p w:rsidR="00BD6B32" w:rsidRDefault="001E7DD5">
      <w:pPr>
        <w:pStyle w:val="berschrift1"/>
        <w:spacing w:line="264" w:lineRule="auto"/>
        <w:ind w:left="1340" w:right="1300" w:hanging="2"/>
        <w:jc w:val="center"/>
        <w:rPr>
          <w:u w:val="none"/>
        </w:rPr>
      </w:pPr>
      <w:r>
        <w:rPr>
          <w:w w:val="110"/>
          <w:u w:val="none"/>
        </w:rPr>
        <w:t>Einwilligung</w:t>
      </w:r>
      <w:r>
        <w:rPr>
          <w:spacing w:val="-26"/>
          <w:w w:val="110"/>
          <w:u w:val="none"/>
        </w:rPr>
        <w:t xml:space="preserve"> </w:t>
      </w:r>
      <w:r>
        <w:rPr>
          <w:w w:val="110"/>
          <w:u w:val="none"/>
        </w:rPr>
        <w:t>zur</w:t>
      </w:r>
      <w:r>
        <w:rPr>
          <w:spacing w:val="-22"/>
          <w:w w:val="110"/>
          <w:u w:val="none"/>
        </w:rPr>
        <w:t xml:space="preserve"> </w:t>
      </w:r>
      <w:r>
        <w:rPr>
          <w:w w:val="110"/>
          <w:u w:val="none"/>
        </w:rPr>
        <w:t>Teilnahme</w:t>
      </w:r>
      <w:r>
        <w:rPr>
          <w:spacing w:val="-22"/>
          <w:w w:val="110"/>
          <w:u w:val="none"/>
        </w:rPr>
        <w:t xml:space="preserve"> </w:t>
      </w:r>
      <w:r>
        <w:rPr>
          <w:w w:val="110"/>
          <w:u w:val="none"/>
        </w:rPr>
        <w:t>an</w:t>
      </w:r>
      <w:r>
        <w:rPr>
          <w:spacing w:val="-24"/>
          <w:w w:val="110"/>
          <w:u w:val="none"/>
        </w:rPr>
        <w:t xml:space="preserve"> </w:t>
      </w:r>
      <w:r>
        <w:rPr>
          <w:w w:val="110"/>
          <w:u w:val="none"/>
        </w:rPr>
        <w:t>Proben</w:t>
      </w:r>
      <w:r>
        <w:rPr>
          <w:spacing w:val="-44"/>
          <w:w w:val="110"/>
          <w:u w:val="none"/>
        </w:rPr>
        <w:t xml:space="preserve"> </w:t>
      </w:r>
      <w:r>
        <w:rPr>
          <w:w w:val="110"/>
          <w:u w:val="none"/>
        </w:rPr>
        <w:t>in</w:t>
      </w:r>
      <w:r>
        <w:rPr>
          <w:spacing w:val="-45"/>
          <w:w w:val="110"/>
          <w:u w:val="none"/>
        </w:rPr>
        <w:t xml:space="preserve"> </w:t>
      </w:r>
      <w:r>
        <w:rPr>
          <w:w w:val="110"/>
          <w:u w:val="none"/>
        </w:rPr>
        <w:t>Zeiten</w:t>
      </w:r>
      <w:r>
        <w:rPr>
          <w:spacing w:val="-44"/>
          <w:w w:val="110"/>
          <w:u w:val="none"/>
        </w:rPr>
        <w:t xml:space="preserve"> </w:t>
      </w:r>
      <w:r>
        <w:rPr>
          <w:w w:val="110"/>
          <w:u w:val="none"/>
        </w:rPr>
        <w:t>der</w:t>
      </w:r>
      <w:r>
        <w:rPr>
          <w:spacing w:val="-46"/>
          <w:w w:val="110"/>
          <w:u w:val="none"/>
        </w:rPr>
        <w:t xml:space="preserve"> </w:t>
      </w:r>
      <w:r>
        <w:rPr>
          <w:w w:val="110"/>
          <w:u w:val="none"/>
        </w:rPr>
        <w:t>COVID-19-Pandemie</w:t>
      </w:r>
    </w:p>
    <w:p w:rsidR="00BD6B32" w:rsidRDefault="00BD6B32">
      <w:pPr>
        <w:pStyle w:val="Textkrper"/>
        <w:rPr>
          <w:b/>
          <w:sz w:val="20"/>
        </w:rPr>
      </w:pPr>
    </w:p>
    <w:p w:rsidR="00BD6B32" w:rsidRDefault="00BD6B32">
      <w:pPr>
        <w:pStyle w:val="Textkrper"/>
        <w:rPr>
          <w:b/>
          <w:sz w:val="20"/>
        </w:rPr>
      </w:pPr>
    </w:p>
    <w:p w:rsidR="00BD6B32" w:rsidRDefault="00BD6B32">
      <w:pPr>
        <w:pStyle w:val="Textkrper"/>
        <w:rPr>
          <w:b/>
          <w:sz w:val="20"/>
        </w:rPr>
      </w:pPr>
    </w:p>
    <w:p w:rsidR="00BD6B32" w:rsidRDefault="00BD6B32">
      <w:pPr>
        <w:pStyle w:val="Textkrper"/>
        <w:spacing w:before="3"/>
        <w:rPr>
          <w:b/>
          <w:sz w:val="23"/>
        </w:rPr>
      </w:pPr>
    </w:p>
    <w:p w:rsidR="00BD6B32" w:rsidRDefault="001E7DD5">
      <w:pPr>
        <w:pStyle w:val="berschrift2"/>
        <w:tabs>
          <w:tab w:val="left" w:pos="8637"/>
        </w:tabs>
      </w:pPr>
      <w:r>
        <w:rPr>
          <w:w w:val="105"/>
        </w:rPr>
        <w:t>Hiermit</w:t>
      </w:r>
      <w:r>
        <w:rPr>
          <w:spacing w:val="-19"/>
          <w:w w:val="105"/>
        </w:rPr>
        <w:t xml:space="preserve"> </w:t>
      </w:r>
      <w:r>
        <w:rPr>
          <w:w w:val="105"/>
        </w:rPr>
        <w:t>bestätige</w:t>
      </w:r>
      <w:r>
        <w:rPr>
          <w:spacing w:val="-15"/>
          <w:w w:val="105"/>
        </w:rPr>
        <w:t xml:space="preserve"> </w:t>
      </w:r>
      <w:r>
        <w:rPr>
          <w:w w:val="105"/>
        </w:rPr>
        <w:t>ich</w:t>
      </w:r>
      <w:r w:rsidR="00754858">
        <w:rPr>
          <w:w w:val="105"/>
        </w:rPr>
        <w:t xml:space="preserve"> Name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,</w:t>
      </w:r>
    </w:p>
    <w:p w:rsidR="00BD6B32" w:rsidRDefault="001E7DD5">
      <w:pPr>
        <w:tabs>
          <w:tab w:val="left" w:pos="6944"/>
        </w:tabs>
        <w:spacing w:before="167" w:line="355" w:lineRule="auto"/>
        <w:ind w:left="129" w:right="481"/>
        <w:rPr>
          <w:sz w:val="28"/>
        </w:rPr>
      </w:pPr>
      <w:r>
        <w:rPr>
          <w:w w:val="105"/>
          <w:sz w:val="28"/>
        </w:rPr>
        <w:t>dass</w:t>
      </w:r>
      <w:r>
        <w:rPr>
          <w:spacing w:val="-20"/>
          <w:w w:val="105"/>
          <w:sz w:val="28"/>
        </w:rPr>
        <w:t xml:space="preserve"> </w:t>
      </w:r>
      <w:r>
        <w:rPr>
          <w:w w:val="105"/>
          <w:sz w:val="28"/>
        </w:rPr>
        <w:t>ich</w:t>
      </w:r>
      <w:r>
        <w:rPr>
          <w:spacing w:val="-20"/>
          <w:w w:val="105"/>
          <w:sz w:val="28"/>
        </w:rPr>
        <w:t xml:space="preserve"> </w:t>
      </w:r>
      <w:r>
        <w:rPr>
          <w:w w:val="105"/>
          <w:sz w:val="28"/>
        </w:rPr>
        <w:t>mit</w:t>
      </w:r>
      <w:r>
        <w:rPr>
          <w:spacing w:val="-18"/>
          <w:w w:val="105"/>
          <w:sz w:val="28"/>
        </w:rPr>
        <w:t xml:space="preserve"> </w:t>
      </w:r>
      <w:r>
        <w:rPr>
          <w:w w:val="105"/>
          <w:sz w:val="28"/>
        </w:rPr>
        <w:t>der</w:t>
      </w:r>
      <w:r>
        <w:rPr>
          <w:spacing w:val="-19"/>
          <w:w w:val="105"/>
          <w:sz w:val="28"/>
        </w:rPr>
        <w:t xml:space="preserve"> </w:t>
      </w:r>
      <w:r>
        <w:rPr>
          <w:w w:val="105"/>
          <w:sz w:val="28"/>
        </w:rPr>
        <w:t>Teilnahme</w:t>
      </w:r>
      <w:r>
        <w:rPr>
          <w:spacing w:val="-20"/>
          <w:w w:val="105"/>
          <w:sz w:val="28"/>
        </w:rPr>
        <w:t xml:space="preserve"> </w:t>
      </w:r>
      <w:r>
        <w:rPr>
          <w:w w:val="105"/>
          <w:sz w:val="28"/>
        </w:rPr>
        <w:t>(meines</w:t>
      </w:r>
      <w:r>
        <w:rPr>
          <w:spacing w:val="-20"/>
          <w:w w:val="105"/>
          <w:sz w:val="28"/>
        </w:rPr>
        <w:t xml:space="preserve"> </w:t>
      </w:r>
      <w:r>
        <w:rPr>
          <w:w w:val="105"/>
          <w:sz w:val="28"/>
        </w:rPr>
        <w:t>Kindes</w:t>
      </w:r>
      <w:r>
        <w:rPr>
          <w:w w:val="105"/>
          <w:sz w:val="28"/>
          <w:u w:val="single"/>
        </w:rPr>
        <w:t xml:space="preserve"> </w:t>
      </w:r>
      <w:r>
        <w:rPr>
          <w:w w:val="105"/>
          <w:sz w:val="28"/>
          <w:u w:val="single"/>
        </w:rPr>
        <w:tab/>
      </w:r>
      <w:r>
        <w:rPr>
          <w:w w:val="105"/>
          <w:sz w:val="28"/>
        </w:rPr>
        <w:t>)</w:t>
      </w:r>
      <w:r>
        <w:rPr>
          <w:spacing w:val="-19"/>
          <w:w w:val="105"/>
          <w:sz w:val="28"/>
        </w:rPr>
        <w:t xml:space="preserve"> </w:t>
      </w:r>
      <w:r>
        <w:rPr>
          <w:w w:val="105"/>
          <w:sz w:val="28"/>
        </w:rPr>
        <w:t>an</w:t>
      </w:r>
      <w:r>
        <w:rPr>
          <w:spacing w:val="-19"/>
          <w:w w:val="105"/>
          <w:sz w:val="28"/>
        </w:rPr>
        <w:t xml:space="preserve"> </w:t>
      </w:r>
      <w:r>
        <w:rPr>
          <w:w w:val="105"/>
          <w:sz w:val="28"/>
        </w:rPr>
        <w:t>den</w:t>
      </w:r>
      <w:r>
        <w:rPr>
          <w:spacing w:val="-19"/>
          <w:w w:val="105"/>
          <w:sz w:val="28"/>
        </w:rPr>
        <w:t xml:space="preserve"> </w:t>
      </w:r>
      <w:r>
        <w:rPr>
          <w:w w:val="105"/>
          <w:sz w:val="28"/>
        </w:rPr>
        <w:t>Proben und Auftritten des</w:t>
      </w:r>
      <w:r>
        <w:rPr>
          <w:spacing w:val="-29"/>
          <w:w w:val="105"/>
          <w:sz w:val="28"/>
        </w:rPr>
        <w:t xml:space="preserve"> </w:t>
      </w:r>
      <w:r>
        <w:rPr>
          <w:w w:val="105"/>
          <w:sz w:val="28"/>
        </w:rPr>
        <w:t>Chores</w:t>
      </w:r>
      <w:r w:rsidR="001506B9">
        <w:rPr>
          <w:w w:val="105"/>
          <w:sz w:val="28"/>
        </w:rPr>
        <w:t xml:space="preserve"> (Name, Ort)</w:t>
      </w:r>
    </w:p>
    <w:p w:rsidR="00BD6B32" w:rsidRDefault="00875BC3">
      <w:pPr>
        <w:pStyle w:val="Textkrper"/>
        <w:spacing w:before="7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888365</wp:posOffset>
                </wp:positionH>
                <wp:positionV relativeFrom="paragraph">
                  <wp:posOffset>185420</wp:posOffset>
                </wp:positionV>
                <wp:extent cx="5514975" cy="9525"/>
                <wp:effectExtent l="12065" t="4445" r="6985" b="5080"/>
                <wp:wrapTopAndBottom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975" cy="9525"/>
                          <a:chOff x="1399" y="292"/>
                          <a:chExt cx="8685" cy="15"/>
                        </a:xfrm>
                      </wpg:grpSpPr>
                      <wps:wsp>
                        <wps:cNvPr id="22" name="Line 41"/>
                        <wps:cNvCnPr/>
                        <wps:spPr bwMode="auto">
                          <a:xfrm>
                            <a:off x="1399" y="299"/>
                            <a:ext cx="560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0"/>
                        <wps:cNvCnPr/>
                        <wps:spPr bwMode="auto">
                          <a:xfrm>
                            <a:off x="1961" y="299"/>
                            <a:ext cx="83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9"/>
                        <wps:cNvCnPr/>
                        <wps:spPr bwMode="auto">
                          <a:xfrm>
                            <a:off x="2801" y="29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8"/>
                        <wps:cNvCnPr/>
                        <wps:spPr bwMode="auto">
                          <a:xfrm>
                            <a:off x="3221" y="29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7"/>
                        <wps:cNvCnPr/>
                        <wps:spPr bwMode="auto">
                          <a:xfrm>
                            <a:off x="3642" y="29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6"/>
                        <wps:cNvCnPr/>
                        <wps:spPr bwMode="auto">
                          <a:xfrm>
                            <a:off x="3922" y="29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5"/>
                        <wps:cNvCnPr/>
                        <wps:spPr bwMode="auto">
                          <a:xfrm>
                            <a:off x="4343" y="299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4"/>
                        <wps:cNvCnPr/>
                        <wps:spPr bwMode="auto">
                          <a:xfrm>
                            <a:off x="4763" y="29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/>
                        <wps:spPr bwMode="auto">
                          <a:xfrm>
                            <a:off x="5183" y="29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>
                            <a:off x="5603" y="29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1"/>
                        <wps:cNvCnPr/>
                        <wps:spPr bwMode="auto">
                          <a:xfrm>
                            <a:off x="6023" y="29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0"/>
                        <wps:cNvCnPr/>
                        <wps:spPr bwMode="auto">
                          <a:xfrm>
                            <a:off x="6304" y="29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9"/>
                        <wps:cNvCnPr/>
                        <wps:spPr bwMode="auto">
                          <a:xfrm>
                            <a:off x="6724" y="29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8"/>
                        <wps:cNvCnPr/>
                        <wps:spPr bwMode="auto">
                          <a:xfrm>
                            <a:off x="7144" y="29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7"/>
                        <wps:cNvCnPr/>
                        <wps:spPr bwMode="auto">
                          <a:xfrm>
                            <a:off x="7565" y="299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6"/>
                        <wps:cNvCnPr/>
                        <wps:spPr bwMode="auto">
                          <a:xfrm>
                            <a:off x="7985" y="29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5"/>
                        <wps:cNvCnPr/>
                        <wps:spPr bwMode="auto">
                          <a:xfrm>
                            <a:off x="8405" y="29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4"/>
                        <wps:cNvCnPr/>
                        <wps:spPr bwMode="auto">
                          <a:xfrm>
                            <a:off x="8686" y="29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3"/>
                        <wps:cNvCnPr/>
                        <wps:spPr bwMode="auto">
                          <a:xfrm>
                            <a:off x="9106" y="29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2"/>
                        <wps:cNvCnPr/>
                        <wps:spPr bwMode="auto">
                          <a:xfrm>
                            <a:off x="9526" y="299"/>
                            <a:ext cx="55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69.95pt;margin-top:14.6pt;width:434.25pt;height:.75pt;z-index:-251657728;mso-wrap-distance-left:0;mso-wrap-distance-right:0;mso-position-horizontal-relative:page" coordorigin="1399,292" coordsize="86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">
                <v:line id="Line 41" o:spid="_x0000_s1027" style="position:absolute;visibility:visible;mso-wrap-style:square" from="1399,299" to="1959,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HNsMcAAADbAAAADwAAAGRycy9kb3ducmV2LnhtbESPQWvCQBSE74L/YXlCL0U3hlba6Cql&#10;pUUFD40W9fbIPpPQ7Nt0d6vpv+8WCh6HmfmGmS0604gzOV9bVjAeJSCIC6trLhXstq/DBxA+IGts&#10;LJOCH/KwmPd7M8y0vfA7nfNQighhn6GCKoQ2k9IXFRn0I9sSR+9kncEQpSuldniJcNPINEkm0mDN&#10;caHClp4rKj7zb6Pg/vawKVfFwX2l+5fjnX4c797WH0rdDLqnKYhAXbiG/9tLrSBN4e9L/AFy/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Ec2wxwAAANsAAAAPAAAAAAAA&#10;AAAAAAAAAKECAABkcnMvZG93bnJldi54bWxQSwUGAAAAAAQABAD5AAAAlQMAAAAA&#10;" strokeweight=".24764mm"/>
                <v:line id="Line 40" o:spid="_x0000_s1028" style="position:absolute;visibility:visible;mso-wrap-style:square" from="1961,299" to="2799,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1oK8gAAADbAAAADwAAAGRycy9kb3ducmV2LnhtbESPT2sCMRTE74LfIbxCL0Wzrq3YrVFK&#10;S8UWevAftbfH5nV3cfOyTaKu394UCh6HmfkNM5m1phZHcr6yrGDQT0AQ51ZXXCjYrN96YxA+IGus&#10;LZOCM3mYTbudCWbannhJx1UoRISwz1BBGUKTSenzkgz6vm2Io/djncEQpSukdniKcFPLNElG0mDF&#10;caHEhl5Kyverg1HwcLf7LN7znftNv16/7/XjYDP/2Cp1e9M+P4EI1IZr+L+90ArSIfx9iT9ATi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/F1oK8gAAADbAAAADwAAAAAA&#10;AAAAAAAAAAChAgAAZHJzL2Rvd25yZXYueG1sUEsFBgAAAAAEAAQA+QAAAJYDAAAAAA==&#10;" strokeweight=".24764mm"/>
                <v:line id="Line 39" o:spid="_x0000_s1029" style="position:absolute;visibility:visible;mso-wrap-style:square" from="2801,299" to="3219,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TwX8cAAADbAAAADwAAAGRycy9kb3ducmV2LnhtbESPQWsCMRSE74X+h/AKvRTNumjRrVFK&#10;i6KCh6ql9vbYvO4u3bysSdT13xuh0OMwM98w42lranEi5yvLCnrdBARxbnXFhYLddtYZgvABWWNt&#10;mRRcyMN0cn83xkzbM3/QaRMKESHsM1RQhtBkUvq8JIO+axvi6P1YZzBE6QqpHZ4j3NQyTZJnabDi&#10;uFBiQ28l5b+bo1EweNqvi2W+d4f06/27r0e93Xz1qdTjQ/v6AiJQG/7Df+2FVpD24fYl/gA5u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tPBfxwAAANsAAAAPAAAAAAAA&#10;AAAAAAAAAKECAABkcnMvZG93bnJldi54bWxQSwUGAAAAAAQABAD5AAAAlQMAAAAA&#10;" strokeweight=".24764mm"/>
                <v:line id="Line 38" o:spid="_x0000_s1030" style="position:absolute;visibility:visible;mso-wrap-style:square" from="3221,299" to="3639,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hVxMcAAADbAAAADwAAAGRycy9kb3ducmV2LnhtbESPQWvCQBSE70L/w/KEXopuDFo0dZXS&#10;0lIFD42W2tsj+0xCs2/T3a2m/94VCh6HmfmGmS8704gjOV9bVjAaJiCIC6trLhXsti+DKQgfkDU2&#10;lknBH3lYLm56c8y0PfE7HfNQighhn6GCKoQ2k9IXFRn0Q9sSR+9gncEQpSuldniKcNPINEnupcGa&#10;40KFLT1VVHznv0bB5G6/KVfF3v2kn89fYz0b7V7XH0rd9rvHBxCBunAN/7fftIJ0Apcv8QfIx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+FXExwAAANsAAAAPAAAAAAAA&#10;AAAAAAAAAKECAABkcnMvZG93bnJldi54bWxQSwUGAAAAAAQABAD5AAAAlQMAAAAA&#10;" strokeweight=".24764mm"/>
                <v:line id="Line 37" o:spid="_x0000_s1031" style="position:absolute;visibility:visible;mso-wrap-style:square" from="3642,299" to="3920,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rLs8cAAADbAAAADwAAAGRycy9kb3ducmV2LnhtbESPQWsCMRSE74X+h/AKvRTNuqjo1ihi&#10;UbTQQ9VSe3tsXneXbl7WJOr6702h0OMwM98wk1lranEm5yvLCnrdBARxbnXFhYL9btkZgfABWWNt&#10;mRRcycNsen83wUzbC7/TeRsKESHsM1RQhtBkUvq8JIO+axvi6H1bZzBE6QqpHV4i3NQyTZKhNFhx&#10;XCixoUVJ+c/2ZBQMng5vxSY/uGP6+fLV1+PefvX6odTjQzt/BhGoDf/hv/ZaK0iH8Psl/gA5v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KsuzxwAAANsAAAAPAAAAAAAA&#10;AAAAAAAAAKECAABkcnMvZG93bnJldi54bWxQSwUGAAAAAAQABAD5AAAAlQMAAAAA&#10;" strokeweight=".24764mm"/>
                <v:line id="Line 36" o:spid="_x0000_s1032" style="position:absolute;visibility:visible;mso-wrap-style:square" from="3922,299" to="4340,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ZuKMgAAADbAAAADwAAAGRycy9kb3ducmV2LnhtbESPT2sCMRTE74LfIbxCL0WzLrbarVFK&#10;S8UWevAftbfH5nV3cfOyTaKu394UCh6HmfkNM5m1phZHcr6yrGDQT0AQ51ZXXCjYrN96YxA+IGus&#10;LZOCM3mYTbudCWbannhJx1UoRISwz1BBGUKTSenzkgz6vm2Io/djncEQpSukdniKcFPLNEkepMGK&#10;40KJDb2UlO9XB6Pg/m73WbznO/ebfr1+D/XjYDP/2Cp1e9M+P4EI1IZr+L+90ArSEfx9iT9ATi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2ZuKMgAAADbAAAADwAAAAAA&#10;AAAAAAAAAAChAgAAZHJzL2Rvd25yZXYueG1sUEsFBgAAAAAEAAQA+QAAAJYDAAAAAA==&#10;" strokeweight=".24764mm"/>
                <v:line id="Line 35" o:spid="_x0000_s1033" style="position:absolute;visibility:visible;mso-wrap-style:square" from="4343,299" to="4760,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n6WsQAAADbAAAADwAAAGRycy9kb3ducmV2LnhtbERPy2oCMRTdF/yHcAvdFM04qOholNJS&#10;0UIXvlB3l8ntzODkZpqkOv17syh0eTjv2aI1tbiS85VlBf1eAoI4t7riQsF+994dg/ABWWNtmRT8&#10;kofFvPMww0zbG2/oug2FiCHsM1RQhtBkUvq8JIO+ZxviyH1ZZzBE6AqpHd5iuKllmiQjabDi2FBi&#10;Q68l5Zftj1EwfD59Fuv85L7T49t5oCf9/fLjoNTTY/syBRGoDf/iP/dKK0jj2Pgl/g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+fpaxAAAANsAAAAPAAAAAAAAAAAA&#10;AAAAAKECAABkcnMvZG93bnJldi54bWxQSwUGAAAAAAQABAD5AAAAkgMAAAAA&#10;" strokeweight=".24764mm"/>
                <v:line id="Line 34" o:spid="_x0000_s1034" style="position:absolute;visibility:visible;mso-wrap-style:square" from="4763,299" to="5181,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VfwccAAADbAAAADwAAAGRycy9kb3ducmV2LnhtbESPQUvDQBSE74L/YXlCL2I2DSo2dluk&#10;RWkLPRgrTW+P7DMJZt+mu2sb/70rCB6HmfmGmc4H04kTOd9aVjBOUhDEldUt1wp2b883DyB8QNbY&#10;WSYF3+RhPru8mGKu7Zlf6VSEWkQI+xwVNCH0uZS+asigT2xPHL0P6wyGKF0ttcNzhJtOZml6Lw22&#10;HBca7GnRUPVZfBkFd9fltl5XpTtm++XhVk/Gu5fNu1Kjq+HpEUSgIfyH/9orrSCbwO+X+APk7A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tV/BxwAAANsAAAAPAAAAAAAA&#10;AAAAAAAAAKECAABkcnMvZG93bnJldi54bWxQSwUGAAAAAAQABAD5AAAAlQMAAAAA&#10;" strokeweight=".24764mm"/>
                <v:line id="Line 33" o:spid="_x0000_s1035" style="position:absolute;visibility:visible;mso-wrap-style:square" from="5183,299" to="5601,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ZggcQAAADbAAAADwAAAGRycy9kb3ducmV2LnhtbERPy2oCMRTdF/oP4Ra6Ec1oVXQ0ilRa&#10;VOiiPqjdXSbXmcHJzZikOv37ZiF0eTjv6bwxlbiS86VlBd1OAoI4s7rkXMF+99YegfABWWNlmRT8&#10;kof57PFhiqm2N/6k6zbkIoawT1FBEUKdSumzggz6jq2JI3eyzmCI0OVSO7zFcFPJXpIMpcGSY0OB&#10;Nb0WlJ23P0bBoHX8yNfZ0V16X8vvvh539++bg1LPT81iAiJQE/7Fd/dKK3iJ6+OX+APk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VmCBxAAAANsAAAAPAAAAAAAAAAAA&#10;AAAAAKECAABkcnMvZG93bnJldi54bWxQSwUGAAAAAAQABAD5AAAAkgMAAAAA&#10;" strokeweight=".24764mm"/>
                <v:line id="Line 32" o:spid="_x0000_s1036" style="position:absolute;visibility:visible;mso-wrap-style:square" from="5603,299" to="6021,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rFGsgAAADbAAAADwAAAGRycy9kb3ducmV2LnhtbESPT2sCMRTE74V+h/AEL0Wza6vU1Sil&#10;YmkLHvxT1Ntj89xdunlZk1S3374pFHocZuY3zHTemlpcyPnKsoK0n4Agzq2uuFCw2y57jyB8QNZY&#10;WyYF3+RhPru9mWKm7ZXXdNmEQkQI+wwVlCE0mZQ+L8mg79uGOHon6wyGKF0htcNrhJtaDpJkJA1W&#10;HBdKbOi5pPxz82UUDO8Oq+ItP7jzYL84Puhxunt5/1Cq22mfJiACteE//Nd+1QruU/j9En+AnP0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hrFGsgAAADbAAAADwAAAAAA&#10;AAAAAAAAAAChAgAAZHJzL2Rvd25yZXYueG1sUEsFBgAAAAAEAAQA+QAAAJYDAAAAAA==&#10;" strokeweight=".24764mm"/>
                <v:line id="Line 31" o:spid="_x0000_s1037" style="position:absolute;visibility:visible;mso-wrap-style:square" from="6023,299" to="6302,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hbbcgAAADbAAAADwAAAGRycy9kb3ducmV2LnhtbESPT2sCMRTE74LfIbxCL0Wzrq3YrVFK&#10;S8UWevAftbfH5nV3cfOyTaKu394UCh6HmfkNM5m1phZHcr6yrGDQT0AQ51ZXXCjYrN96YxA+IGus&#10;LZOCM3mYTbudCWbannhJx1UoRISwz1BBGUKTSenzkgz6vm2Io/djncEQpSukdniKcFPLNElG0mDF&#10;caHEhl5Kyverg1HwcLf7LN7znftNv16/7/XjYDP/2Cp1e9M+P4EI1IZr+L+90AqGKfx9iT9ATi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shbbcgAAADbAAAADwAAAAAA&#10;AAAAAAAAAAChAgAAZHJzL2Rvd25yZXYueG1sUEsFBgAAAAAEAAQA+QAAAJYDAAAAAA==&#10;" strokeweight=".24764mm"/>
                <v:line id="Line 30" o:spid="_x0000_s1038" style="position:absolute;visibility:visible;mso-wrap-style:square" from="6304,299" to="6722,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T+9sgAAADbAAAADwAAAGRycy9kb3ducmV2LnhtbESPQUvDQBSE74L/YXmCl2I3bapo7LaI&#10;0tIKHowV6+2RfSbB7Nu4u03Tf98tFDwOM/MNM533phEdOV9bVjAaJiCIC6trLhVsPhY39yB8QNbY&#10;WCYFB/Iwn11eTDHTds/v1OWhFBHCPkMFVQhtJqUvKjLoh7Yljt6PdQZDlK6U2uE+wk0jx0lyJw3W&#10;HBcqbOm5ouI33xkFt4PtW7kutu5v/PXyPdEPo83y9VOp66v+6RFEoD78h8/tlVaQpnD6En+AnB0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YT+9sgAAADbAAAADwAAAAAA&#10;AAAAAAAAAAChAgAAZHJzL2Rvd25yZXYueG1sUEsFBgAAAAAEAAQA+QAAAJYDAAAAAA==&#10;" strokeweight=".24764mm"/>
                <v:line id="Line 29" o:spid="_x0000_s1039" style="position:absolute;visibility:visible;mso-wrap-style:square" from="6724,299" to="7142,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1mgsgAAADbAAAADwAAAGRycy9kb3ducmV2LnhtbESPT0vDQBTE74LfYXlCL8VuWqvUtNsi&#10;LYoVeugfsd4e2dckmH2b7q5J/PauUPA4zMxvmNmiM5VoyPnSsoLhIAFBnFldcq7gsH++nYDwAVlj&#10;ZZkU/JCHxfz6aoapti1vqdmFXEQI+xQVFCHUqZQ+K8igH9iaOHon6wyGKF0utcM2wk0lR0nyIA2W&#10;HBcKrGlZUPa1+zYK7vvHTb7Oju48+lh9jvXj8PDy9q5U76Z7moII1IX/8KX9qhXcjeHvS/wBcv4L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m1mgsgAAADbAAAADwAAAAAA&#10;AAAAAAAAAAChAgAAZHJzL2Rvd25yZXYueG1sUEsFBgAAAAAEAAQA+QAAAJYDAAAAAA==&#10;" strokeweight=".24764mm"/>
                <v:line id="Line 28" o:spid="_x0000_s1040" style="position:absolute;visibility:visible;mso-wrap-style:square" from="7144,299" to="7562,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HDGccAAADbAAAADwAAAGRycy9kb3ducmV2LnhtbESPQWsCMRSE74X+h/AKXkSzapV2axSx&#10;KCr0UGupvT02r7uLm5dtEnX996Yg9DjMzDfMeNqYSpzI+dKygl43AUGcWV1yrmD3seg8gfABWWNl&#10;mRRcyMN0cn83xlTbM7/TaRtyESHsU1RQhFCnUvqsIIO+a2vi6P1YZzBE6XKpHZ4j3FSynyQjabDk&#10;uFBgTfOCssP2aBQM2/u3fJ3t3W//6/X7UT/3dsvNp1Kth2b2AiJQE/7Dt/ZKKxgM4e9L/AFyc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IcMZxwAAANsAAAAPAAAAAAAA&#10;AAAAAAAAAKECAABkcnMvZG93bnJldi54bWxQSwUGAAAAAAQABAD5AAAAlQMAAAAA&#10;" strokeweight=".24764mm"/>
                <v:line id="Line 27" o:spid="_x0000_s1041" style="position:absolute;visibility:visible;mso-wrap-style:square" from="7565,299" to="7982,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NdbscAAADbAAAADwAAAGRycy9kb3ducmV2LnhtbESPT2sCMRTE74V+h/AKXopmta3oahRR&#10;WmrBg/+ovT02z93FzcuapLr99k2h4HGYmd8w42ljKnEh50vLCrqdBARxZnXJuYLd9rU9AOEDssbK&#10;Min4IQ/Tyf3dGFNtr7ymyybkIkLYp6igCKFOpfRZQQZ9x9bE0TtaZzBE6XKpHV4j3FSylyR9abDk&#10;uFBgTfOCstPm2yh4eTys8mV2cOfe5+LrWQ+7u7ePvVKth2Y2AhGoCbfwf/tdK3jqw9+X+APk5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811uxwAAANsAAAAPAAAAAAAA&#10;AAAAAAAAAKECAABkcnMvZG93bnJldi54bWxQSwUGAAAAAAQABAD5AAAAlQMAAAAA&#10;" strokeweight=".24764mm"/>
                <v:line id="Line 26" o:spid="_x0000_s1042" style="position:absolute;visibility:visible;mso-wrap-style:square" from="7985,299" to="8403,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/49cgAAADbAAAADwAAAGRycy9kb3ducmV2LnhtbESPT2sCMRTE7wW/Q3hCL0WzarV2NUpp&#10;qWihh/oH7e2xee4u3bxsk6jrt28KhR6HmfkNM503phJncr60rKDXTUAQZ1aXnCvYbl47YxA+IGus&#10;LJOCK3mYz1o3U0y1vfAHndchFxHCPkUFRQh1KqXPCjLou7Ymjt7ROoMhSpdL7fAS4aaS/SQZSYMl&#10;x4UCa3ouKPtan4yC4d3hPV9lB/fd37983uvH3nbxtlPqtt08TUAEasJ/+K+91AoGD/D7Jf4AOfs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r/49cgAAADbAAAADwAAAAAA&#10;AAAAAAAAAAChAgAAZHJzL2Rvd25yZXYueG1sUEsFBgAAAAAEAAQA+QAAAJYDAAAAAA==&#10;" strokeweight=".24764mm"/>
                <v:line id="Line 25" o:spid="_x0000_s1043" style="position:absolute;visibility:visible;mso-wrap-style:square" from="8405,299" to="8683,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Bsh8QAAADbAAAADwAAAGRycy9kb3ducmV2LnhtbERPy2oCMRTdF/oP4Ra6Ec1oVXQ0ilRa&#10;VOiiPqjdXSbXmcHJzZikOv37ZiF0eTjv6bwxlbiS86VlBd1OAoI4s7rkXMF+99YegfABWWNlmRT8&#10;kof57PFhiqm2N/6k6zbkIoawT1FBEUKdSumzggz6jq2JI3eyzmCI0OVSO7zFcFPJXpIMpcGSY0OB&#10;Nb0WlJ23P0bBoHX8yNfZ0V16X8vvvh539++bg1LPT81iAiJQE/7Fd/dKK3iJY+OX+APk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IGyHxAAAANsAAAAPAAAAAAAAAAAA&#10;AAAAAKECAABkcnMvZG93bnJldi54bWxQSwUGAAAAAAQABAD5AAAAkgMAAAAA&#10;" strokeweight=".24764mm"/>
                <v:line id="Line 24" o:spid="_x0000_s1044" style="position:absolute;visibility:visible;mso-wrap-style:square" from="8686,299" to="9104,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zJHMgAAADbAAAADwAAAGRycy9kb3ducmV2LnhtbESPT0vDQBTE74LfYXlCL8VsWqu0sdsi&#10;looVPNg/NN4e2WcSzL5Nd9c2fnu3UPA4zMxvmOm8M404kvO1ZQWDJAVBXFhdc6lgu1nejkH4gKyx&#10;sUwKfsnDfHZ9NcVM2xN/0HEdShEh7DNUUIXQZlL6oiKDPrEtcfS+rDMYonSl1A5PEW4aOUzTB2mw&#10;5rhQYUvPFRXf6x+j4L6fv5erIneH4X7xOdKTwfblbadU76Z7egQRqAv/4Uv7VSu4m8D5S/wBcvY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GzJHMgAAADbAAAADwAAAAAA&#10;AAAAAAAAAAChAgAAZHJzL2Rvd25yZXYueG1sUEsFBgAAAAAEAAQA+QAAAJYDAAAAAA==&#10;" strokeweight=".24764mm"/>
                <v:line id="Line 23" o:spid="_x0000_s1045" style="position:absolute;visibility:visible;mso-wrap-style:square" from="9106,299" to="9524,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AT/MQAAADbAAAADwAAAGRycy9kb3ducmV2LnhtbERPy2oCMRTdF/yHcIVuRDOKLXY0iigt&#10;VujCR6ndXSbXmcHJzTSJOv69WQhdHs57MmtMJS7kfGlZQb+XgCDOrC45V7DfvXdHIHxA1lhZJgU3&#10;8jCbtp4mmGp75Q1dtiEXMYR9igqKEOpUSp8VZND3bE0cuaN1BkOELpfa4TWGm0oOkuRVGiw5NhRY&#10;06Kg7LQ9GwUvncNX/pkd3N/gZ/k71G/9/cf6W6nndjMfgwjUhH/xw73SCoZxffwSf4C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UBP8xAAAANsAAAAPAAAAAAAAAAAA&#10;AAAAAKECAABkcnMvZG93bnJldi54bWxQSwUGAAAAAAQABAD5AAAAkgMAAAAA&#10;" strokeweight=".24764mm"/>
                <v:line id="Line 22" o:spid="_x0000_s1046" style="position:absolute;visibility:visible;mso-wrap-style:square" from="9526,299" to="10084,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y2Z8cAAADbAAAADwAAAGRycy9kb3ducmV2LnhtbESPQUvDQBSE74L/YXmCl2I3Ka1ozLaU&#10;iqUVPBgrxtsj+0yC2bdxd23Tf+8WCh6HmfmGyReD6cSenG8tK0jHCQjiyuqWawW7t6ebOxA+IGvs&#10;LJOCI3lYzC8vcsy0PfAr7YtQiwhhn6GCJoQ+k9JXDRn0Y9sTR+/LOoMhSldL7fAQ4aaTkyS5lQZb&#10;jgsN9rRqqPoufo2C2ah8qbdV6X4mH4+fU32f7tbP70pdXw3LBxCBhvAfPrc3WsE0hdOX+APk/A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+HLZnxwAAANsAAAAPAAAAAAAA&#10;AAAAAAAAAKECAABkcnMvZG93bnJldi54bWxQSwUGAAAAAAQABAD5AAAAlQMAAAAA&#10;" strokeweight=".24764mm"/>
                <w10:wrap type="topAndBottom" anchorx="page"/>
              </v:group>
            </w:pict>
          </mc:Fallback>
        </mc:AlternateContent>
      </w:r>
    </w:p>
    <w:p w:rsidR="00BD6B32" w:rsidRDefault="00BD6B32">
      <w:pPr>
        <w:pStyle w:val="Textkrper"/>
        <w:rPr>
          <w:sz w:val="6"/>
        </w:rPr>
      </w:pPr>
    </w:p>
    <w:p w:rsidR="00BD6B32" w:rsidRDefault="001E7DD5">
      <w:pPr>
        <w:spacing w:before="101"/>
        <w:ind w:left="128"/>
        <w:jc w:val="both"/>
        <w:rPr>
          <w:sz w:val="28"/>
        </w:rPr>
      </w:pPr>
      <w:r>
        <w:rPr>
          <w:w w:val="105"/>
          <w:sz w:val="28"/>
        </w:rPr>
        <w:t>in Zeiten der Corona-Pandemie auf eigenes Risiko einverstanden bin.</w:t>
      </w:r>
    </w:p>
    <w:p w:rsidR="00BD6B32" w:rsidRDefault="00BD6B32">
      <w:pPr>
        <w:pStyle w:val="Textkrper"/>
        <w:spacing w:before="10"/>
        <w:rPr>
          <w:sz w:val="50"/>
        </w:rPr>
      </w:pPr>
    </w:p>
    <w:p w:rsidR="00BD6B32" w:rsidRDefault="001E7DD5">
      <w:pPr>
        <w:tabs>
          <w:tab w:val="left" w:leader="dot" w:pos="5620"/>
          <w:tab w:val="left" w:pos="6880"/>
        </w:tabs>
        <w:spacing w:line="355" w:lineRule="auto"/>
        <w:ind w:left="128" w:right="1254" w:hanging="10"/>
        <w:jc w:val="both"/>
        <w:rPr>
          <w:sz w:val="28"/>
        </w:rPr>
      </w:pPr>
      <w:r>
        <w:rPr>
          <w:w w:val="105"/>
          <w:sz w:val="28"/>
        </w:rPr>
        <w:t>Ich</w:t>
      </w:r>
      <w:r>
        <w:rPr>
          <w:spacing w:val="-20"/>
          <w:w w:val="105"/>
          <w:sz w:val="28"/>
        </w:rPr>
        <w:t xml:space="preserve"> </w:t>
      </w:r>
      <w:r>
        <w:rPr>
          <w:w w:val="105"/>
          <w:sz w:val="28"/>
        </w:rPr>
        <w:t>habe</w:t>
      </w:r>
      <w:r>
        <w:rPr>
          <w:spacing w:val="-18"/>
          <w:w w:val="105"/>
          <w:sz w:val="28"/>
        </w:rPr>
        <w:t xml:space="preserve"> </w:t>
      </w:r>
      <w:r>
        <w:rPr>
          <w:w w:val="105"/>
          <w:sz w:val="28"/>
        </w:rPr>
        <w:t>die</w:t>
      </w:r>
      <w:r>
        <w:rPr>
          <w:spacing w:val="-21"/>
          <w:w w:val="105"/>
          <w:sz w:val="28"/>
        </w:rPr>
        <w:t xml:space="preserve"> </w:t>
      </w:r>
      <w:r>
        <w:rPr>
          <w:w w:val="105"/>
          <w:sz w:val="28"/>
        </w:rPr>
        <w:t>vom</w:t>
      </w:r>
      <w:r>
        <w:rPr>
          <w:spacing w:val="-20"/>
          <w:w w:val="105"/>
          <w:sz w:val="28"/>
        </w:rPr>
        <w:t xml:space="preserve"> </w:t>
      </w:r>
      <w:r>
        <w:rPr>
          <w:w w:val="105"/>
          <w:sz w:val="28"/>
        </w:rPr>
        <w:t>Chor</w:t>
      </w:r>
      <w:r>
        <w:rPr>
          <w:spacing w:val="-19"/>
          <w:w w:val="105"/>
          <w:sz w:val="28"/>
        </w:rPr>
        <w:t xml:space="preserve"> </w:t>
      </w:r>
      <w:r>
        <w:rPr>
          <w:w w:val="105"/>
          <w:sz w:val="28"/>
        </w:rPr>
        <w:t>getroffenen</w:t>
      </w:r>
      <w:r>
        <w:rPr>
          <w:spacing w:val="-21"/>
          <w:w w:val="105"/>
          <w:sz w:val="28"/>
        </w:rPr>
        <w:t xml:space="preserve"> </w:t>
      </w:r>
      <w:r>
        <w:rPr>
          <w:w w:val="105"/>
          <w:sz w:val="28"/>
        </w:rPr>
        <w:t>Schutzmaßnahmen</w:t>
      </w:r>
      <w:r>
        <w:rPr>
          <w:spacing w:val="-21"/>
          <w:w w:val="105"/>
          <w:sz w:val="28"/>
        </w:rPr>
        <w:t xml:space="preserve"> </w:t>
      </w:r>
      <w:r>
        <w:rPr>
          <w:w w:val="105"/>
          <w:sz w:val="28"/>
        </w:rPr>
        <w:t>zur</w:t>
      </w:r>
      <w:r>
        <w:rPr>
          <w:spacing w:val="-20"/>
          <w:w w:val="105"/>
          <w:sz w:val="28"/>
        </w:rPr>
        <w:t xml:space="preserve"> </w:t>
      </w:r>
      <w:r>
        <w:rPr>
          <w:w w:val="105"/>
          <w:sz w:val="28"/>
        </w:rPr>
        <w:t>Kenntnis genommen.</w:t>
      </w:r>
      <w:r>
        <w:rPr>
          <w:spacing w:val="-23"/>
          <w:w w:val="105"/>
          <w:sz w:val="28"/>
        </w:rPr>
        <w:t xml:space="preserve"> </w:t>
      </w:r>
      <w:r>
        <w:rPr>
          <w:w w:val="105"/>
          <w:sz w:val="28"/>
        </w:rPr>
        <w:t>Die</w:t>
      </w:r>
      <w:r>
        <w:rPr>
          <w:spacing w:val="-23"/>
          <w:w w:val="105"/>
          <w:sz w:val="28"/>
        </w:rPr>
        <w:t xml:space="preserve"> </w:t>
      </w:r>
      <w:r>
        <w:rPr>
          <w:w w:val="105"/>
          <w:sz w:val="28"/>
        </w:rPr>
        <w:t>vorgeschrieben</w:t>
      </w:r>
      <w:r>
        <w:rPr>
          <w:spacing w:val="-23"/>
          <w:w w:val="105"/>
          <w:sz w:val="28"/>
        </w:rPr>
        <w:t xml:space="preserve"> </w:t>
      </w:r>
      <w:r>
        <w:rPr>
          <w:w w:val="105"/>
          <w:sz w:val="28"/>
        </w:rPr>
        <w:t>persönlichen</w:t>
      </w:r>
      <w:r>
        <w:rPr>
          <w:spacing w:val="-21"/>
          <w:w w:val="105"/>
          <w:sz w:val="28"/>
        </w:rPr>
        <w:t xml:space="preserve"> </w:t>
      </w:r>
      <w:r>
        <w:rPr>
          <w:w w:val="105"/>
          <w:sz w:val="28"/>
        </w:rPr>
        <w:t>Hygienemaßnahmen entsprechend des</w:t>
      </w:r>
      <w:r>
        <w:rPr>
          <w:spacing w:val="-36"/>
          <w:w w:val="105"/>
          <w:sz w:val="28"/>
        </w:rPr>
        <w:t xml:space="preserve"> </w:t>
      </w:r>
      <w:r>
        <w:rPr>
          <w:w w:val="105"/>
          <w:sz w:val="28"/>
        </w:rPr>
        <w:t>Konzeptes</w:t>
      </w:r>
      <w:r>
        <w:rPr>
          <w:spacing w:val="-17"/>
          <w:w w:val="105"/>
          <w:sz w:val="28"/>
        </w:rPr>
        <w:t xml:space="preserve"> </w:t>
      </w:r>
      <w:r>
        <w:rPr>
          <w:w w:val="105"/>
          <w:sz w:val="28"/>
        </w:rPr>
        <w:t>vom</w:t>
      </w:r>
      <w:r w:rsidR="0090077C">
        <w:rPr>
          <w:w w:val="105"/>
          <w:sz w:val="28"/>
          <w:u w:val="single"/>
        </w:rPr>
        <w:t xml:space="preserve">                                </w:t>
      </w:r>
      <w:r>
        <w:rPr>
          <w:w w:val="105"/>
          <w:sz w:val="28"/>
        </w:rPr>
        <w:t>werde</w:t>
      </w:r>
      <w:r>
        <w:rPr>
          <w:spacing w:val="-22"/>
          <w:w w:val="105"/>
          <w:sz w:val="28"/>
        </w:rPr>
        <w:t xml:space="preserve"> </w:t>
      </w:r>
      <w:r>
        <w:rPr>
          <w:spacing w:val="-8"/>
          <w:w w:val="105"/>
          <w:sz w:val="28"/>
        </w:rPr>
        <w:t>ich</w:t>
      </w:r>
    </w:p>
    <w:p w:rsidR="00BD6B32" w:rsidRDefault="001E7DD5">
      <w:pPr>
        <w:spacing w:before="7"/>
        <w:ind w:left="128"/>
        <w:jc w:val="both"/>
        <w:rPr>
          <w:sz w:val="28"/>
        </w:rPr>
      </w:pPr>
      <w:r>
        <w:rPr>
          <w:w w:val="105"/>
          <w:sz w:val="28"/>
        </w:rPr>
        <w:t>nach bestem Wissen und Gewissen befolgen.</w:t>
      </w:r>
    </w:p>
    <w:p w:rsidR="00BD6B32" w:rsidRDefault="00BD6B32">
      <w:pPr>
        <w:pStyle w:val="Textkrper"/>
        <w:rPr>
          <w:sz w:val="20"/>
        </w:rPr>
      </w:pPr>
    </w:p>
    <w:p w:rsidR="00BD6B32" w:rsidRDefault="00BD6B32">
      <w:pPr>
        <w:pStyle w:val="Textkrper"/>
        <w:rPr>
          <w:sz w:val="20"/>
        </w:rPr>
      </w:pPr>
    </w:p>
    <w:p w:rsidR="00BD6B32" w:rsidRDefault="00BD6B32">
      <w:pPr>
        <w:pStyle w:val="Textkrper"/>
        <w:rPr>
          <w:sz w:val="20"/>
        </w:rPr>
      </w:pPr>
    </w:p>
    <w:p w:rsidR="00BD6B32" w:rsidRDefault="00BD6B32">
      <w:pPr>
        <w:pStyle w:val="Textkrper"/>
        <w:rPr>
          <w:sz w:val="20"/>
        </w:rPr>
      </w:pPr>
    </w:p>
    <w:p w:rsidR="00BD6B32" w:rsidRDefault="00875BC3">
      <w:pPr>
        <w:pStyle w:val="Textkrper"/>
        <w:spacing w:before="8"/>
        <w:rPr>
          <w:sz w:val="2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255270</wp:posOffset>
                </wp:positionV>
                <wp:extent cx="1155700" cy="9525"/>
                <wp:effectExtent l="13335" t="7620" r="12065" b="1905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9525"/>
                          <a:chOff x="1416" y="402"/>
                          <a:chExt cx="1820" cy="15"/>
                        </a:xfrm>
                      </wpg:grpSpPr>
                      <wps:wsp>
                        <wps:cNvPr id="17" name="Line 20"/>
                        <wps:cNvCnPr/>
                        <wps:spPr bwMode="auto">
                          <a:xfrm>
                            <a:off x="1416" y="409"/>
                            <a:ext cx="559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1978" y="40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/>
                        <wps:spPr bwMode="auto">
                          <a:xfrm>
                            <a:off x="2398" y="40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"/>
                        <wps:cNvCnPr/>
                        <wps:spPr bwMode="auto">
                          <a:xfrm>
                            <a:off x="2818" y="40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70.8pt;margin-top:20.1pt;width:91pt;height:.75pt;z-index:-251656704;mso-wrap-distance-left:0;mso-wrap-distance-right:0;mso-position-horizontal-relative:page" coordorigin="1416,402" coordsize="18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">
                <v:line id="Line 20" o:spid="_x0000_s1027" style="position:absolute;visibility:visible;mso-wrap-style:square" from="1416,409" to="1975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qklcUAAADbAAAADwAAAGRycy9kb3ducmV2LnhtbERPS2sCMRC+C/6HMIIX0axiq90apbS0&#10;tIUefFF7Gzbj7uJmsiaprv++KQje5uN7zmzRmEqcyPnSsoLhIAFBnFldcq5gs37tT0H4gKyxskwK&#10;LuRhMW+3Zphqe+YlnVYhFzGEfYoKihDqVEqfFWTQD2xNHLm9dQZDhC6X2uE5hptKjpLkXhosOTYU&#10;WNNzQdlh9WsU3PV2X/lHtnPH0ffLz1g/DDdvn1ulup3m6RFEoCbcxFf3u47zJ/D/Szx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QqklcUAAADbAAAADwAAAAAAAAAA&#10;AAAAAAChAgAAZHJzL2Rvd25yZXYueG1sUEsFBgAAAAAEAAQA+QAAAJMDAAAAAA==&#10;" strokeweight=".24764mm"/>
                <v:line id="Line 19" o:spid="_x0000_s1028" style="position:absolute;visibility:visible;mso-wrap-style:square" from="1978,409" to="2396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Uw58gAAADbAAAADwAAAGRycy9kb3ducmV2LnhtbESPQU8CQQyF7yb+h0lNuBCZhQjRlYEY&#10;iQZMPIAY8dbs1N2NO511ZoDl39MDibc27/W9r9N55xp1oBBrzwaGgwwUceFtzaWB7cfL7T2omJAt&#10;Np7JwIkizGfXV1PMrT/ymg6bVCoJ4ZijgSqlNtc6FhU5jAPfEov244PDJGsotQ14lHDX6FGWTbTD&#10;mqWhwpaeKyp+N3tnYNzfvZerYhf+Rl+L7zv7MNy+vn0a07vpnh5BJerSv/lyvbSCL7DyiwygZ2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JUw58gAAADbAAAADwAAAAAA&#10;AAAAAAAAAAChAgAAZHJzL2Rvd25yZXYueG1sUEsFBgAAAAAEAAQA+QAAAJYDAAAAAA==&#10;" strokeweight=".24764mm"/>
                <v:line id="Line 18" o:spid="_x0000_s1029" style="position:absolute;visibility:visible;mso-wrap-style:square" from="2398,409" to="2816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mVfMQAAADbAAAADwAAAGRycy9kb3ducmV2LnhtbERPS2sCMRC+C/6HMEIvUrNKlboapbS0&#10;qODBF7W3YTPuLt1Mtkmq23/fCIK3+fieM503phJncr60rKDfS0AQZ1aXnCvY794fn0H4gKyxskwK&#10;/sjDfNZuTTHV9sIbOm9DLmII+xQVFCHUqZQ+K8ig79maOHIn6wyGCF0utcNLDDeVHCTJSBosOTYU&#10;WNNrQdn39tcoGHaP63yZHd3P4PPt60mP+/uP1UGph07zMgERqAl38c290HH+GK6/xAPk7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2ZV8xAAAANsAAAAPAAAAAAAAAAAA&#10;AAAAAKECAABkcnMvZG93bnJldi54bWxQSwUGAAAAAAQABAD5AAAAkgMAAAAA&#10;" strokeweight=".24764mm"/>
                <v:line id="Line 17" o:spid="_x0000_s1030" style="position:absolute;visibility:visible;mso-wrap-style:square" from="2818,409" to="3236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/2XMQAAADbAAAADwAAAGRycy9kb3ducmV2LnhtbERPy2oCMRTdF/yHcAvdFM04qOholNJS&#10;0UIXvlB3l8ntzODkZpqkOv17syh0eTjv2aI1tbiS85VlBf1eAoI4t7riQsF+994dg/ABWWNtmRT8&#10;kofFvPMww0zbG2/oug2FiCHsM1RQhtBkUvq8JIO+ZxviyH1ZZzBE6AqpHd5iuKllmiQjabDi2FBi&#10;Q68l5Zftj1EwfD59Fuv85L7T49t5oCf9/fLjoNTTY/syBRGoDf/iP/dKK0jj+vgl/g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j/ZcxAAAANsAAAAPAAAAAAAAAAAA&#10;AAAAAKECAABkcnMvZG93bnJldi54bWxQSwUGAAAAAAQABAD5AAAAkgMAAAAA&#10;" strokeweight=".24764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3145790</wp:posOffset>
                </wp:positionH>
                <wp:positionV relativeFrom="paragraph">
                  <wp:posOffset>255270</wp:posOffset>
                </wp:positionV>
                <wp:extent cx="3380105" cy="9525"/>
                <wp:effectExtent l="12065" t="7620" r="8255" b="190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0105" cy="9525"/>
                          <a:chOff x="4954" y="402"/>
                          <a:chExt cx="5323" cy="15"/>
                        </a:xfrm>
                      </wpg:grpSpPr>
                      <wps:wsp>
                        <wps:cNvPr id="3" name="Line 15"/>
                        <wps:cNvCnPr/>
                        <wps:spPr bwMode="auto">
                          <a:xfrm>
                            <a:off x="4954" y="409"/>
                            <a:ext cx="559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4"/>
                        <wps:cNvCnPr/>
                        <wps:spPr bwMode="auto">
                          <a:xfrm>
                            <a:off x="5516" y="409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3"/>
                        <wps:cNvCnPr/>
                        <wps:spPr bwMode="auto">
                          <a:xfrm>
                            <a:off x="5936" y="40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2"/>
                        <wps:cNvCnPr/>
                        <wps:spPr bwMode="auto">
                          <a:xfrm>
                            <a:off x="6356" y="40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/>
                        <wps:spPr bwMode="auto">
                          <a:xfrm>
                            <a:off x="6776" y="40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/>
                        <wps:spPr bwMode="auto">
                          <a:xfrm>
                            <a:off x="7196" y="40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/>
                        <wps:spPr bwMode="auto">
                          <a:xfrm>
                            <a:off x="7477" y="40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/>
                        <wps:spPr bwMode="auto">
                          <a:xfrm>
                            <a:off x="7897" y="40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/>
                        <wps:spPr bwMode="auto">
                          <a:xfrm>
                            <a:off x="8317" y="40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/>
                        <wps:spPr bwMode="auto">
                          <a:xfrm>
                            <a:off x="8738" y="409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"/>
                        <wps:cNvCnPr/>
                        <wps:spPr bwMode="auto">
                          <a:xfrm>
                            <a:off x="9158" y="40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"/>
                        <wps:cNvCnPr/>
                        <wps:spPr bwMode="auto">
                          <a:xfrm>
                            <a:off x="9578" y="40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"/>
                        <wps:cNvCnPr/>
                        <wps:spPr bwMode="auto">
                          <a:xfrm>
                            <a:off x="9859" y="40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47.7pt;margin-top:20.1pt;width:266.15pt;height:.75pt;z-index:-251655680;mso-wrap-distance-left:0;mso-wrap-distance-right:0;mso-position-horizontal-relative:page" coordorigin="4954,402" coordsize="532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">
                <v:line id="Line 15" o:spid="_x0000_s1027" style="position:absolute;visibility:visible;mso-wrap-style:square" from="4954,409" to="5513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Ys7ccAAADaAAAADwAAAGRycy9kb3ducmV2LnhtbESPQWsCMRSE74X+h/AKvRTNarXU1Shi&#10;qajgoatFvT02r7tLNy/bJNXtv2+EQo/DzHzDTGatqcWZnK8sK+h1ExDEudUVFwr2u9fOMwgfkDXW&#10;lknBD3mYTW9vJphqe+E3OmehEBHCPkUFZQhNKqXPSzLou7Yhjt6HdQZDlK6Q2uElwk0t+0nyJA1W&#10;HBdKbGhRUv6ZfRsFw4fjtljnR/fVP7ycBnrU2y8370rd37XzMYhAbfgP/7VXWsEjXK/EGyC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NiztxwAAANoAAAAPAAAAAAAA&#10;AAAAAAAAAKECAABkcnMvZG93bnJldi54bWxQSwUGAAAAAAQABAD5AAAAlQMAAAAA&#10;" strokeweight=".24764mm"/>
                <v:line id="Line 14" o:spid="_x0000_s1028" style="position:absolute;visibility:visible;mso-wrap-style:square" from="5516,409" to="5933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+0mcYAAADaAAAADwAAAGRycy9kb3ducmV2LnhtbESPT2sCMRTE74LfIbxCL1KzipW6GqW0&#10;WLTQg39K9fbYvO4ubl7WJOr225uC4HGYmd8wk1ljKnEm50vLCnrdBARxZnXJuYLtZv70AsIHZI2V&#10;ZVLwRx5m03Zrgqm2F17ReR1yESHsU1RQhFCnUvqsIIO+a2vi6P1aZzBE6XKpHV4i3FSynyRDabDk&#10;uFBgTW8FZYf1ySh47uy+8mW2c8f+z/t+oEe97cfnt1KPD83rGESgJtzDt/ZCKxjA/5V4A+T0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3ftJnGAAAA2gAAAA8AAAAAAAAA&#10;AAAAAAAAoQIAAGRycy9kb3ducmV2LnhtbFBLBQYAAAAABAAEAPkAAACUAwAAAAA=&#10;" strokeweight=".24764mm"/>
                <v:line id="Line 13" o:spid="_x0000_s1029" style="position:absolute;visibility:visible;mso-wrap-style:square" from="5936,409" to="6354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MRAsYAAADaAAAADwAAAGRycy9kb3ducmV2LnhtbESPT2sCMRTE7wW/Q3iCl6JZpS11axRR&#10;FBV6qH+ovT02r7uLm5c1ibr99qZQ6HGY+c0wo0ljKnEl50vLCvq9BARxZnXJuYL9btF9BeEDssbK&#10;Min4IQ+TcethhKm2N/6g6zbkIpawT1FBEUKdSumzggz6nq2Jo/dtncEQpculdniL5aaSgyR5kQZL&#10;jgsF1jQrKDttL0bB8+PxPV9nR3cefM6/nvSwv19uDkp12s30DUSgJvyH/+iVjhz8Xok3QI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TEQLGAAAA2gAAAA8AAAAAAAAA&#10;AAAAAAAAoQIAAGRycy9kb3ducmV2LnhtbFBLBQYAAAAABAAEAPkAAACUAwAAAAA=&#10;" strokeweight=".24764mm"/>
                <v:line id="Line 12" o:spid="_x0000_s1030" style="position:absolute;visibility:visible;mso-wrap-style:square" from="6356,409" to="6774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GPdcYAAADaAAAADwAAAGRycy9kb3ducmV2LnhtbESPT2sCMRTE74LfIbxCL1KzSpW6GqW0&#10;WLTgwT+lentsXncXNy9rEnX77ZuC4HGYmd8wk1ljKnEh50vLCnrdBARxZnXJuYLddv70AsIHZI2V&#10;ZVLwSx5m03Zrgqm2V17TZRNyESHsU1RQhFCnUvqsIIO+a2vi6P1YZzBE6XKpHV4j3FSynyRDabDk&#10;uFBgTW8FZcfN2SgYdParfJnt3an//X541qPe7uPzS6nHh+Z1DCJQE+7hW3uhFQzh/0q8AXL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Bj3XGAAAA2gAAAA8AAAAAAAAA&#10;AAAAAAAAoQIAAGRycy9kb3ducmV2LnhtbFBLBQYAAAAABAAEAPkAAACUAwAAAAA=&#10;" strokeweight=".24764mm"/>
                <v:line id="Line 11" o:spid="_x0000_s1031" style="position:absolute;visibility:visible;mso-wrap-style:square" from="6776,409" to="7194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0q7scAAADaAAAADwAAAGRycy9kb3ducmV2LnhtbESPQWsCMRSE74X+h/AKvRTNKtXW1Shi&#10;qajgoatFvT02r7tLNy/bJNXtv2+EQo/DzHzDTGatqcWZnK8sK+h1ExDEudUVFwr2u9fOMwgfkDXW&#10;lknBD3mYTW9vJphqe+E3OmehEBHCPkUFZQhNKqXPSzLou7Yhjt6HdQZDlK6Q2uElwk0t+0kylAYr&#10;jgslNrQoKf/Mvo2CwcNxW6zzo/vqH15Oj3rU2y8370rd37XzMYhAbfgP/7VXWsETXK/EGyC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9DSruxwAAANoAAAAPAAAAAAAA&#10;AAAAAAAAAKECAABkcnMvZG93bnJldi54bWxQSwUGAAAAAAQABAD5AAAAlQMAAAAA&#10;" strokeweight=".24764mm"/>
                <v:line id="Line 10" o:spid="_x0000_s1032" style="position:absolute;visibility:visible;mso-wrap-style:square" from="7196,409" to="7475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K+nMMAAADaAAAADwAAAGRycy9kb3ducmV2LnhtbERPz2vCMBS+D/wfwhN2GTNVnGzVKOKY&#10;OMGDnaLeHs2zLTYvXZJp99+bw2DHj+/3ZNaaWlzJ+cqygn4vAUGcW11xoWD39fH8CsIHZI21ZVLw&#10;Sx5m087DBFNtb7ylaxYKEUPYp6igDKFJpfR5SQZ9zzbEkTtbZzBE6AqpHd5iuKnlIElG0mDFsaHE&#10;hhYl5Zfsxyh4eTpuis/86L4Hh/fTUL/1d8v1XqnHbjsfgwjUhn/xn3ulFcSt8Uq8AXJ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SvpzDAAAA2gAAAA8AAAAAAAAAAAAA&#10;AAAAoQIAAGRycy9kb3ducmV2LnhtbFBLBQYAAAAABAAEAPkAAACRAwAAAAA=&#10;" strokeweight=".24764mm"/>
                <v:line id="Line 9" o:spid="_x0000_s1033" style="position:absolute;visibility:visible;mso-wrap-style:square" from="7477,409" to="7895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4bB8YAAADaAAAADwAAAGRycy9kb3ducmV2LnhtbESPT2sCMRTE74V+h/AKXopmFVt0axRR&#10;lLbQQ/2DentsXncXNy9rEnX99qZQ6HGYmd8wo0ljKnEh50vLCrqdBARxZnXJuYLNetEegPABWWNl&#10;mRTcyMNk/PgwwlTbK3/TZRVyESHsU1RQhFCnUvqsIIO+Y2vi6P1YZzBE6XKpHV4j3FSylySv0mDJ&#10;caHAmmYFZcfV2Sh4ed5/5R/Z3p16u/mhr4fdzfJzq1TrqZm+gQjUhP/wX/tdKxjC75V4A+T4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eGwfGAAAA2gAAAA8AAAAAAAAA&#10;AAAAAAAAoQIAAGRycy9kb3ducmV2LnhtbFBLBQYAAAAABAAEAPkAAACUAwAAAAA=&#10;" strokeweight=".24764mm"/>
                <v:line id="Line 8" o:spid="_x0000_s1034" style="position:absolute;visibility:visible;mso-wrap-style:square" from="7897,409" to="8315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M84cgAAADbAAAADwAAAGRycy9kb3ducmV2LnhtbESPQU8CQQyF7yb+h0lNuBCZhQjRlYEY&#10;iQZMPIAY8dbs1N2NO511ZoDl39MDibc27/W9r9N55xp1oBBrzwaGgwwUceFtzaWB7cfL7T2omJAt&#10;Np7JwIkizGfXV1PMrT/ymg6bVCoJ4ZijgSqlNtc6FhU5jAPfEov244PDJGsotQ14lHDX6FGWTbTD&#10;mqWhwpaeKyp+N3tnYNzfvZerYhf+Rl+L7zv7MNy+vn0a07vpnh5BJerSv/lyvbSCL/TyiwygZ2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uM84cgAAADbAAAADwAAAAAA&#10;AAAAAAAAAAChAgAAZHJzL2Rvd25yZXYueG1sUEsFBgAAAAAEAAQA+QAAAJYDAAAAAA==&#10;" strokeweight=".24764mm"/>
                <v:line id="Line 7" o:spid="_x0000_s1035" style="position:absolute;visibility:visible;mso-wrap-style:square" from="8317,409" to="8735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+ZesUAAADbAAAADwAAAGRycy9kb3ducmV2LnhtbERPTUvDQBC9C/0PyxS8iNkkaNG02yKK&#10;ooUerJG2tyE7TYLZ2bi7pvHfu4LgbR7vcxar0XRiIOdbywqyJAVBXFndcq2gfHu8vAHhA7LGzjIp&#10;+CYPq+XkbIGFtid+pWEbahFD2BeooAmhL6T0VUMGfWJ74sgdrTMYInS11A5PMdx0Mk/TmTTYcmxo&#10;sKf7hqqP7ZdRcH2x39Qv1d595ruHw5W+zcqn9btS59Pxbg4i0Bj+xX/uZx3nZ/D7Szx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a+ZesUAAADbAAAADwAAAAAAAAAA&#10;AAAAAAChAgAAZHJzL2Rvd25yZXYueG1sUEsFBgAAAAAEAAQA+QAAAJMDAAAAAA==&#10;" strokeweight=".24764mm"/>
                <v:line id="Line 6" o:spid="_x0000_s1036" style="position:absolute;visibility:visible;mso-wrap-style:square" from="8738,409" to="9155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0HDcUAAADbAAAADwAAAGRycy9kb3ducmV2LnhtbERPTWsCMRC9F/ofwhS8lJp1sUW3RhFF&#10;aYUetErtbdhMdxc3kzWJuv57Uyj0No/3OaNJa2pxJucrywp63QQEcW51xYWC7efiaQDCB2SNtWVS&#10;cCUPk/H93QgzbS+8pvMmFCKGsM9QQRlCk0np85IM+q5tiCP3Y53BEKErpHZ4ieGmlmmSvEiDFceG&#10;EhualZQfNiej4Plx/1G853t3TL/m33097G2Xq51SnYd2+goiUBv+xX/uNx3np/D7SzxAj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X0HDcUAAADbAAAADwAAAAAAAAAA&#10;AAAAAAChAgAAZHJzL2Rvd25yZXYueG1sUEsFBgAAAAAEAAQA+QAAAJMDAAAAAA==&#10;" strokeweight=".24764mm"/>
                <v:line id="Line 5" o:spid="_x0000_s1037" style="position:absolute;visibility:visible;mso-wrap-style:square" from="9158,409" to="9576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GilsUAAADbAAAADwAAAGRycy9kb3ducmV2LnhtbERPS2sCMRC+C/6HMIIX0azait0apbS0&#10;tIUefFF7Gzbj7uJmsiaprv++KQje5uN7zmzRmEqcyPnSsoLhIAFBnFldcq5gs37tT0H4gKyxskwK&#10;LuRhMW+3Zphqe+YlnVYhFzGEfYoKihDqVEqfFWTQD2xNHLm9dQZDhC6X2uE5hptKjpJkIg2WHBsK&#10;rOm5oOyw+jUK7nu7r/wj27nj6Pvl504/DDdvn1ulup3m6RFEoCbcxFf3u47zx/D/Szx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jGilsUAAADbAAAADwAAAAAAAAAA&#10;AAAAAAChAgAAZHJzL2Rvd25yZXYueG1sUEsFBgAAAAAEAAQA+QAAAJMDAAAAAA==&#10;" strokeweight=".24764mm"/>
                <v:line id="Line 4" o:spid="_x0000_s1038" style="position:absolute;visibility:visible;mso-wrap-style:square" from="9578,409" to="9856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g64sUAAADbAAAADwAAAGRycy9kb3ducmV2LnhtbERPS2sCMRC+F/ofwgheimYVLbo1iiiV&#10;VvBQH2hvw2bcXbqZbJNU13/fCIXe5uN7zmTWmEpcyPnSsoJeNwFBnFldcq5gv3vtjED4gKyxskwK&#10;buRhNn18mGCq7ZU/6LINuYgh7FNUUIRQp1L6rCCDvmtr4sidrTMYInS51A6vMdxUsp8kz9JgybGh&#10;wJoWBWVf2x+jYPh02uTv2cl994/Lz4Ee9/ar9UGpdquZv4AI1IR/8Z/7Tcf5A7j/Eg+Q0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dg64sUAAADbAAAADwAAAAAAAAAA&#10;AAAAAAChAgAAZHJzL2Rvd25yZXYueG1sUEsFBgAAAAAEAAQA+QAAAJMDAAAAAA==&#10;" strokeweight=".24764mm"/>
                <v:line id="Line 3" o:spid="_x0000_s1039" style="position:absolute;visibility:visible;mso-wrap-style:square" from="9859,409" to="10277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SfecUAAADbAAAADwAAAGRycy9kb3ducmV2LnhtbERPS2sCMRC+C/6HMEIvpWaVKnU1Smmx&#10;aKEHH6V6Gzbj7uJmsiZRt/++EQre5uN7zmTWmEpcyPnSsoJeNwFBnFldcq5gu5k/vYDwAVljZZkU&#10;/JKH2bTdmmCq7ZVXdFmHXMQQ9ikqKEKoUyl9VpBB37U1ceQO1hkMEbpcaofXGG4q2U+SoTRYcmwo&#10;sKa3grLj+mwUDB53X/ky27lT/+d9/6xHve3H57dSD53mdQwiUBPu4n/3Qsf5A7j9Eg+Q0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pSfecUAAADbAAAADwAAAAAAAAAA&#10;AAAAAAChAgAAZHJzL2Rvd25yZXYueG1sUEsFBgAAAAAEAAQA+QAAAJMDAAAAAA==&#10;" strokeweight=".24764mm"/>
                <w10:wrap type="topAndBottom" anchorx="page"/>
              </v:group>
            </w:pict>
          </mc:Fallback>
        </mc:AlternateContent>
      </w:r>
    </w:p>
    <w:p w:rsidR="00BD6B32" w:rsidRDefault="00BD6B32">
      <w:pPr>
        <w:pStyle w:val="Textkrper"/>
        <w:spacing w:before="7"/>
        <w:rPr>
          <w:sz w:val="7"/>
        </w:rPr>
      </w:pPr>
    </w:p>
    <w:p w:rsidR="00BD6B32" w:rsidRDefault="001E7DD5">
      <w:pPr>
        <w:tabs>
          <w:tab w:val="left" w:pos="3676"/>
        </w:tabs>
        <w:spacing w:before="101"/>
        <w:ind w:left="133"/>
        <w:rPr>
          <w:sz w:val="28"/>
        </w:rPr>
      </w:pPr>
      <w:r>
        <w:rPr>
          <w:sz w:val="28"/>
        </w:rPr>
        <w:t>Datum</w:t>
      </w:r>
      <w:r>
        <w:rPr>
          <w:sz w:val="28"/>
        </w:rPr>
        <w:tab/>
        <w:t>Unterschrift</w:t>
      </w:r>
    </w:p>
    <w:sectPr w:rsidR="00BD6B32">
      <w:pgSz w:w="11900" w:h="16850"/>
      <w:pgMar w:top="800" w:right="12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490" w:rsidRDefault="00C81490" w:rsidP="00C81490">
      <w:r>
        <w:separator/>
      </w:r>
    </w:p>
  </w:endnote>
  <w:endnote w:type="continuationSeparator" w:id="0">
    <w:p w:rsidR="00C81490" w:rsidRDefault="00C81490" w:rsidP="00C8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682984"/>
      <w:docPartObj>
        <w:docPartGallery w:val="Page Numbers (Bottom of Page)"/>
        <w:docPartUnique/>
      </w:docPartObj>
    </w:sdtPr>
    <w:sdtEndPr/>
    <w:sdtContent>
      <w:p w:rsidR="00113EB6" w:rsidRDefault="00113EB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AAA">
          <w:rPr>
            <w:noProof/>
          </w:rPr>
          <w:t>2</w:t>
        </w:r>
        <w:r>
          <w:fldChar w:fldCharType="end"/>
        </w:r>
      </w:p>
    </w:sdtContent>
  </w:sdt>
  <w:p w:rsidR="00113EB6" w:rsidRDefault="00113E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490" w:rsidRDefault="00C81490" w:rsidP="00C81490">
      <w:r>
        <w:separator/>
      </w:r>
    </w:p>
  </w:footnote>
  <w:footnote w:type="continuationSeparator" w:id="0">
    <w:p w:rsidR="00C81490" w:rsidRDefault="00C81490" w:rsidP="00C81490">
      <w:r>
        <w:continuationSeparator/>
      </w:r>
    </w:p>
  </w:footnote>
  <w:footnote w:id="1">
    <w:p w:rsidR="00C81490" w:rsidRDefault="00C81490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1" w:history="1">
        <w:r w:rsidR="00014CAD" w:rsidRPr="00014CAD">
          <w:rPr>
            <w:rStyle w:val="Hyperlink"/>
          </w:rPr>
          <w:t>https://www.rki.de/DE/Content/InfAZ/N/Neuartiges_Coronavirus/Risikogruppen.html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237A1"/>
    <w:multiLevelType w:val="hybridMultilevel"/>
    <w:tmpl w:val="B78AE22A"/>
    <w:lvl w:ilvl="0" w:tplc="0B10E91E">
      <w:start w:val="1"/>
      <w:numFmt w:val="decimal"/>
      <w:lvlText w:val="%1."/>
      <w:lvlJc w:val="left"/>
      <w:pPr>
        <w:ind w:left="474" w:hanging="339"/>
      </w:pPr>
      <w:rPr>
        <w:rFonts w:ascii="Calibri" w:eastAsia="Calibri" w:hAnsi="Calibri" w:cs="Calibri" w:hint="default"/>
        <w:b/>
        <w:bCs/>
        <w:w w:val="105"/>
        <w:sz w:val="28"/>
        <w:szCs w:val="28"/>
        <w:lang w:val="de-DE" w:eastAsia="de-DE" w:bidi="de-DE"/>
      </w:rPr>
    </w:lvl>
    <w:lvl w:ilvl="1" w:tplc="D2A80814">
      <w:numFmt w:val="bullet"/>
      <w:lvlText w:val="•"/>
      <w:lvlJc w:val="left"/>
      <w:pPr>
        <w:ind w:left="839" w:hanging="360"/>
      </w:pPr>
      <w:rPr>
        <w:rFonts w:ascii="Arial" w:eastAsia="Arial" w:hAnsi="Arial" w:cs="Arial" w:hint="default"/>
        <w:w w:val="99"/>
        <w:sz w:val="24"/>
        <w:szCs w:val="24"/>
        <w:lang w:val="de-DE" w:eastAsia="de-DE" w:bidi="de-DE"/>
      </w:rPr>
    </w:lvl>
    <w:lvl w:ilvl="2" w:tplc="3D9CFF22">
      <w:numFmt w:val="bullet"/>
      <w:lvlText w:val="-"/>
      <w:lvlJc w:val="left"/>
      <w:pPr>
        <w:ind w:left="1576" w:hanging="360"/>
      </w:pPr>
      <w:rPr>
        <w:rFonts w:ascii="Courier New" w:eastAsia="Courier New" w:hAnsi="Courier New" w:cs="Courier New" w:hint="default"/>
        <w:w w:val="99"/>
        <w:sz w:val="24"/>
        <w:szCs w:val="24"/>
        <w:lang w:val="de-DE" w:eastAsia="de-DE" w:bidi="de-DE"/>
      </w:rPr>
    </w:lvl>
    <w:lvl w:ilvl="3" w:tplc="81AAB6CC">
      <w:numFmt w:val="bullet"/>
      <w:lvlText w:val="•"/>
      <w:lvlJc w:val="left"/>
      <w:pPr>
        <w:ind w:left="2549" w:hanging="360"/>
      </w:pPr>
      <w:rPr>
        <w:rFonts w:hint="default"/>
        <w:lang w:val="de-DE" w:eastAsia="de-DE" w:bidi="de-DE"/>
      </w:rPr>
    </w:lvl>
    <w:lvl w:ilvl="4" w:tplc="3E304CBC">
      <w:numFmt w:val="bullet"/>
      <w:lvlText w:val="•"/>
      <w:lvlJc w:val="left"/>
      <w:pPr>
        <w:ind w:left="3519" w:hanging="360"/>
      </w:pPr>
      <w:rPr>
        <w:rFonts w:hint="default"/>
        <w:lang w:val="de-DE" w:eastAsia="de-DE" w:bidi="de-DE"/>
      </w:rPr>
    </w:lvl>
    <w:lvl w:ilvl="5" w:tplc="1E18C016">
      <w:numFmt w:val="bullet"/>
      <w:lvlText w:val="•"/>
      <w:lvlJc w:val="left"/>
      <w:pPr>
        <w:ind w:left="4489" w:hanging="360"/>
      </w:pPr>
      <w:rPr>
        <w:rFonts w:hint="default"/>
        <w:lang w:val="de-DE" w:eastAsia="de-DE" w:bidi="de-DE"/>
      </w:rPr>
    </w:lvl>
    <w:lvl w:ilvl="6" w:tplc="981E3CF8">
      <w:numFmt w:val="bullet"/>
      <w:lvlText w:val="•"/>
      <w:lvlJc w:val="left"/>
      <w:pPr>
        <w:ind w:left="5459" w:hanging="360"/>
      </w:pPr>
      <w:rPr>
        <w:rFonts w:hint="default"/>
        <w:lang w:val="de-DE" w:eastAsia="de-DE" w:bidi="de-DE"/>
      </w:rPr>
    </w:lvl>
    <w:lvl w:ilvl="7" w:tplc="6612451C">
      <w:numFmt w:val="bullet"/>
      <w:lvlText w:val="•"/>
      <w:lvlJc w:val="left"/>
      <w:pPr>
        <w:ind w:left="6429" w:hanging="360"/>
      </w:pPr>
      <w:rPr>
        <w:rFonts w:hint="default"/>
        <w:lang w:val="de-DE" w:eastAsia="de-DE" w:bidi="de-DE"/>
      </w:rPr>
    </w:lvl>
    <w:lvl w:ilvl="8" w:tplc="903CCCB8">
      <w:numFmt w:val="bullet"/>
      <w:lvlText w:val="•"/>
      <w:lvlJc w:val="left"/>
      <w:pPr>
        <w:ind w:left="7399" w:hanging="360"/>
      </w:pPr>
      <w:rPr>
        <w:rFonts w:hint="default"/>
        <w:lang w:val="de-DE" w:eastAsia="de-DE" w:bidi="de-DE"/>
      </w:rPr>
    </w:lvl>
  </w:abstractNum>
  <w:abstractNum w:abstractNumId="1">
    <w:nsid w:val="58092C69"/>
    <w:multiLevelType w:val="hybridMultilevel"/>
    <w:tmpl w:val="FCA846BE"/>
    <w:lvl w:ilvl="0" w:tplc="79506990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100"/>
        <w:sz w:val="24"/>
        <w:szCs w:val="24"/>
        <w:lang w:val="de-DE" w:eastAsia="de-DE" w:bidi="de-DE"/>
      </w:rPr>
    </w:lvl>
    <w:lvl w:ilvl="1" w:tplc="47667FFE">
      <w:numFmt w:val="bullet"/>
      <w:lvlText w:val="•"/>
      <w:lvlJc w:val="left"/>
      <w:pPr>
        <w:ind w:left="1689" w:hanging="360"/>
      </w:pPr>
      <w:rPr>
        <w:rFonts w:hint="default"/>
        <w:lang w:val="de-DE" w:eastAsia="de-DE" w:bidi="de-DE"/>
      </w:rPr>
    </w:lvl>
    <w:lvl w:ilvl="2" w:tplc="A254231E">
      <w:numFmt w:val="bullet"/>
      <w:lvlText w:val="•"/>
      <w:lvlJc w:val="left"/>
      <w:pPr>
        <w:ind w:left="2539" w:hanging="360"/>
      </w:pPr>
      <w:rPr>
        <w:rFonts w:hint="default"/>
        <w:lang w:val="de-DE" w:eastAsia="de-DE" w:bidi="de-DE"/>
      </w:rPr>
    </w:lvl>
    <w:lvl w:ilvl="3" w:tplc="96ACCC66">
      <w:numFmt w:val="bullet"/>
      <w:lvlText w:val="•"/>
      <w:lvlJc w:val="left"/>
      <w:pPr>
        <w:ind w:left="3389" w:hanging="360"/>
      </w:pPr>
      <w:rPr>
        <w:rFonts w:hint="default"/>
        <w:lang w:val="de-DE" w:eastAsia="de-DE" w:bidi="de-DE"/>
      </w:rPr>
    </w:lvl>
    <w:lvl w:ilvl="4" w:tplc="057CAD40">
      <w:numFmt w:val="bullet"/>
      <w:lvlText w:val="•"/>
      <w:lvlJc w:val="left"/>
      <w:pPr>
        <w:ind w:left="4239" w:hanging="360"/>
      </w:pPr>
      <w:rPr>
        <w:rFonts w:hint="default"/>
        <w:lang w:val="de-DE" w:eastAsia="de-DE" w:bidi="de-DE"/>
      </w:rPr>
    </w:lvl>
    <w:lvl w:ilvl="5" w:tplc="010465AC">
      <w:numFmt w:val="bullet"/>
      <w:lvlText w:val="•"/>
      <w:lvlJc w:val="left"/>
      <w:pPr>
        <w:ind w:left="5089" w:hanging="360"/>
      </w:pPr>
      <w:rPr>
        <w:rFonts w:hint="default"/>
        <w:lang w:val="de-DE" w:eastAsia="de-DE" w:bidi="de-DE"/>
      </w:rPr>
    </w:lvl>
    <w:lvl w:ilvl="6" w:tplc="E684F21C">
      <w:numFmt w:val="bullet"/>
      <w:lvlText w:val="•"/>
      <w:lvlJc w:val="left"/>
      <w:pPr>
        <w:ind w:left="5939" w:hanging="360"/>
      </w:pPr>
      <w:rPr>
        <w:rFonts w:hint="default"/>
        <w:lang w:val="de-DE" w:eastAsia="de-DE" w:bidi="de-DE"/>
      </w:rPr>
    </w:lvl>
    <w:lvl w:ilvl="7" w:tplc="BE5EB742">
      <w:numFmt w:val="bullet"/>
      <w:lvlText w:val="•"/>
      <w:lvlJc w:val="left"/>
      <w:pPr>
        <w:ind w:left="6789" w:hanging="360"/>
      </w:pPr>
      <w:rPr>
        <w:rFonts w:hint="default"/>
        <w:lang w:val="de-DE" w:eastAsia="de-DE" w:bidi="de-DE"/>
      </w:rPr>
    </w:lvl>
    <w:lvl w:ilvl="8" w:tplc="F2A41C5E">
      <w:numFmt w:val="bullet"/>
      <w:lvlText w:val="•"/>
      <w:lvlJc w:val="left"/>
      <w:pPr>
        <w:ind w:left="7639" w:hanging="360"/>
      </w:pPr>
      <w:rPr>
        <w:rFonts w:hint="default"/>
        <w:lang w:val="de-DE" w:eastAsia="de-DE" w:bidi="de-D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32"/>
    <w:rsid w:val="00014CAD"/>
    <w:rsid w:val="00113EB6"/>
    <w:rsid w:val="001506B9"/>
    <w:rsid w:val="001648FF"/>
    <w:rsid w:val="001E7DD5"/>
    <w:rsid w:val="002807BA"/>
    <w:rsid w:val="00281CC2"/>
    <w:rsid w:val="002A7322"/>
    <w:rsid w:val="003F6C4F"/>
    <w:rsid w:val="004A713D"/>
    <w:rsid w:val="00556E69"/>
    <w:rsid w:val="00590A0F"/>
    <w:rsid w:val="005B3BB9"/>
    <w:rsid w:val="006D1087"/>
    <w:rsid w:val="006D3946"/>
    <w:rsid w:val="00754858"/>
    <w:rsid w:val="007656A4"/>
    <w:rsid w:val="007B2A6D"/>
    <w:rsid w:val="007D6DB3"/>
    <w:rsid w:val="007E6244"/>
    <w:rsid w:val="0083060A"/>
    <w:rsid w:val="00851443"/>
    <w:rsid w:val="00875BC3"/>
    <w:rsid w:val="008A7DEE"/>
    <w:rsid w:val="0090077C"/>
    <w:rsid w:val="00A1303B"/>
    <w:rsid w:val="00A51CEA"/>
    <w:rsid w:val="00AE2AC0"/>
    <w:rsid w:val="00B02C82"/>
    <w:rsid w:val="00B32F34"/>
    <w:rsid w:val="00B63273"/>
    <w:rsid w:val="00B765B9"/>
    <w:rsid w:val="00B976F2"/>
    <w:rsid w:val="00BC6B0B"/>
    <w:rsid w:val="00BD6B32"/>
    <w:rsid w:val="00C44FDA"/>
    <w:rsid w:val="00C65D89"/>
    <w:rsid w:val="00C81490"/>
    <w:rsid w:val="00C97BD9"/>
    <w:rsid w:val="00CD0C71"/>
    <w:rsid w:val="00DD00B0"/>
    <w:rsid w:val="00DF16DE"/>
    <w:rsid w:val="00E30166"/>
    <w:rsid w:val="00E66F06"/>
    <w:rsid w:val="00E836F5"/>
    <w:rsid w:val="00E902F9"/>
    <w:rsid w:val="00F1030F"/>
    <w:rsid w:val="00F64218"/>
    <w:rsid w:val="00F84BB2"/>
    <w:rsid w:val="00FC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ind w:left="474" w:hanging="338"/>
      <w:outlineLvl w:val="0"/>
    </w:pPr>
    <w:rPr>
      <w:b/>
      <w:bCs/>
      <w:sz w:val="28"/>
      <w:szCs w:val="28"/>
      <w:u w:val="single" w:color="000000"/>
    </w:rPr>
  </w:style>
  <w:style w:type="paragraph" w:styleId="berschrift2">
    <w:name w:val="heading 2"/>
    <w:basedOn w:val="Standard"/>
    <w:uiPriority w:val="1"/>
    <w:qFormat/>
    <w:pPr>
      <w:spacing w:before="101"/>
      <w:ind w:left="128"/>
      <w:outlineLvl w:val="1"/>
    </w:pPr>
    <w:rPr>
      <w:sz w:val="28"/>
      <w:szCs w:val="28"/>
    </w:rPr>
  </w:style>
  <w:style w:type="paragraph" w:styleId="berschrift3">
    <w:name w:val="heading 3"/>
    <w:basedOn w:val="Standard"/>
    <w:uiPriority w:val="1"/>
    <w:qFormat/>
    <w:pPr>
      <w:ind w:left="119"/>
      <w:outlineLvl w:val="2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before="60"/>
      <w:ind w:left="839" w:hanging="360"/>
      <w:jc w:val="both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00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00B0"/>
    <w:rPr>
      <w:rFonts w:ascii="Tahoma" w:eastAsia="Calibri" w:hAnsi="Tahoma" w:cs="Tahoma"/>
      <w:sz w:val="16"/>
      <w:szCs w:val="16"/>
      <w:lang w:val="de-DE" w:eastAsia="de-DE" w:bidi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8149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81490"/>
    <w:rPr>
      <w:rFonts w:ascii="Calibri" w:eastAsia="Calibri" w:hAnsi="Calibri" w:cs="Calibri"/>
      <w:sz w:val="20"/>
      <w:szCs w:val="20"/>
      <w:lang w:val="de-DE" w:eastAsia="de-DE" w:bidi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81490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014CA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14CAD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13E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3EB6"/>
    <w:rPr>
      <w:rFonts w:ascii="Calibri" w:eastAsia="Calibri" w:hAnsi="Calibri" w:cs="Calibri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113E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3EB6"/>
    <w:rPr>
      <w:rFonts w:ascii="Calibri" w:eastAsia="Calibri" w:hAnsi="Calibri" w:cs="Calibri"/>
      <w:lang w:val="de-DE" w:eastAsia="de-DE"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ind w:left="474" w:hanging="338"/>
      <w:outlineLvl w:val="0"/>
    </w:pPr>
    <w:rPr>
      <w:b/>
      <w:bCs/>
      <w:sz w:val="28"/>
      <w:szCs w:val="28"/>
      <w:u w:val="single" w:color="000000"/>
    </w:rPr>
  </w:style>
  <w:style w:type="paragraph" w:styleId="berschrift2">
    <w:name w:val="heading 2"/>
    <w:basedOn w:val="Standard"/>
    <w:uiPriority w:val="1"/>
    <w:qFormat/>
    <w:pPr>
      <w:spacing w:before="101"/>
      <w:ind w:left="128"/>
      <w:outlineLvl w:val="1"/>
    </w:pPr>
    <w:rPr>
      <w:sz w:val="28"/>
      <w:szCs w:val="28"/>
    </w:rPr>
  </w:style>
  <w:style w:type="paragraph" w:styleId="berschrift3">
    <w:name w:val="heading 3"/>
    <w:basedOn w:val="Standard"/>
    <w:uiPriority w:val="1"/>
    <w:qFormat/>
    <w:pPr>
      <w:ind w:left="119"/>
      <w:outlineLvl w:val="2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before="60"/>
      <w:ind w:left="839" w:hanging="360"/>
      <w:jc w:val="both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00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00B0"/>
    <w:rPr>
      <w:rFonts w:ascii="Tahoma" w:eastAsia="Calibri" w:hAnsi="Tahoma" w:cs="Tahoma"/>
      <w:sz w:val="16"/>
      <w:szCs w:val="16"/>
      <w:lang w:val="de-DE" w:eastAsia="de-DE" w:bidi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8149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81490"/>
    <w:rPr>
      <w:rFonts w:ascii="Calibri" w:eastAsia="Calibri" w:hAnsi="Calibri" w:cs="Calibri"/>
      <w:sz w:val="20"/>
      <w:szCs w:val="20"/>
      <w:lang w:val="de-DE" w:eastAsia="de-DE" w:bidi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81490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014CA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14CAD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13E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3EB6"/>
    <w:rPr>
      <w:rFonts w:ascii="Calibri" w:eastAsia="Calibri" w:hAnsi="Calibri" w:cs="Calibri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113E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3EB6"/>
    <w:rPr>
      <w:rFonts w:ascii="Calibri" w:eastAsia="Calibri" w:hAnsi="Calibri" w:cs="Calibri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ki.de/DE/Content/InfAZ/N/Neuartiges_Coronavirus/Risikogrupp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84E4C8A0.dotm</Template>
  <TotalTime>0</TotalTime>
  <Pages>6</Pages>
  <Words>1131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Hygiene Konzept ACV-Pueri 2020-05-29</vt:lpstr>
    </vt:vector>
  </TitlesOfParts>
  <Company>Bischöfliches Ordinariat</Company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Hygiene Konzept ACV-Pueri 2020-05-29</dc:title>
  <dc:creator>Matthias Balzer</dc:creator>
  <cp:lastModifiedBy>KEngelhardt</cp:lastModifiedBy>
  <cp:revision>2</cp:revision>
  <cp:lastPrinted>2020-06-18T08:11:00Z</cp:lastPrinted>
  <dcterms:created xsi:type="dcterms:W3CDTF">2020-06-19T09:42:00Z</dcterms:created>
  <dcterms:modified xsi:type="dcterms:W3CDTF">2020-06-19T09:42:00Z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Acrobat PDFMaker 11 für Word</vt:lpwstr>
  </property>
  <property fmtid="{D5CDD505-2E9C-101B-9397-08002B2CF9AE}" pid="4" name="LastSaved">
    <vt:filetime>2020-06-17T00:00:00Z</vt:filetime>
  </property>
</Properties>
</file>