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BA" w:rsidRPr="00DF16DE" w:rsidRDefault="00DF16DE" w:rsidP="002807BA">
      <w:pPr>
        <w:pStyle w:val="Textkrper"/>
        <w:ind w:left="134"/>
        <w:rPr>
          <w:b/>
          <w:noProof/>
          <w:sz w:val="28"/>
          <w:szCs w:val="28"/>
          <w:lang w:bidi="ar-SA"/>
        </w:rPr>
      </w:pPr>
      <w:r>
        <w:rPr>
          <w:b/>
          <w:noProof/>
          <w:sz w:val="28"/>
          <w:szCs w:val="28"/>
          <w:lang w:bidi="ar-SA"/>
        </w:rPr>
        <w:tab/>
      </w:r>
      <w:bookmarkStart w:id="0" w:name="_GoBack"/>
      <w:bookmarkEnd w:id="0"/>
      <w:r>
        <w:rPr>
          <w:b/>
          <w:noProof/>
          <w:sz w:val="28"/>
          <w:szCs w:val="28"/>
          <w:lang w:bidi="ar-SA"/>
        </w:rPr>
        <w:tab/>
      </w:r>
      <w:r>
        <w:rPr>
          <w:b/>
          <w:noProof/>
          <w:sz w:val="28"/>
          <w:szCs w:val="28"/>
          <w:lang w:bidi="ar-SA"/>
        </w:rPr>
        <w:tab/>
      </w:r>
      <w:r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</w:p>
    <w:p w:rsidR="008A7DEE" w:rsidRPr="002807BA" w:rsidRDefault="00DF16DE">
      <w:pPr>
        <w:pStyle w:val="Textkrper"/>
        <w:ind w:left="134"/>
        <w:rPr>
          <w:b/>
          <w:noProof/>
          <w:sz w:val="28"/>
          <w:szCs w:val="28"/>
          <w:lang w:bidi="ar-SA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1BF1E0F4" wp14:editId="294FC0BE">
            <wp:extent cx="2444750" cy="1073150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07BA" w:rsidRPr="00677309">
        <w:rPr>
          <w:b/>
          <w:noProof/>
          <w:sz w:val="28"/>
          <w:szCs w:val="28"/>
          <w:lang w:bidi="ar-SA"/>
        </w:rPr>
        <w:tab/>
      </w:r>
      <w:r w:rsidR="002807BA" w:rsidRPr="00677309">
        <w:rPr>
          <w:b/>
          <w:noProof/>
          <w:sz w:val="28"/>
          <w:szCs w:val="28"/>
          <w:lang w:bidi="ar-SA"/>
        </w:rPr>
        <w:tab/>
      </w:r>
      <w:r w:rsidR="002807BA" w:rsidRPr="00677309">
        <w:rPr>
          <w:b/>
          <w:noProof/>
          <w:sz w:val="28"/>
          <w:szCs w:val="28"/>
          <w:lang w:bidi="ar-SA"/>
        </w:rPr>
        <w:tab/>
      </w:r>
      <w:r w:rsidR="002807BA" w:rsidRPr="00677309">
        <w:rPr>
          <w:b/>
          <w:noProof/>
          <w:sz w:val="28"/>
          <w:szCs w:val="28"/>
          <w:lang w:bidi="ar-SA"/>
        </w:rPr>
        <w:tab/>
      </w:r>
      <w:r w:rsidR="002807BA">
        <w:rPr>
          <w:noProof/>
          <w:lang w:bidi="ar-SA"/>
        </w:rPr>
        <w:drawing>
          <wp:inline distT="0" distB="0" distL="0" distR="0" wp14:anchorId="76690ECF" wp14:editId="376A1110">
            <wp:extent cx="1115695" cy="1134110"/>
            <wp:effectExtent l="0" t="0" r="825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DEE" w:rsidRDefault="008A7DEE" w:rsidP="00DC5D21">
      <w:pPr>
        <w:pStyle w:val="Textkrper"/>
        <w:rPr>
          <w:b/>
          <w:noProof/>
          <w:sz w:val="28"/>
          <w:szCs w:val="28"/>
          <w:u w:val="single"/>
          <w:lang w:bidi="ar-SA"/>
        </w:rPr>
      </w:pPr>
    </w:p>
    <w:p w:rsidR="00BD6B32" w:rsidRPr="00DC5D21" w:rsidRDefault="00B32F34">
      <w:pPr>
        <w:pStyle w:val="Textkrper"/>
        <w:ind w:left="134"/>
        <w:rPr>
          <w:b/>
          <w:sz w:val="32"/>
          <w:szCs w:val="32"/>
        </w:rPr>
      </w:pPr>
      <w:r w:rsidRPr="00B976F2">
        <w:rPr>
          <w:b/>
          <w:noProof/>
          <w:sz w:val="32"/>
          <w:szCs w:val="32"/>
          <w:u w:val="single"/>
          <w:lang w:bidi="ar-SA"/>
        </w:rPr>
        <w:t>Vorlage Hygienekonzept für Chor</w:t>
      </w:r>
      <w:r w:rsidR="00DC5D21">
        <w:rPr>
          <w:b/>
          <w:noProof/>
          <w:sz w:val="32"/>
          <w:szCs w:val="32"/>
          <w:u w:val="single"/>
          <w:lang w:bidi="ar-SA"/>
        </w:rPr>
        <w:t>proben</w:t>
      </w:r>
      <w:r w:rsidR="00DC5D21">
        <w:rPr>
          <w:b/>
          <w:noProof/>
          <w:sz w:val="32"/>
          <w:szCs w:val="32"/>
          <w:lang w:bidi="ar-SA"/>
        </w:rPr>
        <w:tab/>
      </w:r>
      <w:r w:rsidR="00DC5D21" w:rsidRPr="00A27F53">
        <w:rPr>
          <w:b/>
          <w:noProof/>
          <w:sz w:val="32"/>
          <w:szCs w:val="32"/>
          <w:highlight w:val="yellow"/>
          <w:lang w:bidi="ar-SA"/>
        </w:rPr>
        <w:t>Stand: 20. Oktober 2020</w:t>
      </w:r>
    </w:p>
    <w:p w:rsidR="00BD6B32" w:rsidRDefault="00BD6B32">
      <w:pPr>
        <w:pStyle w:val="Textkrper"/>
        <w:spacing w:before="5"/>
        <w:rPr>
          <w:rFonts w:ascii="Times New Roman"/>
          <w:sz w:val="27"/>
        </w:rPr>
      </w:pPr>
    </w:p>
    <w:p w:rsidR="00BD6B32" w:rsidRDefault="001E7DD5">
      <w:pPr>
        <w:pStyle w:val="berschrift1"/>
        <w:numPr>
          <w:ilvl w:val="0"/>
          <w:numId w:val="2"/>
        </w:numPr>
        <w:tabs>
          <w:tab w:val="left" w:pos="475"/>
        </w:tabs>
        <w:spacing w:before="111"/>
        <w:ind w:hanging="338"/>
        <w:rPr>
          <w:u w:val="none"/>
        </w:rPr>
      </w:pPr>
      <w:r>
        <w:rPr>
          <w:w w:val="110"/>
        </w:rPr>
        <w:t>Was</w:t>
      </w:r>
      <w:r>
        <w:rPr>
          <w:spacing w:val="-15"/>
          <w:w w:val="110"/>
        </w:rPr>
        <w:t xml:space="preserve"> </w:t>
      </w:r>
      <w:r>
        <w:rPr>
          <w:w w:val="110"/>
        </w:rPr>
        <w:t>ist</w:t>
      </w:r>
      <w:r>
        <w:rPr>
          <w:spacing w:val="-15"/>
          <w:w w:val="110"/>
        </w:rPr>
        <w:t xml:space="preserve"> </w:t>
      </w:r>
      <w:r>
        <w:rPr>
          <w:w w:val="110"/>
        </w:rPr>
        <w:t>vor</w:t>
      </w:r>
      <w:r>
        <w:rPr>
          <w:spacing w:val="-15"/>
          <w:w w:val="110"/>
        </w:rPr>
        <w:t xml:space="preserve"> </w:t>
      </w:r>
      <w:r>
        <w:rPr>
          <w:w w:val="110"/>
        </w:rPr>
        <w:t>der</w:t>
      </w:r>
      <w:r>
        <w:rPr>
          <w:spacing w:val="-16"/>
          <w:w w:val="110"/>
        </w:rPr>
        <w:t xml:space="preserve"> </w:t>
      </w:r>
      <w:r>
        <w:rPr>
          <w:w w:val="110"/>
        </w:rPr>
        <w:t>Aufnahme</w:t>
      </w:r>
      <w:r>
        <w:rPr>
          <w:spacing w:val="-16"/>
          <w:w w:val="110"/>
        </w:rPr>
        <w:t xml:space="preserve"> </w:t>
      </w:r>
      <w:r>
        <w:rPr>
          <w:w w:val="110"/>
        </w:rPr>
        <w:t>der</w:t>
      </w:r>
      <w:r>
        <w:rPr>
          <w:spacing w:val="-16"/>
          <w:w w:val="110"/>
        </w:rPr>
        <w:t xml:space="preserve"> </w:t>
      </w:r>
      <w:r>
        <w:rPr>
          <w:w w:val="110"/>
        </w:rPr>
        <w:t>Proben</w:t>
      </w:r>
      <w:r>
        <w:rPr>
          <w:spacing w:val="-16"/>
          <w:w w:val="110"/>
        </w:rPr>
        <w:t xml:space="preserve"> </w:t>
      </w:r>
      <w:r>
        <w:rPr>
          <w:w w:val="110"/>
        </w:rPr>
        <w:t>zu</w:t>
      </w:r>
      <w:r>
        <w:rPr>
          <w:spacing w:val="-16"/>
          <w:w w:val="110"/>
        </w:rPr>
        <w:t xml:space="preserve"> </w:t>
      </w:r>
      <w:r>
        <w:rPr>
          <w:w w:val="110"/>
        </w:rPr>
        <w:t>klären:</w:t>
      </w:r>
    </w:p>
    <w:p w:rsidR="00BD6B32" w:rsidRDefault="00BD6B32">
      <w:pPr>
        <w:pStyle w:val="Textkrper"/>
        <w:spacing w:before="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7"/>
      </w:tblGrid>
      <w:tr w:rsidR="00BD6B32">
        <w:trPr>
          <w:trHeight w:val="362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des Chores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Raum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671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30" w:line="310" w:lineRule="atLeast"/>
              <w:ind w:left="107" w:right="247"/>
              <w:rPr>
                <w:sz w:val="24"/>
              </w:rPr>
            </w:pPr>
            <w:r>
              <w:rPr>
                <w:w w:val="105"/>
                <w:sz w:val="24"/>
              </w:rPr>
              <w:t>ggf. Genehmigung zur Sondernutzung eines Raumes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Raumhöhe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62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verfügbare Fläche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dadurch mögliche Gruppengröße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Probenzeit und -dauer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61"/>
        </w:trPr>
        <w:tc>
          <w:tcPr>
            <w:tcW w:w="4248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Möglichkeit zur Handdesinfektion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Lüftungsmöglichkeit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C5D21">
        <w:trPr>
          <w:trHeight w:val="359"/>
        </w:trPr>
        <w:tc>
          <w:tcPr>
            <w:tcW w:w="4248" w:type="dxa"/>
          </w:tcPr>
          <w:p w:rsidR="00DC5D21" w:rsidRPr="008D2134" w:rsidRDefault="008D2134">
            <w:pPr>
              <w:pStyle w:val="TableParagraph"/>
              <w:spacing w:before="49" w:line="290" w:lineRule="exact"/>
              <w:ind w:left="107"/>
              <w:rPr>
                <w:b/>
                <w:w w:val="105"/>
                <w:sz w:val="24"/>
              </w:rPr>
            </w:pPr>
            <w:r w:rsidRPr="008D2134">
              <w:rPr>
                <w:b/>
                <w:color w:val="C00000"/>
                <w:w w:val="105"/>
                <w:sz w:val="24"/>
              </w:rPr>
              <w:t>Möglichkeit der CO²-Messung</w:t>
            </w:r>
          </w:p>
        </w:tc>
        <w:tc>
          <w:tcPr>
            <w:tcW w:w="4817" w:type="dxa"/>
          </w:tcPr>
          <w:p w:rsidR="00DC5D21" w:rsidRDefault="00DC5D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62"/>
        </w:trPr>
        <w:tc>
          <w:tcPr>
            <w:tcW w:w="4248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Zuständig für Anwesenheitsliste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281CC2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Name, Datum und Unterschrift </w:t>
            </w:r>
            <w:r w:rsidR="001E7DD5">
              <w:rPr>
                <w:sz w:val="24"/>
              </w:rPr>
              <w:t>der</w:t>
            </w:r>
            <w:r>
              <w:rPr>
                <w:sz w:val="24"/>
              </w:rPr>
              <w:t>/des</w:t>
            </w:r>
            <w:r w:rsidR="001E7DD5">
              <w:rPr>
                <w:sz w:val="24"/>
              </w:rPr>
              <w:t xml:space="preserve"> Hygieneverantwortlichen</w:t>
            </w:r>
          </w:p>
          <w:p w:rsidR="00281CC2" w:rsidRDefault="00281CC2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</w:p>
          <w:p w:rsidR="00281CC2" w:rsidRDefault="00281CC2" w:rsidP="00281CC2">
            <w:pPr>
              <w:pStyle w:val="TableParagraph"/>
              <w:spacing w:before="47" w:line="292" w:lineRule="exact"/>
              <w:rPr>
                <w:sz w:val="24"/>
              </w:rPr>
            </w:pP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D6B32" w:rsidRDefault="00BD6B32">
      <w:pPr>
        <w:pStyle w:val="Textkrper"/>
        <w:spacing w:before="2"/>
        <w:rPr>
          <w:b/>
          <w:sz w:val="31"/>
        </w:rPr>
      </w:pPr>
    </w:p>
    <w:p w:rsidR="00BD6B32" w:rsidRDefault="001E7DD5">
      <w:pPr>
        <w:pStyle w:val="Listenabsatz"/>
        <w:numPr>
          <w:ilvl w:val="0"/>
          <w:numId w:val="2"/>
        </w:numPr>
        <w:tabs>
          <w:tab w:val="left" w:pos="475"/>
        </w:tabs>
        <w:spacing w:before="1"/>
        <w:ind w:hanging="338"/>
        <w:rPr>
          <w:b/>
          <w:sz w:val="28"/>
        </w:rPr>
      </w:pPr>
      <w:r>
        <w:rPr>
          <w:b/>
          <w:w w:val="110"/>
          <w:sz w:val="28"/>
          <w:u w:val="single"/>
        </w:rPr>
        <w:t>Voraussetzungen:</w:t>
      </w:r>
    </w:p>
    <w:p w:rsidR="00BD6B32" w:rsidRDefault="00BD6B32">
      <w:pPr>
        <w:pStyle w:val="Textkrper"/>
        <w:spacing w:before="9"/>
        <w:rPr>
          <w:b/>
          <w:sz w:val="19"/>
        </w:rPr>
      </w:pP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101" w:line="244" w:lineRule="auto"/>
        <w:ind w:right="121"/>
        <w:rPr>
          <w:sz w:val="24"/>
        </w:rPr>
      </w:pPr>
      <w:r>
        <w:rPr>
          <w:sz w:val="24"/>
        </w:rPr>
        <w:t>Geltend</w:t>
      </w:r>
      <w:r w:rsidR="00AE2AC0">
        <w:rPr>
          <w:sz w:val="24"/>
        </w:rPr>
        <w:t xml:space="preserve">e Verordnungen </w:t>
      </w:r>
      <w:r>
        <w:rPr>
          <w:sz w:val="24"/>
        </w:rPr>
        <w:t>des Land</w:t>
      </w:r>
      <w:r w:rsidR="00AE2AC0">
        <w:rPr>
          <w:sz w:val="24"/>
        </w:rPr>
        <w:t>kreises</w:t>
      </w:r>
      <w:r w:rsidR="002A7322">
        <w:rPr>
          <w:sz w:val="24"/>
        </w:rPr>
        <w:t>/der Kommune</w:t>
      </w:r>
      <w:r w:rsidR="00AE2AC0">
        <w:rPr>
          <w:sz w:val="24"/>
        </w:rPr>
        <w:t xml:space="preserve"> </w:t>
      </w:r>
      <w:r>
        <w:rPr>
          <w:sz w:val="24"/>
        </w:rPr>
        <w:t>müssen eingehalten</w:t>
      </w:r>
      <w:r>
        <w:rPr>
          <w:spacing w:val="-8"/>
          <w:sz w:val="24"/>
        </w:rPr>
        <w:t xml:space="preserve"> </w:t>
      </w:r>
      <w:r>
        <w:rPr>
          <w:sz w:val="24"/>
        </w:rPr>
        <w:t>werden.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2" w:lineRule="auto"/>
        <w:ind w:right="115"/>
        <w:rPr>
          <w:sz w:val="24"/>
        </w:rPr>
      </w:pPr>
      <w:r>
        <w:rPr>
          <w:sz w:val="24"/>
        </w:rPr>
        <w:t>Die Chorleitung und der Rechtsträger des Chors (</w:t>
      </w:r>
      <w:r w:rsidR="00AE2AC0">
        <w:rPr>
          <w:sz w:val="24"/>
        </w:rPr>
        <w:t xml:space="preserve">z.B. </w:t>
      </w:r>
      <w:r w:rsidR="005B3BB9">
        <w:rPr>
          <w:sz w:val="24"/>
        </w:rPr>
        <w:t>Kirchengemeinde</w:t>
      </w:r>
      <w:r w:rsidR="00AE2AC0">
        <w:rPr>
          <w:sz w:val="24"/>
        </w:rPr>
        <w:t xml:space="preserve">, </w:t>
      </w:r>
      <w:r>
        <w:rPr>
          <w:sz w:val="24"/>
        </w:rPr>
        <w:t>Verein etc.) tragen die Verantwortung für die Sicherstellung der hygienischen Erfordernisse durch Anleitung und</w:t>
      </w:r>
      <w:r w:rsidR="007E6244">
        <w:rPr>
          <w:sz w:val="24"/>
        </w:rPr>
        <w:t xml:space="preserve"> Kontrolle und ggf. Kontakt zu </w:t>
      </w:r>
      <w:r>
        <w:rPr>
          <w:sz w:val="24"/>
        </w:rPr>
        <w:t>den einschlägigen</w:t>
      </w:r>
      <w:r>
        <w:rPr>
          <w:spacing w:val="-5"/>
          <w:sz w:val="24"/>
        </w:rPr>
        <w:t xml:space="preserve"> </w:t>
      </w:r>
      <w:r>
        <w:rPr>
          <w:sz w:val="24"/>
        </w:rPr>
        <w:t>Behörden.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9" w:line="242" w:lineRule="auto"/>
        <w:ind w:right="117"/>
        <w:rPr>
          <w:sz w:val="24"/>
        </w:rPr>
      </w:pPr>
      <w:r>
        <w:rPr>
          <w:sz w:val="24"/>
        </w:rPr>
        <w:t>Es ist mindestens ein</w:t>
      </w:r>
      <w:r w:rsidR="00F1030F">
        <w:rPr>
          <w:sz w:val="24"/>
        </w:rPr>
        <w:t>/</w:t>
      </w:r>
      <w:r>
        <w:rPr>
          <w:sz w:val="24"/>
        </w:rPr>
        <w:t>e Hyg</w:t>
      </w:r>
      <w:r w:rsidR="00F1030F">
        <w:rPr>
          <w:sz w:val="24"/>
        </w:rPr>
        <w:t>ieneverantwortliche/r</w:t>
      </w:r>
      <w:r>
        <w:rPr>
          <w:sz w:val="24"/>
        </w:rPr>
        <w:t xml:space="preserve"> zu bestimmen, der</w:t>
      </w:r>
      <w:r w:rsidR="00F1030F">
        <w:rPr>
          <w:sz w:val="24"/>
        </w:rPr>
        <w:t>/</w:t>
      </w:r>
      <w:r>
        <w:rPr>
          <w:sz w:val="24"/>
        </w:rPr>
        <w:t xml:space="preserve">die auf die korrekte Durchführung vor, während und nach der Probe achtet. 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8"/>
        <w:rPr>
          <w:sz w:val="24"/>
        </w:rPr>
      </w:pPr>
      <w:r>
        <w:rPr>
          <w:w w:val="105"/>
          <w:sz w:val="24"/>
        </w:rPr>
        <w:t>Hygienehinweise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sind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allen</w:t>
      </w:r>
      <w:r>
        <w:rPr>
          <w:spacing w:val="-14"/>
          <w:w w:val="105"/>
          <w:sz w:val="24"/>
        </w:rPr>
        <w:t xml:space="preserve"> </w:t>
      </w:r>
      <w:r w:rsidR="00F1030F">
        <w:rPr>
          <w:w w:val="105"/>
          <w:sz w:val="24"/>
        </w:rPr>
        <w:t>Sänger/</w:t>
      </w:r>
      <w:r>
        <w:rPr>
          <w:w w:val="105"/>
          <w:sz w:val="24"/>
        </w:rPr>
        <w:t>innen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Vorfeld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oder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spätestens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Beginn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der Probe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mitzuteilen.</w:t>
      </w:r>
    </w:p>
    <w:p w:rsidR="00BD6B32" w:rsidRPr="00DF16DE" w:rsidRDefault="001E7DD5" w:rsidP="00DF16DE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5"/>
        <w:rPr>
          <w:sz w:val="24"/>
        </w:rPr>
      </w:pPr>
      <w:r>
        <w:rPr>
          <w:w w:val="105"/>
          <w:sz w:val="24"/>
        </w:rPr>
        <w:lastRenderedPageBreak/>
        <w:t>Es ist notwendig</w:t>
      </w:r>
      <w:r w:rsidR="00B32F34">
        <w:rPr>
          <w:w w:val="105"/>
          <w:sz w:val="24"/>
        </w:rPr>
        <w:t>,</w:t>
      </w:r>
      <w:r>
        <w:rPr>
          <w:w w:val="105"/>
          <w:sz w:val="24"/>
        </w:rPr>
        <w:t xml:space="preserve"> beim Wiedereinstieg in den Probenbe</w:t>
      </w:r>
      <w:r w:rsidR="002A7322">
        <w:rPr>
          <w:w w:val="105"/>
          <w:sz w:val="24"/>
        </w:rPr>
        <w:t>trieb</w:t>
      </w:r>
      <w:r>
        <w:rPr>
          <w:w w:val="105"/>
          <w:sz w:val="24"/>
        </w:rPr>
        <w:t xml:space="preserve"> von allen Beteiligten eine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Bestätigung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über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Einhaltung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Corona-Hygienemaßnahmen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einzufordern. Bei Kindern und Jugendlichen ist die Einwilligung der Erziehungsberechtigten zur Teilnahme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notwendig</w:t>
      </w:r>
      <w:r w:rsidR="007E6244">
        <w:rPr>
          <w:w w:val="105"/>
          <w:sz w:val="24"/>
        </w:rPr>
        <w:t xml:space="preserve"> (vgl.</w:t>
      </w:r>
      <w:r w:rsidR="002A7322">
        <w:rPr>
          <w:w w:val="105"/>
          <w:sz w:val="24"/>
        </w:rPr>
        <w:t xml:space="preserve"> Formular am Ende)</w:t>
      </w:r>
      <w:r>
        <w:rPr>
          <w:w w:val="105"/>
          <w:sz w:val="24"/>
        </w:rPr>
        <w:t>.</w:t>
      </w:r>
    </w:p>
    <w:p w:rsidR="00113EB6" w:rsidRDefault="00113EB6" w:rsidP="00DF16DE">
      <w:pPr>
        <w:tabs>
          <w:tab w:val="left" w:pos="839"/>
          <w:tab w:val="left" w:pos="840"/>
        </w:tabs>
        <w:spacing w:before="70"/>
        <w:rPr>
          <w:sz w:val="24"/>
        </w:rPr>
      </w:pPr>
    </w:p>
    <w:p w:rsidR="00BD6B32" w:rsidRPr="00DF16DE" w:rsidRDefault="001E7DD5" w:rsidP="00DF16DE">
      <w:pPr>
        <w:tabs>
          <w:tab w:val="left" w:pos="839"/>
          <w:tab w:val="left" w:pos="840"/>
        </w:tabs>
        <w:spacing w:before="70"/>
        <w:rPr>
          <w:sz w:val="24"/>
        </w:rPr>
      </w:pPr>
      <w:r w:rsidRPr="00DF16DE">
        <w:rPr>
          <w:sz w:val="24"/>
        </w:rPr>
        <w:t>Die Teilnehmer</w:t>
      </w:r>
      <w:r w:rsidR="00F1030F">
        <w:rPr>
          <w:sz w:val="24"/>
        </w:rPr>
        <w:t>/</w:t>
      </w:r>
      <w:r w:rsidRPr="00DF16DE">
        <w:rPr>
          <w:sz w:val="24"/>
        </w:rPr>
        <w:t>innen sind bei jeder Probe zu protokollieren</w:t>
      </w:r>
      <w:r w:rsidRPr="00DF16DE">
        <w:rPr>
          <w:spacing w:val="39"/>
          <w:sz w:val="24"/>
        </w:rPr>
        <w:t xml:space="preserve"> </w:t>
      </w:r>
      <w:r w:rsidRPr="00DF16DE">
        <w:rPr>
          <w:sz w:val="24"/>
        </w:rPr>
        <w:t>(Anwesenheitslisten).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34" w:line="244" w:lineRule="auto"/>
        <w:ind w:right="118"/>
        <w:jc w:val="left"/>
        <w:rPr>
          <w:i/>
          <w:sz w:val="24"/>
        </w:rPr>
      </w:pPr>
      <w:r>
        <w:rPr>
          <w:w w:val="105"/>
          <w:sz w:val="24"/>
        </w:rPr>
        <w:t>An den Eingängen und in den sanitären Anlagen sind Hinweisschilder zu den Hygienestandards anzubringen.</w:t>
      </w:r>
    </w:p>
    <w:p w:rsidR="00BD6B32" w:rsidRPr="007B4C9C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jc w:val="left"/>
        <w:rPr>
          <w:sz w:val="24"/>
          <w:highlight w:val="yellow"/>
        </w:rPr>
      </w:pPr>
      <w:r w:rsidRPr="007B4C9C">
        <w:rPr>
          <w:sz w:val="24"/>
          <w:highlight w:val="yellow"/>
        </w:rPr>
        <w:t>Die Gesamtdauer der Probe</w:t>
      </w:r>
      <w:r w:rsidR="00AA0F94" w:rsidRPr="007B4C9C">
        <w:rPr>
          <w:sz w:val="24"/>
          <w:highlight w:val="yellow"/>
        </w:rPr>
        <w:t xml:space="preserve">nzeit </w:t>
      </w:r>
      <w:r w:rsidRPr="007B4C9C">
        <w:rPr>
          <w:sz w:val="24"/>
          <w:highlight w:val="yellow"/>
        </w:rPr>
        <w:t xml:space="preserve"> </w:t>
      </w:r>
      <w:r w:rsidR="00E30166" w:rsidRPr="007B4C9C">
        <w:rPr>
          <w:sz w:val="24"/>
          <w:highlight w:val="yellow"/>
        </w:rPr>
        <w:t>sollte</w:t>
      </w:r>
      <w:r w:rsidR="00AA0F94" w:rsidRPr="007B4C9C">
        <w:rPr>
          <w:sz w:val="24"/>
          <w:highlight w:val="yellow"/>
        </w:rPr>
        <w:t xml:space="preserve"> nicht mehr als </w:t>
      </w:r>
      <w:r w:rsidR="00AA0F94" w:rsidRPr="007B4C9C">
        <w:rPr>
          <w:b/>
          <w:sz w:val="24"/>
          <w:highlight w:val="yellow"/>
        </w:rPr>
        <w:t>5</w:t>
      </w:r>
      <w:r w:rsidRPr="007B4C9C">
        <w:rPr>
          <w:b/>
          <w:sz w:val="24"/>
          <w:highlight w:val="yellow"/>
        </w:rPr>
        <w:t>0</w:t>
      </w:r>
      <w:r w:rsidRPr="007B4C9C">
        <w:rPr>
          <w:sz w:val="24"/>
          <w:highlight w:val="yellow"/>
        </w:rPr>
        <w:t xml:space="preserve"> Minuten</w:t>
      </w:r>
      <w:r w:rsidRPr="007B4C9C">
        <w:rPr>
          <w:spacing w:val="-17"/>
          <w:sz w:val="24"/>
          <w:highlight w:val="yellow"/>
        </w:rPr>
        <w:t xml:space="preserve"> </w:t>
      </w:r>
      <w:r w:rsidRPr="007B4C9C">
        <w:rPr>
          <w:sz w:val="24"/>
          <w:highlight w:val="yellow"/>
        </w:rPr>
        <w:t>betragen.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36" w:line="242" w:lineRule="auto"/>
        <w:ind w:right="116"/>
        <w:jc w:val="left"/>
        <w:rPr>
          <w:sz w:val="24"/>
        </w:rPr>
      </w:pPr>
      <w:r>
        <w:rPr>
          <w:w w:val="105"/>
          <w:sz w:val="24"/>
        </w:rPr>
        <w:t>Chorleiter</w:t>
      </w:r>
      <w:r w:rsidR="00F1030F">
        <w:rPr>
          <w:w w:val="105"/>
          <w:sz w:val="24"/>
        </w:rPr>
        <w:t>/</w:t>
      </w:r>
      <w:r>
        <w:rPr>
          <w:w w:val="105"/>
          <w:sz w:val="24"/>
        </w:rPr>
        <w:t>innen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sonstige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Verantwortliche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sollten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über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Ansteckungsrisiken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und mögliche Symptome informiert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sein.</w:t>
      </w:r>
    </w:p>
    <w:p w:rsidR="00BD6B32" w:rsidRDefault="00BD6B32">
      <w:pPr>
        <w:pStyle w:val="Textkrper"/>
        <w:spacing w:before="9"/>
        <w:rPr>
          <w:sz w:val="30"/>
        </w:rPr>
      </w:pPr>
    </w:p>
    <w:p w:rsidR="00BD6B32" w:rsidRDefault="001E7DD5">
      <w:pPr>
        <w:pStyle w:val="berschrift1"/>
        <w:numPr>
          <w:ilvl w:val="0"/>
          <w:numId w:val="2"/>
        </w:numPr>
        <w:tabs>
          <w:tab w:val="left" w:pos="475"/>
        </w:tabs>
        <w:ind w:hanging="338"/>
        <w:rPr>
          <w:u w:val="none"/>
        </w:rPr>
      </w:pPr>
      <w:r>
        <w:rPr>
          <w:w w:val="110"/>
        </w:rPr>
        <w:t>Regeln und</w:t>
      </w:r>
      <w:r>
        <w:rPr>
          <w:spacing w:val="-31"/>
          <w:w w:val="110"/>
        </w:rPr>
        <w:t xml:space="preserve"> </w:t>
      </w:r>
      <w:r>
        <w:rPr>
          <w:w w:val="110"/>
        </w:rPr>
        <w:t>Maßnahmen:</w:t>
      </w:r>
    </w:p>
    <w:p w:rsidR="00BD6B32" w:rsidRDefault="00BD6B32">
      <w:pPr>
        <w:pStyle w:val="Textkrper"/>
        <w:spacing w:before="1"/>
        <w:rPr>
          <w:b/>
          <w:sz w:val="19"/>
        </w:rPr>
      </w:pPr>
    </w:p>
    <w:p w:rsidR="00BD6B32" w:rsidRDefault="001E7DD5">
      <w:pPr>
        <w:pStyle w:val="berschrift3"/>
        <w:spacing w:before="109"/>
      </w:pPr>
      <w:r>
        <w:rPr>
          <w:w w:val="110"/>
        </w:rPr>
        <w:t>Handhygiene: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9"/>
        <w:rPr>
          <w:sz w:val="24"/>
        </w:rPr>
      </w:pPr>
      <w:r>
        <w:rPr>
          <w:sz w:val="24"/>
        </w:rPr>
        <w:t>Vor der Probe muss eine Händedesinfektion (30 Sekunden lang) stattfinden</w:t>
      </w:r>
      <w:r w:rsidR="002A7322">
        <w:rPr>
          <w:sz w:val="24"/>
        </w:rPr>
        <w:t>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4"/>
        <w:rPr>
          <w:sz w:val="24"/>
        </w:rPr>
      </w:pPr>
      <w:r>
        <w:rPr>
          <w:w w:val="105"/>
          <w:sz w:val="24"/>
        </w:rPr>
        <w:t>Alternativ: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Hände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gründlich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mind.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20-30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Sekunden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lang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mit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Wasser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Flüssigseife waschen.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jc w:val="left"/>
        <w:rPr>
          <w:sz w:val="24"/>
        </w:rPr>
      </w:pPr>
      <w:r>
        <w:rPr>
          <w:w w:val="105"/>
          <w:sz w:val="24"/>
        </w:rPr>
        <w:t>Zum Abtrocknen sind Einmalhandtücher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bereitzustellen.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29"/>
        <w:jc w:val="left"/>
        <w:rPr>
          <w:sz w:val="24"/>
        </w:rPr>
      </w:pPr>
      <w:r>
        <w:rPr>
          <w:w w:val="105"/>
          <w:sz w:val="24"/>
        </w:rPr>
        <w:t>Hände sind vom Gesicht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fernzuhalten.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33" w:line="244" w:lineRule="auto"/>
        <w:ind w:right="116"/>
        <w:rPr>
          <w:sz w:val="24"/>
        </w:rPr>
      </w:pPr>
      <w:r>
        <w:rPr>
          <w:w w:val="105"/>
          <w:sz w:val="24"/>
        </w:rPr>
        <w:t>Türklinken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Fahrstuhlknöpfe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wenn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möglich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nicht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mit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Hand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anfassen,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sondern ggf. den Ellenbogen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benutzen!</w:t>
      </w:r>
    </w:p>
    <w:p w:rsidR="00BD6B32" w:rsidRDefault="00BD6B32">
      <w:pPr>
        <w:pStyle w:val="Textkrper"/>
        <w:spacing w:before="11"/>
        <w:rPr>
          <w:sz w:val="25"/>
        </w:rPr>
      </w:pPr>
    </w:p>
    <w:p w:rsidR="00BD6B32" w:rsidRDefault="001E7DD5">
      <w:pPr>
        <w:pStyle w:val="berschrift3"/>
        <w:spacing w:before="1"/>
      </w:pPr>
      <w:r>
        <w:rPr>
          <w:w w:val="105"/>
        </w:rPr>
        <w:t>Hustenetikette: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9" w:line="242" w:lineRule="auto"/>
        <w:ind w:right="116"/>
        <w:rPr>
          <w:sz w:val="24"/>
        </w:rPr>
      </w:pPr>
      <w:r>
        <w:rPr>
          <w:w w:val="105"/>
          <w:sz w:val="24"/>
        </w:rPr>
        <w:t>Beim Husten und Niesen ist größtmöglicher Abstand zu wahren, sich möglichst wegzudrehen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Armbeuge/ein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Papiertaschentuch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husten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niesen, das danach entsorgt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wird.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4"/>
        <w:rPr>
          <w:sz w:val="24"/>
        </w:rPr>
      </w:pPr>
      <w:r>
        <w:rPr>
          <w:w w:val="105"/>
          <w:sz w:val="24"/>
        </w:rPr>
        <w:t>Nach dem Naseputzen/Niesen/Husten sind gründlich die Hände zu desinfizieren</w:t>
      </w:r>
      <w:r w:rsidR="00F64218">
        <w:rPr>
          <w:w w:val="105"/>
          <w:sz w:val="24"/>
        </w:rPr>
        <w:t xml:space="preserve"> oder zu</w:t>
      </w:r>
      <w:r>
        <w:rPr>
          <w:w w:val="105"/>
          <w:sz w:val="24"/>
        </w:rPr>
        <w:t xml:space="preserve"> waschen.</w:t>
      </w:r>
    </w:p>
    <w:p w:rsidR="00BD6B32" w:rsidRDefault="00BD6B32">
      <w:pPr>
        <w:pStyle w:val="Textkrper"/>
        <w:spacing w:before="12"/>
        <w:rPr>
          <w:sz w:val="25"/>
        </w:rPr>
      </w:pPr>
    </w:p>
    <w:p w:rsidR="00BD6B32" w:rsidRDefault="001E7DD5">
      <w:pPr>
        <w:pStyle w:val="berschrift3"/>
      </w:pPr>
      <w:r>
        <w:rPr>
          <w:w w:val="110"/>
        </w:rPr>
        <w:t>Beteiligte protokollieren: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9" w:line="242" w:lineRule="auto"/>
        <w:ind w:right="118"/>
        <w:rPr>
          <w:sz w:val="24"/>
        </w:rPr>
      </w:pPr>
      <w:r>
        <w:rPr>
          <w:sz w:val="24"/>
        </w:rPr>
        <w:t>In jeder Probe/Zusammenkunft werden die Namen (Adresse/Telefon/E-Mail) und die Sitzposition aller Anwesenden protokolliert, um ggf. spätere Infektionsketten nachzuverfolgen. Ein</w:t>
      </w:r>
      <w:r w:rsidR="0083060A">
        <w:rPr>
          <w:sz w:val="24"/>
        </w:rPr>
        <w:t>/e Protokollführer/</w:t>
      </w:r>
      <w:r>
        <w:rPr>
          <w:sz w:val="24"/>
        </w:rPr>
        <w:t>in ist verbindlich</w:t>
      </w:r>
      <w:r>
        <w:rPr>
          <w:spacing w:val="-6"/>
          <w:sz w:val="24"/>
        </w:rPr>
        <w:t xml:space="preserve"> </w:t>
      </w:r>
      <w:r>
        <w:rPr>
          <w:sz w:val="24"/>
        </w:rPr>
        <w:t>festzulegen.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2" w:lineRule="auto"/>
        <w:ind w:right="114"/>
        <w:rPr>
          <w:sz w:val="24"/>
        </w:rPr>
      </w:pPr>
      <w:r>
        <w:rPr>
          <w:w w:val="105"/>
          <w:sz w:val="24"/>
        </w:rPr>
        <w:t>Diese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Liste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ist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einen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Monat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ausschließlich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zur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Nachverfolgung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möglicher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 xml:space="preserve">Infektionen aufzubewahren. Sie wird in einem geschlossenen Schrank aufbewahrt und nach Ablauf der Frist nach geltenden Datenschutzrichtlinien </w:t>
      </w:r>
      <w:r w:rsidR="001648FF">
        <w:rPr>
          <w:w w:val="105"/>
          <w:sz w:val="24"/>
        </w:rPr>
        <w:t xml:space="preserve">(KDG) </w:t>
      </w:r>
      <w:r>
        <w:rPr>
          <w:w w:val="105"/>
          <w:sz w:val="24"/>
        </w:rPr>
        <w:t>vernichtet. Die Chorsänger</w:t>
      </w:r>
      <w:r w:rsidR="007D6DB3">
        <w:rPr>
          <w:w w:val="105"/>
          <w:sz w:val="24"/>
        </w:rPr>
        <w:t>/</w:t>
      </w:r>
      <w:r>
        <w:rPr>
          <w:w w:val="105"/>
          <w:sz w:val="24"/>
        </w:rPr>
        <w:t>innen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werden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geeigneter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Weise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darauf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hingewiesen,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dass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Daten im Bedarfsfall der Kontaktrückverfolgung an die staatlichen Behörden weiter- gegeben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werden.</w:t>
      </w:r>
    </w:p>
    <w:p w:rsidR="00BD6B32" w:rsidRDefault="00BD6B32">
      <w:pPr>
        <w:pStyle w:val="Textkrper"/>
        <w:spacing w:before="10"/>
        <w:rPr>
          <w:sz w:val="26"/>
        </w:rPr>
      </w:pPr>
    </w:p>
    <w:p w:rsidR="00BD6B32" w:rsidRPr="00980BE4" w:rsidRDefault="001E7DD5" w:rsidP="00115B9B">
      <w:pPr>
        <w:pStyle w:val="berschrift3"/>
      </w:pPr>
      <w:r w:rsidRPr="00980BE4">
        <w:rPr>
          <w:w w:val="110"/>
        </w:rPr>
        <w:t>Tragen von Mund-Nasen-Bedeckung:</w:t>
      </w:r>
    </w:p>
    <w:p w:rsidR="00BD6B32" w:rsidRPr="00F01882" w:rsidRDefault="001E7DD5" w:rsidP="00AA0F94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4"/>
        <w:rPr>
          <w:w w:val="105"/>
          <w:sz w:val="24"/>
        </w:rPr>
      </w:pPr>
      <w:r w:rsidRPr="00F01882">
        <w:rPr>
          <w:w w:val="105"/>
          <w:sz w:val="24"/>
        </w:rPr>
        <w:t>Ist von allen Beteiligten (ab 6 Jahren) mitzubringen</w:t>
      </w:r>
      <w:r w:rsidR="00AA0F94" w:rsidRPr="00F01882">
        <w:rPr>
          <w:w w:val="105"/>
          <w:sz w:val="24"/>
        </w:rPr>
        <w:t xml:space="preserve"> und grundsätzlich zu tragen. Lediglich zum Singen selbst kann diese abgenommen werden.</w:t>
      </w: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rPr>
          <w:sz w:val="20"/>
        </w:rPr>
        <w:sectPr w:rsidR="00BD6B32">
          <w:footerReference w:type="default" r:id="rId11"/>
          <w:pgSz w:w="11900" w:h="16850"/>
          <w:pgMar w:top="1140" w:right="1280" w:bottom="280" w:left="1280" w:header="720" w:footer="720" w:gutter="0"/>
          <w:cols w:space="720"/>
        </w:sectPr>
      </w:pP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70" w:line="242" w:lineRule="auto"/>
        <w:ind w:right="116"/>
        <w:rPr>
          <w:sz w:val="24"/>
        </w:rPr>
      </w:pPr>
      <w:r>
        <w:rPr>
          <w:sz w:val="24"/>
        </w:rPr>
        <w:lastRenderedPageBreak/>
        <w:t>Einmalmasken sollten für diejenigen Sänger</w:t>
      </w:r>
      <w:r w:rsidR="0083060A">
        <w:rPr>
          <w:sz w:val="24"/>
        </w:rPr>
        <w:t>/</w:t>
      </w:r>
      <w:r>
        <w:rPr>
          <w:sz w:val="24"/>
        </w:rPr>
        <w:t>innen zur Verfügung stehen, die ihre Mund-Nasen-Bedeckung vergessen</w:t>
      </w:r>
      <w:r>
        <w:rPr>
          <w:spacing w:val="-5"/>
          <w:sz w:val="24"/>
        </w:rPr>
        <w:t xml:space="preserve"> </w:t>
      </w:r>
      <w:r>
        <w:rPr>
          <w:sz w:val="24"/>
        </w:rPr>
        <w:t>haben.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34" w:line="242" w:lineRule="auto"/>
        <w:ind w:right="116"/>
        <w:rPr>
          <w:sz w:val="24"/>
        </w:rPr>
      </w:pPr>
      <w:r>
        <w:rPr>
          <w:sz w:val="24"/>
        </w:rPr>
        <w:t>Eine Entsorgung von Einmalmasken in den normalen Abfall soll nicht erfolgen. Entweder wird ein Sonderabfallbehälter gestellt oder die Nutzer</w:t>
      </w:r>
      <w:r w:rsidR="0083060A">
        <w:rPr>
          <w:sz w:val="24"/>
        </w:rPr>
        <w:t>/</w:t>
      </w:r>
      <w:r>
        <w:rPr>
          <w:sz w:val="24"/>
        </w:rPr>
        <w:t>innen nehmen die Einmalmasken in einem Plastikbeutel wieder</w:t>
      </w:r>
      <w:r>
        <w:rPr>
          <w:spacing w:val="-11"/>
          <w:sz w:val="24"/>
        </w:rPr>
        <w:t xml:space="preserve"> </w:t>
      </w:r>
      <w:r>
        <w:rPr>
          <w:sz w:val="24"/>
        </w:rPr>
        <w:t>mit.</w:t>
      </w:r>
    </w:p>
    <w:p w:rsidR="00BD6B32" w:rsidRDefault="00BD6B32">
      <w:pPr>
        <w:pStyle w:val="Textkrper"/>
        <w:spacing w:before="6"/>
        <w:rPr>
          <w:sz w:val="26"/>
        </w:rPr>
      </w:pPr>
    </w:p>
    <w:p w:rsidR="00BD6B32" w:rsidRDefault="001E7DD5">
      <w:pPr>
        <w:pStyle w:val="berschrift3"/>
        <w:spacing w:before="1"/>
      </w:pPr>
      <w:r>
        <w:rPr>
          <w:w w:val="110"/>
        </w:rPr>
        <w:t>Abstandsregeln:</w:t>
      </w:r>
    </w:p>
    <w:p w:rsidR="00BD6B32" w:rsidRPr="007B4C9C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6"/>
        <w:rPr>
          <w:sz w:val="24"/>
          <w:highlight w:val="yellow"/>
        </w:rPr>
      </w:pPr>
      <w:r w:rsidRPr="007B4C9C">
        <w:rPr>
          <w:w w:val="105"/>
          <w:sz w:val="24"/>
          <w:highlight w:val="yellow"/>
        </w:rPr>
        <w:t>Ein Mindesta</w:t>
      </w:r>
      <w:r w:rsidR="00AA0F94" w:rsidRPr="007B4C9C">
        <w:rPr>
          <w:w w:val="105"/>
          <w:sz w:val="24"/>
          <w:highlight w:val="yellow"/>
        </w:rPr>
        <w:t xml:space="preserve">bstand </w:t>
      </w:r>
      <w:r w:rsidR="00AD710A" w:rsidRPr="007B4C9C">
        <w:rPr>
          <w:w w:val="105"/>
          <w:sz w:val="24"/>
          <w:highlight w:val="yellow"/>
        </w:rPr>
        <w:t xml:space="preserve">zu allen Sängern/-innen </w:t>
      </w:r>
      <w:r w:rsidR="00AA0F94" w:rsidRPr="007B4C9C">
        <w:rPr>
          <w:w w:val="105"/>
          <w:sz w:val="24"/>
          <w:highlight w:val="yellow"/>
        </w:rPr>
        <w:t xml:space="preserve">von 3 m  </w:t>
      </w:r>
      <w:r w:rsidR="00980BE4">
        <w:rPr>
          <w:w w:val="105"/>
          <w:sz w:val="24"/>
          <w:highlight w:val="yellow"/>
        </w:rPr>
        <w:t>in Singrichtung</w:t>
      </w:r>
      <w:r w:rsidRPr="007B4C9C">
        <w:rPr>
          <w:w w:val="105"/>
          <w:sz w:val="24"/>
          <w:highlight w:val="yellow"/>
        </w:rPr>
        <w:t xml:space="preserve"> </w:t>
      </w:r>
      <w:r w:rsidR="00AA0F94" w:rsidRPr="007B4C9C">
        <w:rPr>
          <w:w w:val="105"/>
          <w:sz w:val="24"/>
          <w:highlight w:val="yellow"/>
        </w:rPr>
        <w:t xml:space="preserve">sowie von 2 m zur Seite </w:t>
      </w:r>
      <w:r w:rsidRPr="007B4C9C">
        <w:rPr>
          <w:w w:val="105"/>
          <w:sz w:val="24"/>
          <w:highlight w:val="yellow"/>
        </w:rPr>
        <w:t>ist beim Singen sowohl in geschlossenen Räumen als auch im Freien strikt einzuhalten (Stühle</w:t>
      </w:r>
      <w:r w:rsidRPr="007B4C9C">
        <w:rPr>
          <w:spacing w:val="56"/>
          <w:w w:val="105"/>
          <w:sz w:val="24"/>
          <w:highlight w:val="yellow"/>
        </w:rPr>
        <w:t xml:space="preserve"> </w:t>
      </w:r>
      <w:r w:rsidRPr="007B4C9C">
        <w:rPr>
          <w:w w:val="105"/>
          <w:sz w:val="24"/>
          <w:highlight w:val="yellow"/>
        </w:rPr>
        <w:t>dementsprechend aufstellen oder Stehflächen im Abstand markieren, vor Ort geltende zusätzliche Vorschriften</w:t>
      </w:r>
      <w:r w:rsidRPr="007B4C9C">
        <w:rPr>
          <w:spacing w:val="-26"/>
          <w:w w:val="105"/>
          <w:sz w:val="24"/>
          <w:highlight w:val="yellow"/>
        </w:rPr>
        <w:t xml:space="preserve"> </w:t>
      </w:r>
      <w:r w:rsidRPr="007B4C9C">
        <w:rPr>
          <w:w w:val="105"/>
          <w:sz w:val="24"/>
          <w:highlight w:val="yellow"/>
        </w:rPr>
        <w:t>beachten).</w:t>
      </w:r>
    </w:p>
    <w:p w:rsidR="00BD6B32" w:rsidRPr="00AD710A" w:rsidRDefault="00F84BB2">
      <w:pPr>
        <w:pStyle w:val="Listenabsatz"/>
        <w:numPr>
          <w:ilvl w:val="1"/>
          <w:numId w:val="2"/>
        </w:numPr>
        <w:tabs>
          <w:tab w:val="left" w:pos="840"/>
        </w:tabs>
        <w:spacing w:before="66" w:line="244" w:lineRule="auto"/>
        <w:ind w:right="115"/>
        <w:rPr>
          <w:sz w:val="24"/>
        </w:rPr>
      </w:pPr>
      <w:r>
        <w:rPr>
          <w:w w:val="105"/>
          <w:sz w:val="24"/>
        </w:rPr>
        <w:t>Der Abstand zwischen Chorleiter/</w:t>
      </w:r>
      <w:r w:rsidR="001E7DD5">
        <w:rPr>
          <w:w w:val="105"/>
          <w:sz w:val="24"/>
        </w:rPr>
        <w:t>innen und den Chorsängern</w:t>
      </w:r>
      <w:r>
        <w:rPr>
          <w:w w:val="105"/>
          <w:sz w:val="24"/>
        </w:rPr>
        <w:t>/</w:t>
      </w:r>
      <w:r w:rsidR="001E7DD5">
        <w:rPr>
          <w:w w:val="105"/>
          <w:sz w:val="24"/>
        </w:rPr>
        <w:t>innen muss</w:t>
      </w:r>
      <w:r w:rsidR="001E7DD5">
        <w:rPr>
          <w:spacing w:val="56"/>
          <w:w w:val="105"/>
          <w:sz w:val="24"/>
        </w:rPr>
        <w:t xml:space="preserve"> </w:t>
      </w:r>
      <w:r w:rsidR="001E7DD5">
        <w:rPr>
          <w:w w:val="105"/>
          <w:sz w:val="24"/>
        </w:rPr>
        <w:t>wenigstens 4 m</w:t>
      </w:r>
      <w:r w:rsidR="001E7DD5">
        <w:rPr>
          <w:spacing w:val="-23"/>
          <w:w w:val="105"/>
          <w:sz w:val="24"/>
        </w:rPr>
        <w:t xml:space="preserve"> </w:t>
      </w:r>
      <w:r w:rsidR="00AA0F94">
        <w:rPr>
          <w:w w:val="105"/>
          <w:sz w:val="24"/>
        </w:rPr>
        <w:t xml:space="preserve">betragen </w:t>
      </w:r>
      <w:r w:rsidR="00AD710A" w:rsidRPr="00AD710A">
        <w:rPr>
          <w:w w:val="105"/>
          <w:sz w:val="24"/>
        </w:rPr>
        <w:t>(2,50m</w:t>
      </w:r>
      <w:r w:rsidR="00AD710A">
        <w:rPr>
          <w:w w:val="105"/>
          <w:sz w:val="24"/>
        </w:rPr>
        <w:t xml:space="preserve"> mit Spuckschutz)</w:t>
      </w:r>
      <w:r w:rsidR="008E3005" w:rsidRPr="00AD710A">
        <w:rPr>
          <w:w w:val="105"/>
          <w:sz w:val="24"/>
        </w:rPr>
        <w:t>.</w:t>
      </w:r>
    </w:p>
    <w:p w:rsidR="00BD6B32" w:rsidRDefault="006D3946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9"/>
        <w:rPr>
          <w:sz w:val="24"/>
        </w:rPr>
      </w:pPr>
      <w:r>
        <w:rPr>
          <w:w w:val="105"/>
          <w:sz w:val="24"/>
        </w:rPr>
        <w:t xml:space="preserve">Wenn möglich geben </w:t>
      </w:r>
      <w:r w:rsidR="001E7DD5">
        <w:rPr>
          <w:w w:val="105"/>
          <w:sz w:val="24"/>
        </w:rPr>
        <w:t>Markierungen auf dem Boden/an den Wänden Laufwege vor, um Kontakt auch</w:t>
      </w:r>
      <w:r w:rsidR="001E7DD5">
        <w:rPr>
          <w:spacing w:val="-8"/>
          <w:w w:val="105"/>
          <w:sz w:val="24"/>
        </w:rPr>
        <w:t xml:space="preserve"> </w:t>
      </w:r>
      <w:r w:rsidR="001E7DD5">
        <w:rPr>
          <w:w w:val="105"/>
          <w:sz w:val="24"/>
        </w:rPr>
        <w:t>in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engen</w:t>
      </w:r>
      <w:r w:rsidR="001E7DD5">
        <w:rPr>
          <w:spacing w:val="-8"/>
          <w:w w:val="105"/>
          <w:sz w:val="24"/>
        </w:rPr>
        <w:t xml:space="preserve"> </w:t>
      </w:r>
      <w:r w:rsidR="001E7DD5">
        <w:rPr>
          <w:w w:val="105"/>
          <w:sz w:val="24"/>
        </w:rPr>
        <w:t>Fluren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und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in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sanitären</w:t>
      </w:r>
      <w:r w:rsidR="001E7DD5">
        <w:rPr>
          <w:spacing w:val="-8"/>
          <w:w w:val="105"/>
          <w:sz w:val="24"/>
        </w:rPr>
        <w:t xml:space="preserve"> </w:t>
      </w:r>
      <w:r w:rsidR="001E7DD5">
        <w:rPr>
          <w:w w:val="105"/>
          <w:sz w:val="24"/>
        </w:rPr>
        <w:t>Anlagen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zu</w:t>
      </w:r>
      <w:r w:rsidR="001E7DD5">
        <w:rPr>
          <w:spacing w:val="-9"/>
          <w:w w:val="105"/>
          <w:sz w:val="24"/>
        </w:rPr>
        <w:t xml:space="preserve"> </w:t>
      </w:r>
      <w:r w:rsidR="001E7DD5">
        <w:rPr>
          <w:w w:val="105"/>
          <w:sz w:val="24"/>
        </w:rPr>
        <w:t>vermeiden.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6"/>
        <w:rPr>
          <w:sz w:val="24"/>
        </w:rPr>
      </w:pPr>
      <w:r>
        <w:rPr>
          <w:w w:val="105"/>
          <w:sz w:val="24"/>
        </w:rPr>
        <w:t>Die Abstandsregeln sind auch auf dem Weg zum Probenplatz und in Pausen zu beachten.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3" w:line="242" w:lineRule="auto"/>
        <w:ind w:right="118"/>
        <w:rPr>
          <w:sz w:val="24"/>
        </w:rPr>
      </w:pPr>
      <w:r>
        <w:rPr>
          <w:w w:val="105"/>
          <w:sz w:val="24"/>
        </w:rPr>
        <w:t>Die Chormitglieder werden ausdrücklich auf die Einhaltung der geltenden Kontaktbeschränkungen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nach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Probe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hingewiesen.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2" w:lineRule="auto"/>
        <w:ind w:right="116"/>
        <w:rPr>
          <w:sz w:val="24"/>
        </w:rPr>
      </w:pPr>
      <w:r>
        <w:rPr>
          <w:w w:val="105"/>
          <w:sz w:val="24"/>
        </w:rPr>
        <w:t>Zu-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Ausgänge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Wege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dorthin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sind,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wenn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irgend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möglich,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voneinander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zu trennen.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6" w:line="242" w:lineRule="auto"/>
        <w:ind w:right="113"/>
        <w:rPr>
          <w:sz w:val="24"/>
        </w:rPr>
      </w:pPr>
      <w:r>
        <w:rPr>
          <w:w w:val="105"/>
          <w:sz w:val="24"/>
        </w:rPr>
        <w:t>Finden mehrere Veranstaltungen im gleichen Gebäude statt, ist darauf zu achten, dass Kontakte zwischen den Gruppen unbedingt vermieden werden. Ggf. sind mehrere Zugangs-/Ausgangsbereiche für diese Gruppen zu bestimmen, idealerweise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als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„Einbahnstraßenregelung“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durch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getrennten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Eingang/Ausgang.</w:t>
      </w:r>
    </w:p>
    <w:p w:rsidR="00BD6B32" w:rsidRDefault="00BD6B32">
      <w:pPr>
        <w:pStyle w:val="Textkrper"/>
        <w:spacing w:before="6"/>
        <w:rPr>
          <w:sz w:val="26"/>
        </w:rPr>
      </w:pPr>
    </w:p>
    <w:p w:rsidR="00BD6B32" w:rsidRDefault="001E7DD5">
      <w:pPr>
        <w:pStyle w:val="berschrift3"/>
      </w:pPr>
      <w:r>
        <w:rPr>
          <w:w w:val="110"/>
        </w:rPr>
        <w:t>Proben im Freien: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4"/>
        <w:rPr>
          <w:sz w:val="24"/>
        </w:rPr>
      </w:pPr>
      <w:r>
        <w:rPr>
          <w:w w:val="105"/>
          <w:sz w:val="24"/>
        </w:rPr>
        <w:t>Generell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ist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Proben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unter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freiem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Himmel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unter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Einhaltung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Abstandsregeln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zu bevorzugen,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wenn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Witterung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zulässt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geeigneter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Platz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zur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Verfügung steht.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59"/>
        <w:jc w:val="left"/>
        <w:rPr>
          <w:sz w:val="24"/>
        </w:rPr>
      </w:pPr>
      <w:r>
        <w:rPr>
          <w:w w:val="105"/>
          <w:sz w:val="24"/>
        </w:rPr>
        <w:t>Die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allgemeinen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Hygieneregeln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sind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Freien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beachten.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29"/>
        <w:jc w:val="left"/>
        <w:rPr>
          <w:sz w:val="24"/>
        </w:rPr>
      </w:pPr>
      <w:r>
        <w:rPr>
          <w:w w:val="105"/>
          <w:sz w:val="24"/>
        </w:rPr>
        <w:t>Ansammlungen von Zuschauern sind zu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unterbinden.</w:t>
      </w:r>
    </w:p>
    <w:p w:rsidR="00BD6B32" w:rsidRDefault="00BD6B32">
      <w:pPr>
        <w:pStyle w:val="Textkrper"/>
        <w:spacing w:before="8"/>
        <w:rPr>
          <w:sz w:val="27"/>
        </w:rPr>
      </w:pPr>
    </w:p>
    <w:p w:rsidR="00BD6B32" w:rsidRDefault="001E7DD5">
      <w:pPr>
        <w:pStyle w:val="berschrift3"/>
      </w:pPr>
      <w:r>
        <w:rPr>
          <w:w w:val="105"/>
        </w:rPr>
        <w:t>Raumgröße: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8"/>
        <w:rPr>
          <w:sz w:val="24"/>
        </w:rPr>
      </w:pPr>
      <w:r>
        <w:rPr>
          <w:w w:val="105"/>
          <w:sz w:val="24"/>
        </w:rPr>
        <w:t xml:space="preserve">Die Räumlichkeiten müssen groß genug sein, </w:t>
      </w:r>
      <w:r w:rsidR="00B765B9">
        <w:rPr>
          <w:w w:val="105"/>
          <w:sz w:val="24"/>
        </w:rPr>
        <w:t>so</w:t>
      </w:r>
      <w:r>
        <w:rPr>
          <w:w w:val="105"/>
          <w:sz w:val="24"/>
        </w:rPr>
        <w:t>dass die Abstandsregeln eingehalten werden</w:t>
      </w:r>
      <w:r>
        <w:rPr>
          <w:spacing w:val="-23"/>
          <w:w w:val="105"/>
          <w:sz w:val="24"/>
        </w:rPr>
        <w:t xml:space="preserve"> </w:t>
      </w:r>
      <w:r w:rsidRPr="000D02B6">
        <w:rPr>
          <w:w w:val="105"/>
          <w:sz w:val="24"/>
        </w:rPr>
        <w:t>können</w:t>
      </w:r>
      <w:r w:rsidRPr="000D02B6">
        <w:rPr>
          <w:spacing w:val="-23"/>
          <w:w w:val="105"/>
          <w:sz w:val="24"/>
        </w:rPr>
        <w:t xml:space="preserve"> </w:t>
      </w:r>
      <w:r w:rsidRPr="000D02B6">
        <w:rPr>
          <w:w w:val="105"/>
          <w:sz w:val="24"/>
          <w:highlight w:val="yellow"/>
        </w:rPr>
        <w:t>(</w:t>
      </w:r>
      <w:r w:rsidR="00954F96">
        <w:rPr>
          <w:w w:val="105"/>
          <w:sz w:val="24"/>
          <w:highlight w:val="yellow"/>
        </w:rPr>
        <w:t>Mindestens</w:t>
      </w:r>
      <w:r w:rsidRPr="000D02B6">
        <w:rPr>
          <w:spacing w:val="-22"/>
          <w:w w:val="105"/>
          <w:sz w:val="24"/>
          <w:highlight w:val="yellow"/>
        </w:rPr>
        <w:t xml:space="preserve"> </w:t>
      </w:r>
      <w:r w:rsidR="00954F96">
        <w:rPr>
          <w:b/>
          <w:w w:val="105"/>
          <w:sz w:val="24"/>
          <w:highlight w:val="yellow"/>
        </w:rPr>
        <w:t>10</w:t>
      </w:r>
      <w:r w:rsidRPr="000D02B6">
        <w:rPr>
          <w:spacing w:val="-24"/>
          <w:w w:val="105"/>
          <w:sz w:val="24"/>
          <w:highlight w:val="yellow"/>
        </w:rPr>
        <w:t xml:space="preserve"> </w:t>
      </w:r>
      <w:r w:rsidR="003F6C4F" w:rsidRPr="000D02B6">
        <w:rPr>
          <w:w w:val="105"/>
          <w:sz w:val="24"/>
          <w:highlight w:val="yellow"/>
        </w:rPr>
        <w:t>qm</w:t>
      </w:r>
      <w:r w:rsidR="00954F96">
        <w:rPr>
          <w:w w:val="105"/>
          <w:sz w:val="24"/>
          <w:highlight w:val="yellow"/>
        </w:rPr>
        <w:t>/Person, besser deutlich mehr</w:t>
      </w:r>
      <w:r w:rsidRPr="000D02B6">
        <w:rPr>
          <w:w w:val="105"/>
          <w:sz w:val="24"/>
          <w:highlight w:val="yellow"/>
        </w:rPr>
        <w:t>).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jc w:val="left"/>
        <w:rPr>
          <w:sz w:val="24"/>
        </w:rPr>
      </w:pPr>
      <w:r>
        <w:rPr>
          <w:sz w:val="24"/>
        </w:rPr>
        <w:t>Die Raumhöhe muss mindestens 3,5 m</w:t>
      </w:r>
      <w:r>
        <w:rPr>
          <w:spacing w:val="-18"/>
          <w:sz w:val="24"/>
        </w:rPr>
        <w:t xml:space="preserve"> </w:t>
      </w:r>
      <w:r>
        <w:rPr>
          <w:sz w:val="24"/>
        </w:rPr>
        <w:t>betragen.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34" w:line="244" w:lineRule="auto"/>
        <w:ind w:right="114"/>
        <w:rPr>
          <w:sz w:val="24"/>
        </w:rPr>
      </w:pPr>
      <w:r>
        <w:rPr>
          <w:w w:val="105"/>
          <w:sz w:val="24"/>
        </w:rPr>
        <w:t>Es sollte möglichst mit festen Gruppen immer in den gleichen Räumen geprobt werden.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2" w:lineRule="auto"/>
        <w:ind w:right="115"/>
        <w:rPr>
          <w:sz w:val="24"/>
        </w:rPr>
      </w:pPr>
      <w:r>
        <w:rPr>
          <w:sz w:val="24"/>
        </w:rPr>
        <w:t>Aufgrund dieser Vorgaben bilden vor allem Kirchen – sofern nicht nur die Chor- Empore, sondern der gesamte Raum zur Verfügung steht – eine gute Option als Probenraum (vorbehaltlich der Zustimmung durch den jeweils verantwortlichen Pfarrer).</w:t>
      </w:r>
    </w:p>
    <w:p w:rsidR="00BD6B32" w:rsidRDefault="00BD6B32">
      <w:pPr>
        <w:spacing w:line="242" w:lineRule="auto"/>
        <w:jc w:val="both"/>
        <w:rPr>
          <w:sz w:val="24"/>
        </w:rPr>
        <w:sectPr w:rsidR="00BD6B32">
          <w:pgSz w:w="11900" w:h="16850"/>
          <w:pgMar w:top="780" w:right="1280" w:bottom="280" w:left="1280" w:header="720" w:footer="720" w:gutter="0"/>
          <w:cols w:space="720"/>
        </w:sectPr>
      </w:pPr>
    </w:p>
    <w:p w:rsidR="00BD6B32" w:rsidRDefault="001E7DD5">
      <w:pPr>
        <w:pStyle w:val="berschrift3"/>
        <w:spacing w:before="80"/>
      </w:pPr>
      <w:r>
        <w:rPr>
          <w:w w:val="110"/>
        </w:rPr>
        <w:lastRenderedPageBreak/>
        <w:t>Lüftung:</w:t>
      </w:r>
    </w:p>
    <w:p w:rsidR="00BD6B32" w:rsidRPr="007B4C9C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5"/>
        <w:rPr>
          <w:sz w:val="24"/>
          <w:highlight w:val="yellow"/>
        </w:rPr>
      </w:pPr>
      <w:r w:rsidRPr="007B4C9C">
        <w:rPr>
          <w:sz w:val="24"/>
          <w:highlight w:val="yellow"/>
        </w:rPr>
        <w:t xml:space="preserve">Nach spätestens </w:t>
      </w:r>
      <w:r w:rsidR="008E3005" w:rsidRPr="007B4C9C">
        <w:rPr>
          <w:sz w:val="24"/>
          <w:highlight w:val="yellow"/>
        </w:rPr>
        <w:t xml:space="preserve">15 Minuten sollte für </w:t>
      </w:r>
      <w:r w:rsidRPr="007B4C9C">
        <w:rPr>
          <w:sz w:val="24"/>
          <w:highlight w:val="yellow"/>
        </w:rPr>
        <w:t>eine intensive Stoß- oder Querlüftung (waagrec</w:t>
      </w:r>
      <w:r w:rsidR="007E6244" w:rsidRPr="007B4C9C">
        <w:rPr>
          <w:sz w:val="24"/>
          <w:highlight w:val="yellow"/>
        </w:rPr>
        <w:t xml:space="preserve">ht geöffnete, gegenüberliegende Fenster/Türen) </w:t>
      </w:r>
      <w:r w:rsidR="008E3005" w:rsidRPr="007B4C9C">
        <w:rPr>
          <w:sz w:val="24"/>
          <w:highlight w:val="yellow"/>
        </w:rPr>
        <w:t>mit dem Ziel des maximalen Luftaustausches erfolgen</w:t>
      </w:r>
      <w:r w:rsidRPr="007B4C9C">
        <w:rPr>
          <w:sz w:val="24"/>
          <w:highlight w:val="yellow"/>
        </w:rPr>
        <w:t>. Ideal ist eine durchgehende</w:t>
      </w:r>
      <w:r w:rsidRPr="007B4C9C">
        <w:rPr>
          <w:spacing w:val="-14"/>
          <w:sz w:val="24"/>
          <w:highlight w:val="yellow"/>
        </w:rPr>
        <w:t xml:space="preserve"> </w:t>
      </w:r>
      <w:r w:rsidRPr="007B4C9C">
        <w:rPr>
          <w:sz w:val="24"/>
          <w:highlight w:val="yellow"/>
        </w:rPr>
        <w:t>Belüftung.</w:t>
      </w:r>
    </w:p>
    <w:p w:rsidR="008E3005" w:rsidRPr="007B4C9C" w:rsidRDefault="008E3005" w:rsidP="008E300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5"/>
        <w:rPr>
          <w:sz w:val="24"/>
          <w:highlight w:val="yellow"/>
        </w:rPr>
      </w:pPr>
      <w:r w:rsidRPr="007B4C9C">
        <w:rPr>
          <w:sz w:val="24"/>
          <w:highlight w:val="yellow"/>
        </w:rPr>
        <w:t>Der CO²-Gehalt der Raumluft sollte vor und nach dem Lüften in der Raummitte möglichst unter 650 ppm betragen.</w:t>
      </w:r>
      <w:r w:rsidR="00DC5D21" w:rsidRPr="007B4C9C">
        <w:rPr>
          <w:rStyle w:val="Funotenzeichen"/>
          <w:sz w:val="24"/>
          <w:highlight w:val="yellow"/>
        </w:rPr>
        <w:footnoteReference w:id="1"/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9"/>
        <w:rPr>
          <w:sz w:val="24"/>
        </w:rPr>
      </w:pPr>
      <w:r>
        <w:rPr>
          <w:sz w:val="24"/>
        </w:rPr>
        <w:t>Bei Einsatz einer Klimaanlage muss vorher mit dem Hersteller deren Funktion im Hinblick auf eine Aerosolanreicherung oder -verminderung abgeklärt</w:t>
      </w:r>
      <w:r>
        <w:rPr>
          <w:spacing w:val="38"/>
          <w:sz w:val="24"/>
        </w:rPr>
        <w:t xml:space="preserve"> </w:t>
      </w:r>
      <w:r>
        <w:rPr>
          <w:sz w:val="24"/>
        </w:rPr>
        <w:t>werden.</w:t>
      </w:r>
    </w:p>
    <w:p w:rsidR="00BD6B32" w:rsidRDefault="00BD6B32">
      <w:pPr>
        <w:pStyle w:val="Textkrper"/>
        <w:spacing w:before="2"/>
        <w:rPr>
          <w:sz w:val="26"/>
        </w:rPr>
      </w:pPr>
    </w:p>
    <w:p w:rsidR="00BD6B32" w:rsidRDefault="001E7DD5">
      <w:pPr>
        <w:pStyle w:val="berschrift3"/>
      </w:pPr>
      <w:r>
        <w:rPr>
          <w:w w:val="110"/>
        </w:rPr>
        <w:t>Rhythmisierung: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6"/>
        <w:rPr>
          <w:sz w:val="24"/>
        </w:rPr>
      </w:pPr>
      <w:r>
        <w:rPr>
          <w:w w:val="105"/>
          <w:sz w:val="24"/>
        </w:rPr>
        <w:t>Sollten mehrere Chorgruppen nacheinander proben, so ist zwischen den Proben eine Pause von mindestens 15 Minuten einzuplanen, um Kontakte zwischen den Sänger</w:t>
      </w:r>
      <w:r w:rsidR="00E66F06">
        <w:rPr>
          <w:w w:val="105"/>
          <w:sz w:val="24"/>
        </w:rPr>
        <w:t>/</w:t>
      </w:r>
      <w:r>
        <w:rPr>
          <w:w w:val="105"/>
          <w:sz w:val="24"/>
        </w:rPr>
        <w:t>innen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vermeiden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eine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ausreichende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Belüftung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gewährleisten.</w:t>
      </w:r>
    </w:p>
    <w:p w:rsidR="00BD6B32" w:rsidRDefault="00BD6B32">
      <w:pPr>
        <w:pStyle w:val="Textkrper"/>
        <w:spacing w:before="7"/>
        <w:rPr>
          <w:sz w:val="26"/>
        </w:rPr>
      </w:pPr>
    </w:p>
    <w:p w:rsidR="00BD6B32" w:rsidRDefault="001E7DD5">
      <w:pPr>
        <w:pStyle w:val="berschrift3"/>
      </w:pPr>
      <w:r>
        <w:rPr>
          <w:w w:val="110"/>
        </w:rPr>
        <w:t>Umgang mit Instrumenten und Noten: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4"/>
        <w:rPr>
          <w:sz w:val="24"/>
        </w:rPr>
      </w:pPr>
      <w:r>
        <w:rPr>
          <w:w w:val="105"/>
          <w:sz w:val="24"/>
        </w:rPr>
        <w:t>Alle Gegenstände (z.B. Noten, Notenmappen, Bleistifte) sind personenbezogen zu verwenden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Teilnehmenden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selbst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mitzubringen.</w:t>
      </w:r>
    </w:p>
    <w:p w:rsidR="00F64218" w:rsidRPr="00F64218" w:rsidRDefault="00F64218" w:rsidP="00F64218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6"/>
        <w:rPr>
          <w:sz w:val="24"/>
        </w:rPr>
      </w:pPr>
      <w:r w:rsidRPr="00F64218">
        <w:rPr>
          <w:w w:val="105"/>
          <w:sz w:val="24"/>
        </w:rPr>
        <w:t>Wenn dies nicht möglich ist, muss eine gründliche Reinigung oder Desinfek</w:t>
      </w:r>
      <w:r w:rsidR="007656A4">
        <w:rPr>
          <w:w w:val="105"/>
          <w:sz w:val="24"/>
        </w:rPr>
        <w:t>tion nach der Nutzung erfolgen.</w:t>
      </w:r>
    </w:p>
    <w:p w:rsidR="00F64218" w:rsidRPr="008E3005" w:rsidRDefault="00F64218" w:rsidP="008E300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6"/>
        <w:rPr>
          <w:sz w:val="24"/>
          <w:szCs w:val="24"/>
        </w:rPr>
      </w:pPr>
      <w:r w:rsidRPr="00F64218">
        <w:rPr>
          <w:sz w:val="24"/>
          <w:szCs w:val="24"/>
        </w:rPr>
        <w:t>Die Tastatur des Probeninstrumentes ist, wenn ein Nut</w:t>
      </w:r>
      <w:r>
        <w:rPr>
          <w:sz w:val="24"/>
          <w:szCs w:val="24"/>
        </w:rPr>
        <w:t>zerwechsel innerhalb von 72 Stunden</w:t>
      </w:r>
      <w:r w:rsidRPr="00F64218">
        <w:rPr>
          <w:sz w:val="24"/>
          <w:szCs w:val="24"/>
        </w:rPr>
        <w:t xml:space="preserve"> stattfindet, materialverträglich entsprechend zu reinigen.</w:t>
      </w:r>
    </w:p>
    <w:p w:rsidR="00BD6B32" w:rsidRDefault="001E7DD5">
      <w:pPr>
        <w:pStyle w:val="berschrift3"/>
      </w:pPr>
      <w:r>
        <w:rPr>
          <w:w w:val="105"/>
        </w:rPr>
        <w:t>Trinken:</w:t>
      </w:r>
    </w:p>
    <w:p w:rsidR="00BD6B32" w:rsidRPr="008E3005" w:rsidRDefault="001E7DD5" w:rsidP="008E300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8"/>
        <w:rPr>
          <w:sz w:val="24"/>
        </w:rPr>
      </w:pPr>
      <w:r>
        <w:rPr>
          <w:w w:val="105"/>
          <w:sz w:val="24"/>
        </w:rPr>
        <w:t>Trinkbehältnisse müssen von den Teilnehmern selbst mitgebracht werden und dürfen nicht gemeinsam genutzt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werden.</w:t>
      </w:r>
    </w:p>
    <w:p w:rsidR="00BD6B32" w:rsidRDefault="001E7DD5">
      <w:pPr>
        <w:pStyle w:val="berschrift3"/>
      </w:pPr>
      <w:r>
        <w:rPr>
          <w:w w:val="110"/>
        </w:rPr>
        <w:t>Reinigung: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6"/>
        <w:rPr>
          <w:sz w:val="24"/>
        </w:rPr>
      </w:pPr>
      <w:r>
        <w:rPr>
          <w:w w:val="105"/>
          <w:sz w:val="24"/>
        </w:rPr>
        <w:t>Es wird davon ausgegangen, dass die Kirchengemeinden für die notwendige, regelmäßige Reinigung ihrer Gemeinderäume und Kirchen sowie deren sanitären Einrichtungen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sorgen.</w:t>
      </w:r>
    </w:p>
    <w:p w:rsidR="00BD6B32" w:rsidRDefault="00BD6B32">
      <w:pPr>
        <w:pStyle w:val="Textkrper"/>
        <w:spacing w:before="11"/>
        <w:rPr>
          <w:sz w:val="25"/>
        </w:rPr>
      </w:pPr>
    </w:p>
    <w:p w:rsidR="00BD6B32" w:rsidRDefault="001E7DD5">
      <w:pPr>
        <w:pStyle w:val="berschrift3"/>
      </w:pPr>
      <w:r>
        <w:rPr>
          <w:w w:val="110"/>
        </w:rPr>
        <w:t>Umgang mit Risikogruppen: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6"/>
        <w:rPr>
          <w:sz w:val="24"/>
        </w:rPr>
      </w:pPr>
      <w:r>
        <w:rPr>
          <w:w w:val="105"/>
          <w:sz w:val="24"/>
        </w:rPr>
        <w:t>Personen, die einer Risikogruppe</w:t>
      </w:r>
      <w:r w:rsidR="00C81490">
        <w:rPr>
          <w:rStyle w:val="Funotenzeichen"/>
          <w:w w:val="105"/>
          <w:sz w:val="24"/>
        </w:rPr>
        <w:footnoteReference w:id="2"/>
      </w:r>
      <w:r>
        <w:rPr>
          <w:w w:val="105"/>
          <w:position w:val="7"/>
          <w:sz w:val="13"/>
        </w:rPr>
        <w:t xml:space="preserve"> </w:t>
      </w:r>
      <w:r>
        <w:rPr>
          <w:w w:val="105"/>
          <w:sz w:val="24"/>
        </w:rPr>
        <w:t>angehören, müssen auf die möglichen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Gefahren durch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Teilnahme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Chorproben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hingewiesen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werden.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4"/>
        <w:rPr>
          <w:sz w:val="24"/>
        </w:rPr>
      </w:pPr>
      <w:r>
        <w:rPr>
          <w:w w:val="105"/>
          <w:sz w:val="24"/>
        </w:rPr>
        <w:t>Nehmen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Personen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einer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Risikogruppe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nach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chorseitig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erfolgter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Belehrung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dennoch freiwillig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Chorproben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teil,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handeln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sie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vollumfänglich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eigener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Verantwortung und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Haftung.</w:t>
      </w:r>
    </w:p>
    <w:p w:rsidR="00BD6B32" w:rsidRDefault="00BD6B32">
      <w:pPr>
        <w:pStyle w:val="Textkrper"/>
        <w:spacing w:before="10"/>
        <w:rPr>
          <w:sz w:val="26"/>
        </w:rPr>
      </w:pPr>
    </w:p>
    <w:p w:rsidR="00BD6B32" w:rsidRDefault="001E7DD5">
      <w:pPr>
        <w:pStyle w:val="berschrift3"/>
      </w:pPr>
      <w:r>
        <w:rPr>
          <w:w w:val="110"/>
        </w:rPr>
        <w:t>Ausschluss von der Chorprobe: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67"/>
        <w:jc w:val="left"/>
        <w:rPr>
          <w:sz w:val="24"/>
        </w:rPr>
      </w:pPr>
      <w:r>
        <w:rPr>
          <w:sz w:val="24"/>
        </w:rPr>
        <w:t>Personen,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</w:p>
    <w:p w:rsidR="00BD6B32" w:rsidRDefault="001E7DD5">
      <w:pPr>
        <w:pStyle w:val="Listenabsatz"/>
        <w:numPr>
          <w:ilvl w:val="2"/>
          <w:numId w:val="2"/>
        </w:numPr>
        <w:tabs>
          <w:tab w:val="left" w:pos="1576"/>
        </w:tabs>
        <w:spacing w:before="17"/>
        <w:jc w:val="left"/>
        <w:rPr>
          <w:sz w:val="24"/>
        </w:rPr>
      </w:pPr>
      <w:r>
        <w:rPr>
          <w:sz w:val="24"/>
        </w:rPr>
        <w:t>positiv getestet oder als positiv eingestuft</w:t>
      </w:r>
      <w:r>
        <w:rPr>
          <w:spacing w:val="-14"/>
          <w:sz w:val="24"/>
        </w:rPr>
        <w:t xml:space="preserve"> </w:t>
      </w:r>
      <w:r>
        <w:rPr>
          <w:sz w:val="24"/>
        </w:rPr>
        <w:t>gelten,</w:t>
      </w:r>
    </w:p>
    <w:p w:rsidR="00BD6B32" w:rsidRDefault="001E7DD5">
      <w:pPr>
        <w:pStyle w:val="Listenabsatz"/>
        <w:numPr>
          <w:ilvl w:val="2"/>
          <w:numId w:val="2"/>
        </w:numPr>
        <w:tabs>
          <w:tab w:val="left" w:pos="1576"/>
        </w:tabs>
        <w:spacing w:before="33"/>
        <w:jc w:val="left"/>
        <w:rPr>
          <w:sz w:val="24"/>
        </w:rPr>
      </w:pPr>
      <w:r>
        <w:rPr>
          <w:sz w:val="24"/>
        </w:rPr>
        <w:t>in Quarantäne sein</w:t>
      </w:r>
      <w:r>
        <w:rPr>
          <w:spacing w:val="-10"/>
          <w:sz w:val="24"/>
        </w:rPr>
        <w:t xml:space="preserve"> </w:t>
      </w:r>
      <w:r>
        <w:rPr>
          <w:sz w:val="24"/>
        </w:rPr>
        <w:t>müssen,</w:t>
      </w:r>
    </w:p>
    <w:p w:rsidR="00BD6B32" w:rsidRDefault="001E7DD5">
      <w:pPr>
        <w:pStyle w:val="Listenabsatz"/>
        <w:numPr>
          <w:ilvl w:val="2"/>
          <w:numId w:val="2"/>
        </w:numPr>
        <w:tabs>
          <w:tab w:val="left" w:pos="1576"/>
        </w:tabs>
        <w:spacing w:before="35" w:line="237" w:lineRule="auto"/>
        <w:ind w:right="116"/>
        <w:jc w:val="left"/>
        <w:rPr>
          <w:sz w:val="24"/>
        </w:rPr>
      </w:pPr>
      <w:r>
        <w:rPr>
          <w:w w:val="105"/>
          <w:sz w:val="24"/>
        </w:rPr>
        <w:t>Symptome</w:t>
      </w:r>
      <w:r w:rsidR="007E6244">
        <w:rPr>
          <w:w w:val="105"/>
          <w:sz w:val="24"/>
        </w:rPr>
        <w:t xml:space="preserve"> von Covid 19 zeigen</w:t>
      </w:r>
    </w:p>
    <w:p w:rsidR="00BD6B32" w:rsidRDefault="001E7DD5">
      <w:pPr>
        <w:pStyle w:val="Textkrper"/>
        <w:spacing w:before="8"/>
        <w:ind w:left="841"/>
      </w:pPr>
      <w:r>
        <w:t>dürfen grundsätzlich nicht an der Probe teilnehmen.</w:t>
      </w:r>
    </w:p>
    <w:p w:rsidR="00BD6B32" w:rsidRDefault="00BD6B32">
      <w:pPr>
        <w:rPr>
          <w:sz w:val="20"/>
        </w:rPr>
      </w:pPr>
    </w:p>
    <w:p w:rsidR="008E3005" w:rsidRDefault="008E3005">
      <w:pPr>
        <w:rPr>
          <w:sz w:val="20"/>
        </w:rPr>
      </w:pPr>
    </w:p>
    <w:p w:rsidR="008E3005" w:rsidRDefault="008E3005">
      <w:pPr>
        <w:rPr>
          <w:sz w:val="20"/>
        </w:rPr>
        <w:sectPr w:rsidR="008E3005">
          <w:pgSz w:w="11900" w:h="16850"/>
          <w:pgMar w:top="780" w:right="1280" w:bottom="280" w:left="1280" w:header="720" w:footer="720" w:gutter="0"/>
          <w:cols w:space="720"/>
        </w:sectPr>
      </w:pPr>
    </w:p>
    <w:p w:rsidR="00BD6B32" w:rsidRDefault="001E7DD5">
      <w:pPr>
        <w:pStyle w:val="berschrift1"/>
        <w:numPr>
          <w:ilvl w:val="0"/>
          <w:numId w:val="2"/>
        </w:numPr>
        <w:tabs>
          <w:tab w:val="left" w:pos="475"/>
        </w:tabs>
        <w:spacing w:before="83"/>
        <w:ind w:hanging="338"/>
        <w:rPr>
          <w:u w:val="none"/>
        </w:rPr>
      </w:pPr>
      <w:r>
        <w:rPr>
          <w:w w:val="110"/>
        </w:rPr>
        <w:lastRenderedPageBreak/>
        <w:t>Vorgehensweise</w:t>
      </w:r>
      <w:r>
        <w:rPr>
          <w:spacing w:val="-18"/>
          <w:w w:val="110"/>
        </w:rPr>
        <w:t xml:space="preserve"> </w:t>
      </w:r>
      <w:r>
        <w:rPr>
          <w:w w:val="110"/>
        </w:rPr>
        <w:t>beim</w:t>
      </w:r>
      <w:r>
        <w:rPr>
          <w:spacing w:val="-18"/>
          <w:w w:val="110"/>
        </w:rPr>
        <w:t xml:space="preserve"> </w:t>
      </w:r>
      <w:r>
        <w:rPr>
          <w:w w:val="110"/>
        </w:rPr>
        <w:t>Auftreten</w:t>
      </w:r>
      <w:r>
        <w:rPr>
          <w:spacing w:val="-15"/>
          <w:w w:val="110"/>
        </w:rPr>
        <w:t xml:space="preserve"> </w:t>
      </w:r>
      <w:r>
        <w:rPr>
          <w:w w:val="110"/>
        </w:rPr>
        <w:t>von</w:t>
      </w:r>
      <w:r>
        <w:rPr>
          <w:spacing w:val="-18"/>
          <w:w w:val="110"/>
        </w:rPr>
        <w:t xml:space="preserve"> </w:t>
      </w:r>
      <w:r>
        <w:rPr>
          <w:w w:val="110"/>
        </w:rPr>
        <w:t>Krankheitsfällen:</w:t>
      </w:r>
    </w:p>
    <w:p w:rsidR="00BD6B32" w:rsidRDefault="00BD6B32">
      <w:pPr>
        <w:pStyle w:val="Textkrper"/>
        <w:spacing w:before="10"/>
        <w:rPr>
          <w:b/>
          <w:sz w:val="19"/>
        </w:rPr>
      </w:pPr>
    </w:p>
    <w:p w:rsidR="00BD6B32" w:rsidRDefault="00E66F06">
      <w:pPr>
        <w:pStyle w:val="Listenabsatz"/>
        <w:numPr>
          <w:ilvl w:val="1"/>
          <w:numId w:val="2"/>
        </w:numPr>
        <w:tabs>
          <w:tab w:val="left" w:pos="840"/>
        </w:tabs>
        <w:spacing w:before="100" w:line="244" w:lineRule="auto"/>
        <w:ind w:right="115"/>
        <w:rPr>
          <w:sz w:val="24"/>
        </w:rPr>
      </w:pPr>
      <w:r>
        <w:rPr>
          <w:w w:val="105"/>
          <w:sz w:val="24"/>
        </w:rPr>
        <w:t>Zeigen Sänger/</w:t>
      </w:r>
      <w:r w:rsidR="001E7DD5">
        <w:rPr>
          <w:w w:val="105"/>
          <w:sz w:val="24"/>
        </w:rPr>
        <w:t>innen Anzeichen einer Atemwegserkrankung bzw. anderer Symptome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von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Covid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spacing w:val="3"/>
          <w:w w:val="105"/>
          <w:sz w:val="24"/>
        </w:rPr>
        <w:t>19,</w:t>
      </w:r>
      <w:r w:rsidR="001E7DD5">
        <w:rPr>
          <w:spacing w:val="-11"/>
          <w:w w:val="105"/>
          <w:sz w:val="24"/>
        </w:rPr>
        <w:t xml:space="preserve"> </w:t>
      </w:r>
      <w:r w:rsidR="001E7DD5">
        <w:rPr>
          <w:w w:val="105"/>
          <w:sz w:val="24"/>
        </w:rPr>
        <w:t>sind</w:t>
      </w:r>
      <w:r w:rsidR="001E7DD5">
        <w:rPr>
          <w:spacing w:val="-11"/>
          <w:w w:val="105"/>
          <w:sz w:val="24"/>
        </w:rPr>
        <w:t xml:space="preserve"> </w:t>
      </w:r>
      <w:r w:rsidR="001E7DD5">
        <w:rPr>
          <w:w w:val="105"/>
          <w:sz w:val="24"/>
        </w:rPr>
        <w:t>sie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w w:val="105"/>
          <w:sz w:val="24"/>
        </w:rPr>
        <w:t>von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der</w:t>
      </w:r>
      <w:r w:rsidR="001E7DD5">
        <w:rPr>
          <w:spacing w:val="-11"/>
          <w:w w:val="105"/>
          <w:sz w:val="24"/>
        </w:rPr>
        <w:t xml:space="preserve"> </w:t>
      </w:r>
      <w:r w:rsidR="001E7DD5">
        <w:rPr>
          <w:w w:val="105"/>
          <w:sz w:val="24"/>
        </w:rPr>
        <w:t>Probe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w w:val="105"/>
          <w:sz w:val="24"/>
        </w:rPr>
        <w:t>umgehend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w w:val="105"/>
          <w:sz w:val="24"/>
        </w:rPr>
        <w:t>auszuschließen.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2" w:lineRule="auto"/>
        <w:ind w:right="113"/>
        <w:rPr>
          <w:sz w:val="24"/>
        </w:rPr>
      </w:pPr>
      <w:r>
        <w:rPr>
          <w:w w:val="105"/>
          <w:sz w:val="24"/>
        </w:rPr>
        <w:t>Sollten</w:t>
      </w:r>
      <w:r>
        <w:rPr>
          <w:spacing w:val="-9"/>
          <w:w w:val="105"/>
          <w:sz w:val="24"/>
        </w:rPr>
        <w:t xml:space="preserve"> </w:t>
      </w:r>
      <w:r w:rsidR="00E66F06">
        <w:rPr>
          <w:w w:val="105"/>
          <w:sz w:val="24"/>
        </w:rPr>
        <w:t>Teilnehmer/</w:t>
      </w:r>
      <w:r>
        <w:rPr>
          <w:w w:val="105"/>
          <w:sz w:val="24"/>
        </w:rPr>
        <w:t>innen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einer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Nachhinein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positiv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getestet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werden,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sind die Protokolllisten vom Chorleiter</w:t>
      </w:r>
      <w:r w:rsidR="00E66F06">
        <w:rPr>
          <w:w w:val="105"/>
          <w:sz w:val="24"/>
        </w:rPr>
        <w:t>/</w:t>
      </w:r>
      <w:r>
        <w:rPr>
          <w:w w:val="105"/>
          <w:sz w:val="24"/>
        </w:rPr>
        <w:t>in bzw. dem Chorvorstand dem zuständigen Gesundheitsamt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auszuhändigen.</w:t>
      </w:r>
    </w:p>
    <w:p w:rsidR="00BD6B32" w:rsidRDefault="00BD6B32">
      <w:pPr>
        <w:pStyle w:val="Textkrper"/>
        <w:rPr>
          <w:sz w:val="20"/>
        </w:rPr>
      </w:pPr>
    </w:p>
    <w:p w:rsidR="0090077C" w:rsidRDefault="0090077C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spacing w:before="111"/>
        <w:ind w:left="135"/>
        <w:rPr>
          <w:sz w:val="20"/>
        </w:rPr>
      </w:pPr>
    </w:p>
    <w:p w:rsidR="00BD6B32" w:rsidRDefault="00BD6B32">
      <w:pPr>
        <w:rPr>
          <w:sz w:val="20"/>
        </w:rPr>
        <w:sectPr w:rsidR="00BD6B32">
          <w:pgSz w:w="11900" w:h="16850"/>
          <w:pgMar w:top="780" w:right="1280" w:bottom="280" w:left="1280" w:header="720" w:footer="720" w:gutter="0"/>
          <w:cols w:space="720"/>
        </w:sectPr>
      </w:pPr>
    </w:p>
    <w:p w:rsidR="00BD6B32" w:rsidRDefault="00BD6B32">
      <w:pPr>
        <w:pStyle w:val="Textkrper"/>
        <w:spacing w:before="5"/>
        <w:rPr>
          <w:rFonts w:ascii="Britannic Bold"/>
          <w:sz w:val="52"/>
        </w:rPr>
      </w:pPr>
    </w:p>
    <w:p w:rsidR="00BD6B32" w:rsidRDefault="001E7DD5">
      <w:pPr>
        <w:pStyle w:val="berschrift1"/>
        <w:spacing w:line="264" w:lineRule="auto"/>
        <w:ind w:left="1340" w:right="1300" w:hanging="2"/>
        <w:jc w:val="center"/>
        <w:rPr>
          <w:u w:val="none"/>
        </w:rPr>
      </w:pPr>
      <w:r>
        <w:rPr>
          <w:w w:val="110"/>
          <w:u w:val="none"/>
        </w:rPr>
        <w:t>Einwilligung</w:t>
      </w:r>
      <w:r>
        <w:rPr>
          <w:spacing w:val="-26"/>
          <w:w w:val="110"/>
          <w:u w:val="none"/>
        </w:rPr>
        <w:t xml:space="preserve"> </w:t>
      </w:r>
      <w:r>
        <w:rPr>
          <w:w w:val="110"/>
          <w:u w:val="none"/>
        </w:rPr>
        <w:t>zur</w:t>
      </w:r>
      <w:r>
        <w:rPr>
          <w:spacing w:val="-22"/>
          <w:w w:val="110"/>
          <w:u w:val="none"/>
        </w:rPr>
        <w:t xml:space="preserve"> </w:t>
      </w:r>
      <w:r>
        <w:rPr>
          <w:w w:val="110"/>
          <w:u w:val="none"/>
        </w:rPr>
        <w:t>Teilnahme</w:t>
      </w:r>
      <w:r>
        <w:rPr>
          <w:spacing w:val="-22"/>
          <w:w w:val="110"/>
          <w:u w:val="none"/>
        </w:rPr>
        <w:t xml:space="preserve"> </w:t>
      </w:r>
      <w:r>
        <w:rPr>
          <w:w w:val="110"/>
          <w:u w:val="none"/>
        </w:rPr>
        <w:t>an</w:t>
      </w:r>
      <w:r>
        <w:rPr>
          <w:spacing w:val="-24"/>
          <w:w w:val="110"/>
          <w:u w:val="none"/>
        </w:rPr>
        <w:t xml:space="preserve"> </w:t>
      </w:r>
      <w:r>
        <w:rPr>
          <w:w w:val="110"/>
          <w:u w:val="none"/>
        </w:rPr>
        <w:t>Proben</w:t>
      </w:r>
      <w:r>
        <w:rPr>
          <w:spacing w:val="-44"/>
          <w:w w:val="110"/>
          <w:u w:val="none"/>
        </w:rPr>
        <w:t xml:space="preserve"> </w:t>
      </w:r>
      <w:r>
        <w:rPr>
          <w:w w:val="110"/>
          <w:u w:val="none"/>
        </w:rPr>
        <w:t>in</w:t>
      </w:r>
      <w:r>
        <w:rPr>
          <w:spacing w:val="-45"/>
          <w:w w:val="110"/>
          <w:u w:val="none"/>
        </w:rPr>
        <w:t xml:space="preserve"> </w:t>
      </w:r>
      <w:r>
        <w:rPr>
          <w:w w:val="110"/>
          <w:u w:val="none"/>
        </w:rPr>
        <w:t>Zeiten</w:t>
      </w:r>
      <w:r>
        <w:rPr>
          <w:spacing w:val="-44"/>
          <w:w w:val="110"/>
          <w:u w:val="none"/>
        </w:rPr>
        <w:t xml:space="preserve"> </w:t>
      </w:r>
      <w:r>
        <w:rPr>
          <w:w w:val="110"/>
          <w:u w:val="none"/>
        </w:rPr>
        <w:t>der</w:t>
      </w:r>
      <w:r>
        <w:rPr>
          <w:spacing w:val="-46"/>
          <w:w w:val="110"/>
          <w:u w:val="none"/>
        </w:rPr>
        <w:t xml:space="preserve"> </w:t>
      </w:r>
      <w:r>
        <w:rPr>
          <w:w w:val="110"/>
          <w:u w:val="none"/>
        </w:rPr>
        <w:t>COVID-19-Pandemie</w:t>
      </w:r>
    </w:p>
    <w:p w:rsidR="00BD6B32" w:rsidRDefault="00BD6B32">
      <w:pPr>
        <w:pStyle w:val="Textkrper"/>
        <w:rPr>
          <w:b/>
          <w:sz w:val="20"/>
        </w:rPr>
      </w:pPr>
    </w:p>
    <w:p w:rsidR="00BD6B32" w:rsidRDefault="00BD6B32">
      <w:pPr>
        <w:pStyle w:val="Textkrper"/>
        <w:rPr>
          <w:b/>
          <w:sz w:val="20"/>
        </w:rPr>
      </w:pPr>
    </w:p>
    <w:p w:rsidR="00BD6B32" w:rsidRDefault="00BD6B32">
      <w:pPr>
        <w:pStyle w:val="Textkrper"/>
        <w:rPr>
          <w:b/>
          <w:sz w:val="20"/>
        </w:rPr>
      </w:pPr>
    </w:p>
    <w:p w:rsidR="00BD6B32" w:rsidRDefault="00BD6B32">
      <w:pPr>
        <w:pStyle w:val="Textkrper"/>
        <w:spacing w:before="3"/>
        <w:rPr>
          <w:b/>
          <w:sz w:val="23"/>
        </w:rPr>
      </w:pPr>
    </w:p>
    <w:p w:rsidR="00BD6B32" w:rsidRDefault="001E7DD5">
      <w:pPr>
        <w:pStyle w:val="berschrift2"/>
        <w:tabs>
          <w:tab w:val="left" w:pos="8637"/>
        </w:tabs>
      </w:pPr>
      <w:r>
        <w:rPr>
          <w:w w:val="105"/>
        </w:rPr>
        <w:t>Hiermit</w:t>
      </w:r>
      <w:r>
        <w:rPr>
          <w:spacing w:val="-19"/>
          <w:w w:val="105"/>
        </w:rPr>
        <w:t xml:space="preserve"> </w:t>
      </w:r>
      <w:r>
        <w:rPr>
          <w:w w:val="105"/>
        </w:rPr>
        <w:t>bestätige</w:t>
      </w:r>
      <w:r>
        <w:rPr>
          <w:spacing w:val="-15"/>
          <w:w w:val="105"/>
        </w:rPr>
        <w:t xml:space="preserve"> </w:t>
      </w:r>
      <w:r>
        <w:rPr>
          <w:w w:val="105"/>
        </w:rPr>
        <w:t>ich</w:t>
      </w:r>
      <w:r w:rsidR="00754858">
        <w:rPr>
          <w:w w:val="105"/>
        </w:rPr>
        <w:t xml:space="preserve"> 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BD6B32" w:rsidRDefault="001E7DD5">
      <w:pPr>
        <w:tabs>
          <w:tab w:val="left" w:pos="6944"/>
        </w:tabs>
        <w:spacing w:before="167" w:line="355" w:lineRule="auto"/>
        <w:ind w:left="129" w:right="481"/>
        <w:rPr>
          <w:sz w:val="28"/>
        </w:rPr>
      </w:pPr>
      <w:r>
        <w:rPr>
          <w:w w:val="105"/>
          <w:sz w:val="28"/>
        </w:rPr>
        <w:t>dass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ich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mit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der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Teilnahme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(meines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Kindes</w:t>
      </w:r>
      <w:r>
        <w:rPr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ab/>
      </w:r>
      <w:r>
        <w:rPr>
          <w:w w:val="105"/>
          <w:sz w:val="28"/>
        </w:rPr>
        <w:t>)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an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den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Proben und Auftritten des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Chores</w:t>
      </w:r>
      <w:r w:rsidR="001506B9">
        <w:rPr>
          <w:w w:val="105"/>
          <w:sz w:val="28"/>
        </w:rPr>
        <w:t xml:space="preserve"> (Name, Ort)</w:t>
      </w:r>
    </w:p>
    <w:p w:rsidR="00BD6B32" w:rsidRDefault="00875BC3">
      <w:pPr>
        <w:pStyle w:val="Textkrper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185420</wp:posOffset>
                </wp:positionV>
                <wp:extent cx="5514975" cy="9525"/>
                <wp:effectExtent l="12065" t="4445" r="6985" b="508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9525"/>
                          <a:chOff x="1399" y="292"/>
                          <a:chExt cx="8685" cy="15"/>
                        </a:xfrm>
                      </wpg:grpSpPr>
                      <wps:wsp>
                        <wps:cNvPr id="22" name="Line 41"/>
                        <wps:cNvCnPr/>
                        <wps:spPr bwMode="auto">
                          <a:xfrm>
                            <a:off x="1399" y="299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0"/>
                        <wps:cNvCnPr/>
                        <wps:spPr bwMode="auto">
                          <a:xfrm>
                            <a:off x="1961" y="299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9"/>
                        <wps:cNvCnPr/>
                        <wps:spPr bwMode="auto">
                          <a:xfrm>
                            <a:off x="2801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"/>
                        <wps:cNvCnPr/>
                        <wps:spPr bwMode="auto">
                          <a:xfrm>
                            <a:off x="3221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/>
                        <wps:spPr bwMode="auto">
                          <a:xfrm>
                            <a:off x="3642" y="29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/>
                        <wps:spPr bwMode="auto">
                          <a:xfrm>
                            <a:off x="3922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/>
                        <wps:spPr bwMode="auto">
                          <a:xfrm>
                            <a:off x="4343" y="29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/>
                        <wps:spPr bwMode="auto">
                          <a:xfrm>
                            <a:off x="4763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5183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603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6023" y="29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6304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6724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/>
                        <wps:spPr bwMode="auto">
                          <a:xfrm>
                            <a:off x="7144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7565" y="29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/>
                        <wps:spPr bwMode="auto">
                          <a:xfrm>
                            <a:off x="7985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8405" y="29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/>
                        <wps:spPr bwMode="auto">
                          <a:xfrm>
                            <a:off x="8686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/>
                        <wps:spPr bwMode="auto">
                          <a:xfrm>
                            <a:off x="9106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2"/>
                        <wps:cNvCnPr/>
                        <wps:spPr bwMode="auto">
                          <a:xfrm>
                            <a:off x="9526" y="299"/>
                            <a:ext cx="55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9.95pt;margin-top:14.6pt;width:434.25pt;height:.75pt;z-index:-251657728;mso-wrap-distance-left:0;mso-wrap-distance-right:0;mso-position-horizontal-relative:page" coordorigin="1399,292" coordsize="86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">
                <v:line id="Line 41" o:spid="_x0000_s1027" style="position:absolute;visibility:visible;mso-wrap-style:square" from="1399,299" to="195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NsMcAAADbAAAADwAAAGRycy9kb3ducmV2LnhtbESPQWvCQBSE74L/YXlCL0U3hlba6Cql&#10;pUUFD40W9fbIPpPQ7Nt0d6vpv+8WCh6HmfmGmS0604gzOV9bVjAeJSCIC6trLhXstq/DBxA+IGts&#10;LJOCH/KwmPd7M8y0vfA7nfNQighhn6GCKoQ2k9IXFRn0I9sSR+9kncEQpSuldniJcNPINEkm0mDN&#10;caHClp4rKj7zb6Pg/vawKVfFwX2l+5fjnX4c797WH0rdDLqnKYhAXbiG/9tLrSBN4e9L/AF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c2wxwAAANsAAAAPAAAAAAAA&#10;AAAAAAAAAKECAABkcnMvZG93bnJldi54bWxQSwUGAAAAAAQABAD5AAAAlQMAAAAA&#10;" strokeweight=".24764mm"/>
                <v:line id="Line 40" o:spid="_x0000_s1028" style="position:absolute;visibility:visible;mso-wrap-style:square" from="1961,299" to="279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oK8gAAADbAAAADwAAAGRycy9kb3ducmV2LnhtbESPT2sCMRTE74LfIbxCL0Wzrq3YrVFK&#10;S8UWevAftbfH5nV3cfOyTaKu394UCh6HmfkNM5m1phZHcr6yrGDQT0AQ51ZXXCjYrN96YxA+IGus&#10;LZOCM3mYTbudCWbannhJx1UoRISwz1BBGUKTSenzkgz6vm2Io/djncEQpSukdniKcFPLNElG0mDF&#10;caHEhl5Kyverg1HwcLf7LN7znftNv16/7/XjYDP/2Cp1e9M+P4EI1IZr+L+90ArSIfx9iT9AT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F1oK8gAAADbAAAADwAAAAAA&#10;AAAAAAAAAAChAgAAZHJzL2Rvd25yZXYueG1sUEsFBgAAAAAEAAQA+QAAAJYDAAAAAA==&#10;" strokeweight=".24764mm"/>
                <v:line id="Line 39" o:spid="_x0000_s1029" style="position:absolute;visibility:visible;mso-wrap-style:square" from="2801,299" to="321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wX8cAAADbAAAADwAAAGRycy9kb3ducmV2LnhtbESPQWsCMRSE74X+h/AKvRTNumjRrVFK&#10;i6KCh6ql9vbYvO4u3bysSdT13xuh0OMwM98w42lranEi5yvLCnrdBARxbnXFhYLddtYZgvABWWNt&#10;mRRcyMN0cn83xkzbM3/QaRMKESHsM1RQhtBkUvq8JIO+axvi6P1YZzBE6QqpHZ4j3NQyTZJnabDi&#10;uFBiQ28l5b+bo1EweNqvi2W+d4f06/27r0e93Xz1qdTjQ/v6AiJQG/7Df+2FVpD24fYl/gA5u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PBfxwAAANsAAAAPAAAAAAAA&#10;AAAAAAAAAKECAABkcnMvZG93bnJldi54bWxQSwUGAAAAAAQABAD5AAAAlQMAAAAA&#10;" strokeweight=".24764mm"/>
                <v:line id="Line 38" o:spid="_x0000_s1030" style="position:absolute;visibility:visible;mso-wrap-style:square" from="3221,299" to="363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VxMcAAADbAAAADwAAAGRycy9kb3ducmV2LnhtbESPQWvCQBSE70L/w/KEXopuDFo0dZXS&#10;0lIFD42W2tsj+0xCs2/T3a2m/94VCh6HmfmGmS8704gjOV9bVjAaJiCIC6trLhXsti+DKQgfkDU2&#10;lknBH3lYLm56c8y0PfE7HfNQighhn6GCKoQ2k9IXFRn0Q9sSR+9gncEQpSuldniKcNPINEnupcGa&#10;40KFLT1VVHznv0bB5G6/KVfF3v2kn89fYz0b7V7XH0rd9rvHBxCBunAN/7fftIJ0Apcv8QfIx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+FXExwAAANsAAAAPAAAAAAAA&#10;AAAAAAAAAKECAABkcnMvZG93bnJldi54bWxQSwUGAAAAAAQABAD5AAAAlQMAAAAA&#10;" strokeweight=".24764mm"/>
                <v:line id="Line 37" o:spid="_x0000_s1031" style="position:absolute;visibility:visible;mso-wrap-style:square" from="3642,299" to="3920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Ls8cAAADbAAAADwAAAGRycy9kb3ducmV2LnhtbESPQWsCMRSE74X+h/AKvRTNuqjo1ihi&#10;UbTQQ9VSe3tsXneXbl7WJOr6702h0OMwM98wk1lranEm5yvLCnrdBARxbnXFhYL9btkZgfABWWNt&#10;mRRcycNsen83wUzbC7/TeRsKESHsM1RQhtBkUvq8JIO+axvi6H1bZzBE6QqpHV4i3NQyTZKhNFhx&#10;XCixoUVJ+c/2ZBQMng5vxSY/uGP6+fLV1+PefvX6odTjQzt/BhGoDf/hv/ZaK0iH8Psl/gA5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suzxwAAANsAAAAPAAAAAAAA&#10;AAAAAAAAAKECAABkcnMvZG93bnJldi54bWxQSwUGAAAAAAQABAD5AAAAlQMAAAAA&#10;" strokeweight=".24764mm"/>
                <v:line id="Line 36" o:spid="_x0000_s1032" style="position:absolute;visibility:visible;mso-wrap-style:square" from="3922,299" to="4340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uKMgAAADbAAAADwAAAGRycy9kb3ducmV2LnhtbESPT2sCMRTE74LfIbxCL0WzLrbarVFK&#10;S8UWevAftbfH5nV3cfOyTaKu394UCh6HmfkNM5m1phZHcr6yrGDQT0AQ51ZXXCjYrN96YxA+IGus&#10;LZOCM3mYTbudCWbannhJx1UoRISwz1BBGUKTSenzkgz6vm2Io/djncEQpSukdniKcFPLNEkepMGK&#10;40KJDb2UlO9XB6Pg/m73WbznO/ebfr1+D/XjYDP/2Cp1e9M+P4EI1IZr+L+90ArSEfx9iT9AT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2ZuKMgAAADbAAAADwAAAAAA&#10;AAAAAAAAAAChAgAAZHJzL2Rvd25yZXYueG1sUEsFBgAAAAAEAAQA+QAAAJYDAAAAAA==&#10;" strokeweight=".24764mm"/>
                <v:line id="Line 35" o:spid="_x0000_s1033" style="position:absolute;visibility:visible;mso-wrap-style:square" from="4343,299" to="4760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n6WsQAAADbAAAADwAAAGRycy9kb3ducmV2LnhtbERPy2oCMRTdF/yHcAvdFM04qOholNJS&#10;0UIXvlB3l8ntzODkZpqkOv17syh0eTjv2aI1tbiS85VlBf1eAoI4t7riQsF+994dg/ABWWNtmRT8&#10;kofFvPMww0zbG2/oug2FiCHsM1RQhtBkUvq8JIO+ZxviyH1ZZzBE6AqpHd5iuKllmiQjabDi2FBi&#10;Q68l5Zftj1EwfD59Fuv85L7T49t5oCf9/fLjoNTTY/syBRGoDf/iP/dKK0jj2P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+fpaxAAAANsAAAAPAAAAAAAAAAAA&#10;AAAAAKECAABkcnMvZG93bnJldi54bWxQSwUGAAAAAAQABAD5AAAAkgMAAAAA&#10;" strokeweight=".24764mm"/>
                <v:line id="Line 34" o:spid="_x0000_s1034" style="position:absolute;visibility:visible;mso-wrap-style:square" from="4763,299" to="5181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fwccAAADbAAAADwAAAGRycy9kb3ducmV2LnhtbESPQUvDQBSE74L/YXlCL2I2DSo2dluk&#10;RWkLPRgrTW+P7DMJZt+mu2sb/70rCB6HmfmGmc4H04kTOd9aVjBOUhDEldUt1wp2b883DyB8QNbY&#10;WSYF3+RhPru8mGKu7Zlf6VSEWkQI+xwVNCH0uZS+asigT2xPHL0P6wyGKF0ttcNzhJtOZml6Lw22&#10;HBca7GnRUPVZfBkFd9fltl5XpTtm++XhVk/Gu5fNu1Kjq+HpEUSgIfyH/9orrSCbwO+X+APk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tV/BxwAAANsAAAAPAAAAAAAA&#10;AAAAAAAAAKECAABkcnMvZG93bnJldi54bWxQSwUGAAAAAAQABAD5AAAAlQMAAAAA&#10;" strokeweight=".24764mm"/>
                <v:line id="Line 33" o:spid="_x0000_s1035" style="position:absolute;visibility:visible;mso-wrap-style:square" from="5183,299" to="5601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ggcQAAADbAAAADwAAAGRycy9kb3ducmV2LnhtbERPy2oCMRTdF/oP4Ra6Ec1oVXQ0ilRa&#10;VOiiPqjdXSbXmcHJzZikOv37ZiF0eTjv6bwxlbiS86VlBd1OAoI4s7rkXMF+99YegfABWWNlmRT8&#10;kof57PFhiqm2N/6k6zbkIoawT1FBEUKdSumzggz6jq2JI3eyzmCI0OVSO7zFcFPJXpIMpcGSY0OB&#10;Nb0WlJ23P0bBoHX8yNfZ0V16X8vvvh539++bg1LPT81iAiJQE/7Fd/dKK3iJ6+OX+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mCBxAAAANsAAAAPAAAAAAAAAAAA&#10;AAAAAKECAABkcnMvZG93bnJldi54bWxQSwUGAAAAAAQABAD5AAAAkgMAAAAA&#10;" strokeweight=".24764mm"/>
                <v:line id="Line 32" o:spid="_x0000_s1036" style="position:absolute;visibility:visible;mso-wrap-style:square" from="5603,299" to="6021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FGsgAAADbAAAADwAAAGRycy9kb3ducmV2LnhtbESPT2sCMRTE74V+h/AEL0Wza6vU1Sil&#10;YmkLHvxT1Ntj89xdunlZk1S3374pFHocZuY3zHTemlpcyPnKsoK0n4Agzq2uuFCw2y57jyB8QNZY&#10;WyYF3+RhPru9mWKm7ZXXdNmEQkQI+wwVlCE0mZQ+L8mg79uGOHon6wyGKF0htcNrhJtaDpJkJA1W&#10;HBdKbOi5pPxz82UUDO8Oq+ItP7jzYL84Puhxunt5/1Cq22mfJiACteE//Nd+1QruU/j9En+AnP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hrFGsgAAADbAAAADwAAAAAA&#10;AAAAAAAAAAChAgAAZHJzL2Rvd25yZXYueG1sUEsFBgAAAAAEAAQA+QAAAJYDAAAAAA==&#10;" strokeweight=".24764mm"/>
                <v:line id="Line 31" o:spid="_x0000_s1037" style="position:absolute;visibility:visible;mso-wrap-style:square" from="6023,299" to="630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bbcgAAADbAAAADwAAAGRycy9kb3ducmV2LnhtbESPT2sCMRTE74LfIbxCL0Wzrq3YrVFK&#10;S8UWevAftbfH5nV3cfOyTaKu394UCh6HmfkNM5m1phZHcr6yrGDQT0AQ51ZXXCjYrN96YxA+IGus&#10;LZOCM3mYTbudCWbannhJx1UoRISwz1BBGUKTSenzkgz6vm2Io/djncEQpSukdniKcFPLNElG0mDF&#10;caHEhl5Kyverg1HwcLf7LN7znftNv16/7/XjYDP/2Cp1e9M+P4EI1IZr+L+90AqGKfx9iT9AT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shbbcgAAADbAAAADwAAAAAA&#10;AAAAAAAAAAChAgAAZHJzL2Rvd25yZXYueG1sUEsFBgAAAAAEAAQA+QAAAJYDAAAAAA==&#10;" strokeweight=".24764mm"/>
                <v:line id="Line 30" o:spid="_x0000_s1038" style="position:absolute;visibility:visible;mso-wrap-style:square" from="6304,299" to="672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+9sgAAADbAAAADwAAAGRycy9kb3ducmV2LnhtbESPQUvDQBSE74L/YXmCl2I3bapo7LaI&#10;0tIKHowV6+2RfSbB7Nu4u03Tf98tFDwOM/MNM533phEdOV9bVjAaJiCIC6trLhVsPhY39yB8QNbY&#10;WCYFB/Iwn11eTDHTds/v1OWhFBHCPkMFVQhtJqUvKjLoh7Yljt6PdQZDlK6U2uE+wk0jx0lyJw3W&#10;HBcqbOm5ouI33xkFt4PtW7kutu5v/PXyPdEPo83y9VOp66v+6RFEoD78h8/tlVaQpnD6En+AnB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YT+9sgAAADbAAAADwAAAAAA&#10;AAAAAAAAAAChAgAAZHJzL2Rvd25yZXYueG1sUEsFBgAAAAAEAAQA+QAAAJYDAAAAAA==&#10;" strokeweight=".24764mm"/>
                <v:line id="Line 29" o:spid="_x0000_s1039" style="position:absolute;visibility:visible;mso-wrap-style:square" from="6724,299" to="714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mgsgAAADbAAAADwAAAGRycy9kb3ducmV2LnhtbESPT0vDQBTE74LfYXlCL8VuWqvUtNsi&#10;LYoVeugfsd4e2dckmH2b7q5J/PauUPA4zMxvmNmiM5VoyPnSsoLhIAFBnFldcq7gsH++nYDwAVlj&#10;ZZkU/JCHxfz6aoapti1vqdmFXEQI+xQVFCHUqZQ+K8igH9iaOHon6wyGKF0utcM2wk0lR0nyIA2W&#10;HBcKrGlZUPa1+zYK7vvHTb7Oju48+lh9jvXj8PDy9q5U76Z7moII1IX/8KX9qhXcjeHvS/wBcv4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m1mgsgAAADbAAAADwAAAAAA&#10;AAAAAAAAAAChAgAAZHJzL2Rvd25yZXYueG1sUEsFBgAAAAAEAAQA+QAAAJYDAAAAAA==&#10;" strokeweight=".24764mm"/>
                <v:line id="Line 28" o:spid="_x0000_s1040" style="position:absolute;visibility:visible;mso-wrap-style:square" from="7144,299" to="756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DGccAAADbAAAADwAAAGRycy9kb3ducmV2LnhtbESPQWsCMRSE74X+h/AKXkSzapV2axSx&#10;KCr0UGupvT02r7uLm5dtEnX996Yg9DjMzDfMeNqYSpzI+dKygl43AUGcWV1yrmD3seg8gfABWWNl&#10;mRRcyMN0cn83xlTbM7/TaRtyESHsU1RQhFCnUvqsIIO+a2vi6P1YZzBE6XKpHZ4j3FSynyQjabDk&#10;uFBgTfOCssP2aBQM2/u3fJ3t3W//6/X7UT/3dsvNp1Kth2b2AiJQE/7Dt/ZKKxgM4e9L/AFy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cMZxwAAANsAAAAPAAAAAAAA&#10;AAAAAAAAAKECAABkcnMvZG93bnJldi54bWxQSwUGAAAAAAQABAD5AAAAlQMAAAAA&#10;" strokeweight=".24764mm"/>
                <v:line id="Line 27" o:spid="_x0000_s1041" style="position:absolute;visibility:visible;mso-wrap-style:square" from="7565,299" to="798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dbscAAADbAAAADwAAAGRycy9kb3ducmV2LnhtbESPT2sCMRTE74V+h/AKXopmta3oahRR&#10;WmrBg/+ovT02z93FzcuapLr99k2h4HGYmd8w42ljKnEh50vLCrqdBARxZnXJuYLd9rU9AOEDssbK&#10;Min4IQ/Tyf3dGFNtr7ymyybkIkLYp6igCKFOpfRZQQZ9x9bE0TtaZzBE6XKpHV4j3FSylyR9abDk&#10;uFBgTfOCstPm2yh4eTys8mV2cOfe5+LrWQ+7u7ePvVKth2Y2AhGoCbfwf/tdK3jqw9+X+AP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811uxwAAANsAAAAPAAAAAAAA&#10;AAAAAAAAAKECAABkcnMvZG93bnJldi54bWxQSwUGAAAAAAQABAD5AAAAlQMAAAAA&#10;" strokeweight=".24764mm"/>
                <v:line id="Line 26" o:spid="_x0000_s1042" style="position:absolute;visibility:visible;mso-wrap-style:square" from="7985,299" to="8403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49cgAAADbAAAADwAAAGRycy9kb3ducmV2LnhtbESPT2sCMRTE7wW/Q3hCL0WzarV2NUpp&#10;qWihh/oH7e2xee4u3bxsk6jrt28KhR6HmfkNM503phJncr60rKDXTUAQZ1aXnCvYbl47YxA+IGus&#10;LJOCK3mYz1o3U0y1vfAHndchFxHCPkUFRQh1KqXPCjLou7Ymjt7ROoMhSpdL7fAS4aaS/SQZSYMl&#10;x4UCa3ouKPtan4yC4d3hPV9lB/fd37983uvH3nbxtlPqtt08TUAEasJ/+K+91AoGD/D7Jf4AOf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r/49cgAAADbAAAADwAAAAAA&#10;AAAAAAAAAAChAgAAZHJzL2Rvd25yZXYueG1sUEsFBgAAAAAEAAQA+QAAAJYDAAAAAA==&#10;" strokeweight=".24764mm"/>
                <v:line id="Line 25" o:spid="_x0000_s1043" style="position:absolute;visibility:visible;mso-wrap-style:square" from="8405,299" to="8683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Bsh8QAAADbAAAADwAAAGRycy9kb3ducmV2LnhtbERPy2oCMRTdF/oP4Ra6Ec1oVXQ0ilRa&#10;VOiiPqjdXSbXmcHJzZikOv37ZiF0eTjv6bwxlbiS86VlBd1OAoI4s7rkXMF+99YegfABWWNlmRT8&#10;kof57PFhiqm2N/6k6zbkIoawT1FBEUKdSumzggz6jq2JI3eyzmCI0OVSO7zFcFPJXpIMpcGSY0OB&#10;Nb0WlJ23P0bBoHX8yNfZ0V16X8vvvh539++bg1LPT81iAiJQE/7Fd/dKK3iJY+OX+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GyHxAAAANsAAAAPAAAAAAAAAAAA&#10;AAAAAKECAABkcnMvZG93bnJldi54bWxQSwUGAAAAAAQABAD5AAAAkgMAAAAA&#10;" strokeweight=".24764mm"/>
                <v:line id="Line 24" o:spid="_x0000_s1044" style="position:absolute;visibility:visible;mso-wrap-style:square" from="8686,299" to="910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zJHMgAAADbAAAADwAAAGRycy9kb3ducmV2LnhtbESPT0vDQBTE74LfYXlCL8VsWqu0sdsi&#10;looVPNg/NN4e2WcSzL5Nd9c2fnu3UPA4zMxvmOm8M404kvO1ZQWDJAVBXFhdc6lgu1nejkH4gKyx&#10;sUwKfsnDfHZ9NcVM2xN/0HEdShEh7DNUUIXQZlL6oiKDPrEtcfS+rDMYonSl1A5PEW4aOUzTB2mw&#10;5rhQYUvPFRXf6x+j4L6fv5erIneH4X7xOdKTwfblbadU76Z7egQRqAv/4Uv7VSu4m8D5S/wBcvY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GzJHMgAAADbAAAADwAAAAAA&#10;AAAAAAAAAAChAgAAZHJzL2Rvd25yZXYueG1sUEsFBgAAAAAEAAQA+QAAAJYDAAAAAA==&#10;" strokeweight=".24764mm"/>
                <v:line id="Line 23" o:spid="_x0000_s1045" style="position:absolute;visibility:visible;mso-wrap-style:square" from="9106,299" to="952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T/MQAAADbAAAADwAAAGRycy9kb3ducmV2LnhtbERPy2oCMRTdF/yHcIVuRDOKLXY0iigt&#10;VujCR6ndXSbXmcHJzTSJOv69WQhdHs57MmtMJS7kfGlZQb+XgCDOrC45V7DfvXdHIHxA1lhZJgU3&#10;8jCbtp4mmGp75Q1dtiEXMYR9igqKEOpUSp8VZND3bE0cuaN1BkOELpfa4TWGm0oOkuRVGiw5NhRY&#10;06Kg7LQ9GwUvncNX/pkd3N/gZ/k71G/9/cf6W6nndjMfgwjUhH/xw73SCoZxffwSf4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BP8xAAAANsAAAAPAAAAAAAAAAAA&#10;AAAAAKECAABkcnMvZG93bnJldi54bWxQSwUGAAAAAAQABAD5AAAAkgMAAAAA&#10;" strokeweight=".24764mm"/>
                <v:line id="Line 22" o:spid="_x0000_s1046" style="position:absolute;visibility:visible;mso-wrap-style:square" from="9526,299" to="1008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2Z8cAAADbAAAADwAAAGRycy9kb3ducmV2LnhtbESPQUvDQBSE74L/YXmCl2I3Ka1ozLaU&#10;iqUVPBgrxtsj+0yC2bdxd23Tf+8WCh6HmfmGyReD6cSenG8tK0jHCQjiyuqWawW7t6ebOxA+IGvs&#10;LJOCI3lYzC8vcsy0PfAr7YtQiwhhn6GCJoQ+k9JXDRn0Y9sTR+/LOoMhSldL7fAQ4aaTkyS5lQZb&#10;jgsN9rRqqPoufo2C2ah8qbdV6X4mH4+fU32f7tbP70pdXw3LBxCBhvAfPrc3WsE0hdOX+AP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HLZnxwAAANsAAAAPAAAAAAAA&#10;AAAAAAAAAKECAABkcnMvZG93bnJldi54bWxQSwUGAAAAAAQABAD5AAAAlQMAAAAA&#10;" strokeweight=".24764mm"/>
                <w10:wrap type="topAndBottom" anchorx="page"/>
              </v:group>
            </w:pict>
          </mc:Fallback>
        </mc:AlternateContent>
      </w:r>
    </w:p>
    <w:p w:rsidR="00BD6B32" w:rsidRDefault="00BD6B32">
      <w:pPr>
        <w:pStyle w:val="Textkrper"/>
        <w:rPr>
          <w:sz w:val="6"/>
        </w:rPr>
      </w:pPr>
    </w:p>
    <w:p w:rsidR="00BD6B32" w:rsidRDefault="001E7DD5">
      <w:pPr>
        <w:spacing w:before="101"/>
        <w:ind w:left="128"/>
        <w:jc w:val="both"/>
        <w:rPr>
          <w:sz w:val="28"/>
        </w:rPr>
      </w:pPr>
      <w:r>
        <w:rPr>
          <w:w w:val="105"/>
          <w:sz w:val="28"/>
        </w:rPr>
        <w:t>in Zeiten der Corona-Pandemie auf eigenes Risiko einverstanden bin.</w:t>
      </w:r>
    </w:p>
    <w:p w:rsidR="00BD6B32" w:rsidRDefault="00BD6B32">
      <w:pPr>
        <w:pStyle w:val="Textkrper"/>
        <w:spacing w:before="10"/>
        <w:rPr>
          <w:sz w:val="50"/>
        </w:rPr>
      </w:pPr>
    </w:p>
    <w:p w:rsidR="00BD6B32" w:rsidRDefault="001E7DD5">
      <w:pPr>
        <w:tabs>
          <w:tab w:val="left" w:leader="dot" w:pos="5620"/>
          <w:tab w:val="left" w:pos="6880"/>
        </w:tabs>
        <w:spacing w:line="355" w:lineRule="auto"/>
        <w:ind w:left="128" w:right="1254" w:hanging="10"/>
        <w:jc w:val="both"/>
        <w:rPr>
          <w:sz w:val="28"/>
        </w:rPr>
      </w:pPr>
      <w:r>
        <w:rPr>
          <w:w w:val="105"/>
          <w:sz w:val="28"/>
        </w:rPr>
        <w:t>Ich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habe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die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vom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Chor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getroffenen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Schutzmaßnahmen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zur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Kenntnis genommen.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Die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vorgeschrieben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persönlichen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Hygienemaßnahmen entsprechend des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Konzeptes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vom</w:t>
      </w:r>
      <w:r w:rsidR="0090077C">
        <w:rPr>
          <w:w w:val="105"/>
          <w:sz w:val="28"/>
          <w:u w:val="single"/>
        </w:rPr>
        <w:t xml:space="preserve">                                </w:t>
      </w:r>
      <w:r>
        <w:rPr>
          <w:w w:val="105"/>
          <w:sz w:val="28"/>
        </w:rPr>
        <w:t>werde</w:t>
      </w:r>
      <w:r>
        <w:rPr>
          <w:spacing w:val="-22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ich</w:t>
      </w:r>
    </w:p>
    <w:p w:rsidR="00BD6B32" w:rsidRDefault="001E7DD5">
      <w:pPr>
        <w:spacing w:before="7"/>
        <w:ind w:left="128"/>
        <w:jc w:val="both"/>
        <w:rPr>
          <w:sz w:val="28"/>
        </w:rPr>
      </w:pPr>
      <w:r>
        <w:rPr>
          <w:w w:val="105"/>
          <w:sz w:val="28"/>
        </w:rPr>
        <w:t>nach bestem Wissen und Gewissen befolgen.</w:t>
      </w: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875BC3">
      <w:pPr>
        <w:pStyle w:val="Textkrper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255270</wp:posOffset>
                </wp:positionV>
                <wp:extent cx="1155700" cy="9525"/>
                <wp:effectExtent l="13335" t="7620" r="12065" b="190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9525"/>
                          <a:chOff x="1416" y="402"/>
                          <a:chExt cx="1820" cy="15"/>
                        </a:xfrm>
                      </wpg:grpSpPr>
                      <wps:wsp>
                        <wps:cNvPr id="17" name="Line 20"/>
                        <wps:cNvCnPr/>
                        <wps:spPr bwMode="auto">
                          <a:xfrm>
                            <a:off x="1416" y="409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97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239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281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8pt;margin-top:20.1pt;width:91pt;height:.75pt;z-index:-251656704;mso-wrap-distance-left:0;mso-wrap-distance-right:0;mso-position-horizontal-relative:page" coordorigin="1416,402" coordsize="18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">
                <v:line id="Line 20" o:spid="_x0000_s1027" style="position:absolute;visibility:visible;mso-wrap-style:square" from="1416,409" to="197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qklcUAAADbAAAADwAAAGRycy9kb3ducmV2LnhtbERPS2sCMRC+C/6HMIIX0axiq90apbS0&#10;tIUefFF7Gzbj7uJmsiaprv++KQje5uN7zmzRmEqcyPnSsoLhIAFBnFldcq5gs37tT0H4gKyxskwK&#10;LuRhMW+3Zphqe+YlnVYhFzGEfYoKihDqVEqfFWTQD2xNHLm9dQZDhC6X2uE5hptKjpLkXhosOTYU&#10;WNNzQdlh9WsU3PV2X/lHtnPH0ffLz1g/DDdvn1ulup3m6RFEoCbcxFf3u47zJ/D/Szx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qklcUAAADbAAAADwAAAAAAAAAA&#10;AAAAAAChAgAAZHJzL2Rvd25yZXYueG1sUEsFBgAAAAAEAAQA+QAAAJMDAAAAAA==&#10;" strokeweight=".24764mm"/>
                <v:line id="Line 19" o:spid="_x0000_s1028" style="position:absolute;visibility:visible;mso-wrap-style:square" from="1978,409" to="239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w58gAAADbAAAADwAAAGRycy9kb3ducmV2LnhtbESPQU8CQQyF7yb+h0lNuBCZhQjRlYEY&#10;iQZMPIAY8dbs1N2NO511ZoDl39MDibc27/W9r9N55xp1oBBrzwaGgwwUceFtzaWB7cfL7T2omJAt&#10;Np7JwIkizGfXV1PMrT/ymg6bVCoJ4ZijgSqlNtc6FhU5jAPfEov244PDJGsotQ14lHDX6FGWTbTD&#10;mqWhwpaeKyp+N3tnYNzfvZerYhf+Rl+L7zv7MNy+vn0a07vpnh5BJerSv/lyvbSCL7DyiwygZ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JUw58gAAADbAAAADwAAAAAA&#10;AAAAAAAAAAChAgAAZHJzL2Rvd25yZXYueG1sUEsFBgAAAAAEAAQA+QAAAJYDAAAAAA==&#10;" strokeweight=".24764mm"/>
                <v:line id="Line 18" o:spid="_x0000_s1029" style="position:absolute;visibility:visible;mso-wrap-style:square" from="2398,409" to="281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mVfMQAAADbAAAADwAAAGRycy9kb3ducmV2LnhtbERPS2sCMRC+C/6HMEIvUrNKlboapbS0&#10;qODBF7W3YTPuLt1Mtkmq23/fCIK3+fieM503phJncr60rKDfS0AQZ1aXnCvY794fn0H4gKyxskwK&#10;/sjDfNZuTTHV9sIbOm9DLmII+xQVFCHUqZQ+K8ig79maOHIn6wyGCF0utcNLDDeVHCTJSBosOTYU&#10;WNNrQdn39tcoGHaP63yZHd3P4PPt60mP+/uP1UGph07zMgERqAl38c290HH+GK6/xA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ZV8xAAAANsAAAAPAAAAAAAAAAAA&#10;AAAAAKECAABkcnMvZG93bnJldi54bWxQSwUGAAAAAAQABAD5AAAAkgMAAAAA&#10;" strokeweight=".24764mm"/>
                <v:line id="Line 17" o:spid="_x0000_s1030" style="position:absolute;visibility:visible;mso-wrap-style:square" from="2818,409" to="323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2XMQAAADbAAAADwAAAGRycy9kb3ducmV2LnhtbERPy2oCMRTdF/yHcAvdFM04qOholNJS&#10;0UIXvlB3l8ntzODkZpqkOv17syh0eTjv2aI1tbiS85VlBf1eAoI4t7riQsF+994dg/ABWWNtmRT8&#10;kofFvPMww0zbG2/oug2FiCHsM1RQhtBkUvq8JIO+ZxviyH1ZZzBE6AqpHd5iuKllmiQjabDi2FBi&#10;Q68l5Zftj1EwfD59Fuv85L7T49t5oCf9/fLjoNTTY/syBRGoDf/iP/dKK0jj+v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ZcxAAAANsAAAAPAAAAAAAAAAAA&#10;AAAAAKECAABkcnMvZG93bnJldi54bWxQSwUGAAAAAAQABAD5AAAAkgMAAAAA&#10;" strokeweight=".2476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255270</wp:posOffset>
                </wp:positionV>
                <wp:extent cx="3380105" cy="9525"/>
                <wp:effectExtent l="12065" t="7620" r="825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9525"/>
                          <a:chOff x="4954" y="402"/>
                          <a:chExt cx="5323" cy="15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4954" y="409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5516" y="40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5936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356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6776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7196" y="40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7477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7897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8317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8738" y="40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915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9578" y="40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/>
                        <wps:spPr bwMode="auto">
                          <a:xfrm>
                            <a:off x="9859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7.7pt;margin-top:20.1pt;width:266.15pt;height:.75pt;z-index:-251655680;mso-wrap-distance-left:0;mso-wrap-distance-right:0;mso-position-horizontal-relative:page" coordorigin="4954,402" coordsize="5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">
                <v:line id="Line 15" o:spid="_x0000_s1027" style="position:absolute;visibility:visible;mso-wrap-style:square" from="4954,409" to="551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s7ccAAADaAAAADwAAAGRycy9kb3ducmV2LnhtbESPQWsCMRSE74X+h/AKvRTNarXU1Shi&#10;qajgoatFvT02r7tLNy/bJNXtv2+EQo/DzHzDTGatqcWZnK8sK+h1ExDEudUVFwr2u9fOMwgfkDXW&#10;lknBD3mYTW9vJphqe+E3OmehEBHCPkUFZQhNKqXPSzLou7Yhjt6HdQZDlK6Q2uElwk0t+0nyJA1W&#10;HBdKbGhRUv6ZfRsFw4fjtljnR/fVP7ycBnrU2y8370rd37XzMYhAbfgP/7VXWsEjXK/EG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iztxwAAANoAAAAPAAAAAAAA&#10;AAAAAAAAAKECAABkcnMvZG93bnJldi54bWxQSwUGAAAAAAQABAD5AAAAlQMAAAAA&#10;" strokeweight=".24764mm"/>
                <v:line id="Line 14" o:spid="_x0000_s1028" style="position:absolute;visibility:visible;mso-wrap-style:square" from="5516,409" to="593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+0mcYAAADaAAAADwAAAGRycy9kb3ducmV2LnhtbESPT2sCMRTE74LfIbxCL1KzipW6GqW0&#10;WLTQg39K9fbYvO4ubl7WJOr225uC4HGYmd8wk1ljKnEm50vLCnrdBARxZnXJuYLtZv70AsIHZI2V&#10;ZVLwRx5m03Zrgqm2F17ReR1yESHsU1RQhFCnUvqsIIO+a2vi6P1aZzBE6XKpHV4i3FSynyRDabDk&#10;uFBgTW8FZYf1ySh47uy+8mW2c8f+z/t+oEe97cfnt1KPD83rGESgJtzDt/ZCKxjA/5V4A+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ftJnGAAAA2gAAAA8AAAAAAAAA&#10;AAAAAAAAoQIAAGRycy9kb3ducmV2LnhtbFBLBQYAAAAABAAEAPkAAACUAwAAAAA=&#10;" strokeweight=".24764mm"/>
                <v:line id="Line 13" o:spid="_x0000_s1029" style="position:absolute;visibility:visible;mso-wrap-style:square" from="5936,409" to="635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RAsYAAADaAAAADwAAAGRycy9kb3ducmV2LnhtbESPT2sCMRTE7wW/Q3iCl6JZpS11axRR&#10;FBV6qH+ovT02r7uLm5c1ibr99qZQ6HGY+c0wo0ljKnEl50vLCvq9BARxZnXJuYL9btF9BeEDssbK&#10;Min4IQ+TcethhKm2N/6g6zbkIpawT1FBEUKdSumzggz6nq2Jo/dtncEQpculdniL5aaSgyR5kQZL&#10;jgsF1jQrKDttL0bB8+PxPV9nR3cefM6/nvSwv19uDkp12s30DUSgJvyH/+iVjhz8Xok3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TEQLGAAAA2gAAAA8AAAAAAAAA&#10;AAAAAAAAoQIAAGRycy9kb3ducmV2LnhtbFBLBQYAAAAABAAEAPkAAACUAwAAAAA=&#10;" strokeweight=".24764mm"/>
                <v:line id="Line 12" o:spid="_x0000_s1030" style="position:absolute;visibility:visible;mso-wrap-style:square" from="6356,409" to="677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PdcYAAADaAAAADwAAAGRycy9kb3ducmV2LnhtbESPT2sCMRTE74LfIbxCL1KzSpW6GqW0&#10;WLTgwT+lentsXncXNy9rEnX77ZuC4HGYmd8wk1ljKnEh50vLCnrdBARxZnXJuYLddv70AsIHZI2V&#10;ZVLwSx5m03Zrgqm2V17TZRNyESHsU1RQhFCnUvqsIIO+a2vi6P1YZzBE6XKpHV4j3FSynyRDabDk&#10;uFBgTW8FZcfN2SgYdParfJnt3an//X541qPe7uPzS6nHh+Z1DCJQE+7hW3uhFQzh/0q8AX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Bj3XGAAAA2gAAAA8AAAAAAAAA&#10;AAAAAAAAoQIAAGRycy9kb3ducmV2LnhtbFBLBQYAAAAABAAEAPkAAACUAwAAAAA=&#10;" strokeweight=".24764mm"/>
                <v:line id="Line 11" o:spid="_x0000_s1031" style="position:absolute;visibility:visible;mso-wrap-style:square" from="6776,409" to="719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0q7scAAADaAAAADwAAAGRycy9kb3ducmV2LnhtbESPQWsCMRSE74X+h/AKvRTNKtXW1Shi&#10;qajgoatFvT02r7tLNy/bJNXtv2+EQo/DzHzDTGatqcWZnK8sK+h1ExDEudUVFwr2u9fOMwgfkDXW&#10;lknBD3mYTW9vJphqe+E3OmehEBHCPkUFZQhNKqXPSzLou7Yhjt6HdQZDlK6Q2uElwk0t+0kylAYr&#10;jgslNrQoKf/Mvo2CwcNxW6zzo/vqH15Oj3rU2y8370rd37XzMYhAbfgP/7VXWsETXK/EG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DSruxwAAANoAAAAPAAAAAAAA&#10;AAAAAAAAAKECAABkcnMvZG93bnJldi54bWxQSwUGAAAAAAQABAD5AAAAlQMAAAAA&#10;" strokeweight=".24764mm"/>
                <v:line id="Line 10" o:spid="_x0000_s1032" style="position:absolute;visibility:visible;mso-wrap-style:square" from="7196,409" to="747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K+nMMAAADaAAAADwAAAGRycy9kb3ducmV2LnhtbERPz2vCMBS+D/wfwhN2GTNVnGzVKOKY&#10;OMGDnaLeHs2zLTYvXZJp99+bw2DHj+/3ZNaaWlzJ+cqygn4vAUGcW11xoWD39fH8CsIHZI21ZVLw&#10;Sx5m087DBFNtb7ylaxYKEUPYp6igDKFJpfR5SQZ9zzbEkTtbZzBE6AqpHd5iuKnlIElG0mDFsaHE&#10;hhYl5Zfsxyh4eTpuis/86L4Hh/fTUL/1d8v1XqnHbjsfgwjUhn/xn3ulFcSt8Uq8A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SvpzDAAAA2gAAAA8AAAAAAAAAAAAA&#10;AAAAoQIAAGRycy9kb3ducmV2LnhtbFBLBQYAAAAABAAEAPkAAACRAwAAAAA=&#10;" strokeweight=".24764mm"/>
                <v:line id="Line 9" o:spid="_x0000_s1033" style="position:absolute;visibility:visible;mso-wrap-style:square" from="7477,409" to="789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4bB8YAAADaAAAADwAAAGRycy9kb3ducmV2LnhtbESPT2sCMRTE74V+h/AKXopmFVt0axRR&#10;lLbQQ/2DentsXncXNy9rEnX99qZQ6HGYmd8wo0ljKnEh50vLCrqdBARxZnXJuYLNetEegPABWWNl&#10;mRTcyMNk/PgwwlTbK3/TZRVyESHsU1RQhFCnUvqsIIO+Y2vi6P1YZzBE6XKpHV4j3FSylySv0mDJ&#10;caHAmmYFZcfV2Sh4ed5/5R/Z3p16u/mhr4fdzfJzq1TrqZm+gQjUhP/wX/tdKxjC75V4A+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eGwfGAAAA2gAAAA8AAAAAAAAA&#10;AAAAAAAAoQIAAGRycy9kb3ducmV2LnhtbFBLBQYAAAAABAAEAPkAAACUAwAAAAA=&#10;" strokeweight=".24764mm"/>
                <v:line id="Line 8" o:spid="_x0000_s1034" style="position:absolute;visibility:visible;mso-wrap-style:square" from="7897,409" to="831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M84cgAAADbAAAADwAAAGRycy9kb3ducmV2LnhtbESPQU8CQQyF7yb+h0lNuBCZhQjRlYEY&#10;iQZMPIAY8dbs1N2NO511ZoDl39MDibc27/W9r9N55xp1oBBrzwaGgwwUceFtzaWB7cfL7T2omJAt&#10;Np7JwIkizGfXV1PMrT/ymg6bVCoJ4ZijgSqlNtc6FhU5jAPfEov244PDJGsotQ14lHDX6FGWTbTD&#10;mqWhwpaeKyp+N3tnYNzfvZerYhf+Rl+L7zv7MNy+vn0a07vpnh5BJerSv/lyvbSCL/TyiwygZ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uM84cgAAADbAAAADwAAAAAA&#10;AAAAAAAAAAChAgAAZHJzL2Rvd25yZXYueG1sUEsFBgAAAAAEAAQA+QAAAJYDAAAAAA==&#10;" strokeweight=".24764mm"/>
                <v:line id="Line 7" o:spid="_x0000_s1035" style="position:absolute;visibility:visible;mso-wrap-style:square" from="8317,409" to="873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+ZesUAAADbAAAADwAAAGRycy9kb3ducmV2LnhtbERPTUvDQBC9C/0PyxS8iNkkaNG02yKK&#10;ooUerJG2tyE7TYLZ2bi7pvHfu4LgbR7vcxar0XRiIOdbywqyJAVBXFndcq2gfHu8vAHhA7LGzjIp&#10;+CYPq+XkbIGFtid+pWEbahFD2BeooAmhL6T0VUMGfWJ74sgdrTMYInS11A5PMdx0Mk/TmTTYcmxo&#10;sKf7hqqP7ZdRcH2x39Qv1d595ruHw5W+zcqn9btS59Pxbg4i0Bj+xX/uZx3nZ/D7Szx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+ZesUAAADbAAAADwAAAAAAAAAA&#10;AAAAAAChAgAAZHJzL2Rvd25yZXYueG1sUEsFBgAAAAAEAAQA+QAAAJMDAAAAAA==&#10;" strokeweight=".24764mm"/>
                <v:line id="Line 6" o:spid="_x0000_s1036" style="position:absolute;visibility:visible;mso-wrap-style:square" from="8738,409" to="915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0HDcUAAADbAAAADwAAAGRycy9kb3ducmV2LnhtbERPTWsCMRC9F/ofwhS8lJp1sUW3RhFF&#10;aYUetErtbdhMdxc3kzWJuv57Uyj0No/3OaNJa2pxJucrywp63QQEcW51xYWC7efiaQDCB2SNtWVS&#10;cCUPk/H93QgzbS+8pvMmFCKGsM9QQRlCk0np85IM+q5tiCP3Y53BEKErpHZ4ieGmlmmSvEiDFceG&#10;EhualZQfNiej4Plx/1G853t3TL/m33097G2Xq51SnYd2+goiUBv+xX/uNx3np/D7Szx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0HDcUAAADbAAAADwAAAAAAAAAA&#10;AAAAAAChAgAAZHJzL2Rvd25yZXYueG1sUEsFBgAAAAAEAAQA+QAAAJMDAAAAAA==&#10;" strokeweight=".24764mm"/>
                <v:line id="Line 5" o:spid="_x0000_s1037" style="position:absolute;visibility:visible;mso-wrap-style:square" from="9158,409" to="957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ilsUAAADbAAAADwAAAGRycy9kb3ducmV2LnhtbERPS2sCMRC+C/6HMIIX0azait0apbS0&#10;tIUefFF7Gzbj7uJmsiaprv++KQje5uN7zmzRmEqcyPnSsoLhIAFBnFldcq5gs37tT0H4gKyxskwK&#10;LuRhMW+3Zphqe+YlnVYhFzGEfYoKihDqVEqfFWTQD2xNHLm9dQZDhC6X2uE5hptKjpJkIg2WHBsK&#10;rOm5oOyw+jUK7nu7r/wj27nj6Pvl504/DDdvn1ulup3m6RFEoCbcxFf3u47zx/D/Szx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GilsUAAADbAAAADwAAAAAAAAAA&#10;AAAAAAChAgAAZHJzL2Rvd25yZXYueG1sUEsFBgAAAAAEAAQA+QAAAJMDAAAAAA==&#10;" strokeweight=".24764mm"/>
                <v:line id="Line 4" o:spid="_x0000_s1038" style="position:absolute;visibility:visible;mso-wrap-style:square" from="9578,409" to="985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64sUAAADbAAAADwAAAGRycy9kb3ducmV2LnhtbERPS2sCMRC+F/ofwgheimYVLbo1iiiV&#10;VvBQH2hvw2bcXbqZbJNU13/fCIXe5uN7zmTWmEpcyPnSsoJeNwFBnFldcq5gv3vtjED4gKyxskwK&#10;buRhNn18mGCq7ZU/6LINuYgh7FNUUIRQp1L6rCCDvmtr4sidrTMYInS51A6vMdxUsp8kz9JgybGh&#10;wJoWBWVf2x+jYPh02uTv2cl994/Lz4Ee9/ar9UGpdquZv4AI1IR/8Z/7Tcf5A7j/E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g64sUAAADbAAAADwAAAAAAAAAA&#10;AAAAAAChAgAAZHJzL2Rvd25yZXYueG1sUEsFBgAAAAAEAAQA+QAAAJMDAAAAAA==&#10;" strokeweight=".24764mm"/>
                <v:line id="Line 3" o:spid="_x0000_s1039" style="position:absolute;visibility:visible;mso-wrap-style:square" from="9859,409" to="1027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SfecUAAADbAAAADwAAAGRycy9kb3ducmV2LnhtbERPS2sCMRC+C/6HMEIvpWaVKnU1Smmx&#10;aKEHH6V6Gzbj7uJmsiZRt/++EQre5uN7zmTWmEpcyPnSsoJeNwFBnFldcq5gu5k/vYDwAVljZZkU&#10;/JKH2bTdmmCq7ZVXdFmHXMQQ9ikqKEKoUyl9VpBB37U1ceQO1hkMEbpcaofXGG4q2U+SoTRYcmwo&#10;sKa3grLj+mwUDB53X/ky27lT/+d9/6xHve3H57dSD53mdQwiUBPu4n/3Qsf5A7j9E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SfecUAAADbAAAADwAAAAAAAAAA&#10;AAAAAAChAgAAZHJzL2Rvd25yZXYueG1sUEsFBgAAAAAEAAQA+QAAAJMDAAAAAA==&#10;" strokeweight=".24764mm"/>
                <w10:wrap type="topAndBottom" anchorx="page"/>
              </v:group>
            </w:pict>
          </mc:Fallback>
        </mc:AlternateContent>
      </w:r>
    </w:p>
    <w:p w:rsidR="00BD6B32" w:rsidRDefault="00BD6B32">
      <w:pPr>
        <w:pStyle w:val="Textkrper"/>
        <w:spacing w:before="7"/>
        <w:rPr>
          <w:sz w:val="7"/>
        </w:rPr>
      </w:pPr>
    </w:p>
    <w:p w:rsidR="00BD6B32" w:rsidRDefault="001E7DD5">
      <w:pPr>
        <w:tabs>
          <w:tab w:val="left" w:pos="3676"/>
        </w:tabs>
        <w:spacing w:before="101"/>
        <w:ind w:left="133"/>
        <w:rPr>
          <w:sz w:val="28"/>
        </w:rPr>
      </w:pPr>
      <w:r>
        <w:rPr>
          <w:sz w:val="28"/>
        </w:rPr>
        <w:t>Datum</w:t>
      </w:r>
      <w:r>
        <w:rPr>
          <w:sz w:val="28"/>
        </w:rPr>
        <w:tab/>
        <w:t>Unterschrift</w:t>
      </w:r>
    </w:p>
    <w:sectPr w:rsidR="00BD6B32">
      <w:pgSz w:w="11900" w:h="16850"/>
      <w:pgMar w:top="8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CB" w:rsidRDefault="005938CB" w:rsidP="00C81490">
      <w:r>
        <w:separator/>
      </w:r>
    </w:p>
  </w:endnote>
  <w:endnote w:type="continuationSeparator" w:id="0">
    <w:p w:rsidR="005938CB" w:rsidRDefault="005938CB" w:rsidP="00C8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82984"/>
      <w:docPartObj>
        <w:docPartGallery w:val="Page Numbers (Bottom of Page)"/>
        <w:docPartUnique/>
      </w:docPartObj>
    </w:sdtPr>
    <w:sdtEndPr/>
    <w:sdtContent>
      <w:p w:rsidR="00113EB6" w:rsidRDefault="00113E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09">
          <w:rPr>
            <w:noProof/>
          </w:rPr>
          <w:t>2</w:t>
        </w:r>
        <w:r>
          <w:fldChar w:fldCharType="end"/>
        </w:r>
      </w:p>
    </w:sdtContent>
  </w:sdt>
  <w:p w:rsidR="00113EB6" w:rsidRDefault="00113E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CB" w:rsidRDefault="005938CB" w:rsidP="00C81490">
      <w:r>
        <w:separator/>
      </w:r>
    </w:p>
  </w:footnote>
  <w:footnote w:type="continuationSeparator" w:id="0">
    <w:p w:rsidR="005938CB" w:rsidRDefault="005938CB" w:rsidP="00C81490">
      <w:r>
        <w:continuationSeparator/>
      </w:r>
    </w:p>
  </w:footnote>
  <w:footnote w:id="1">
    <w:p w:rsidR="00DC5D21" w:rsidRPr="007B4C9C" w:rsidRDefault="00DC5D21">
      <w:pPr>
        <w:pStyle w:val="Funotentext"/>
        <w:rPr>
          <w:b/>
        </w:rPr>
      </w:pPr>
      <w:r w:rsidRPr="007B4C9C">
        <w:rPr>
          <w:rStyle w:val="Funotenzeichen"/>
          <w:b/>
        </w:rPr>
        <w:footnoteRef/>
      </w:r>
      <w:r w:rsidRPr="007B4C9C">
        <w:rPr>
          <w:b/>
        </w:rPr>
        <w:t xml:space="preserve"> https://www.dguv.de/ifa/praxishilfen/innenraumarbeitsplaetze/raumluftqualitaet/co2-app/index.jsp</w:t>
      </w:r>
    </w:p>
  </w:footnote>
  <w:footnote w:id="2">
    <w:p w:rsidR="00C81490" w:rsidRDefault="00C81490">
      <w:pPr>
        <w:pStyle w:val="Funotentext"/>
      </w:pPr>
      <w:r w:rsidRPr="007B4C9C">
        <w:rPr>
          <w:rStyle w:val="Funotenzeichen"/>
        </w:rPr>
        <w:footnoteRef/>
      </w:r>
      <w:r w:rsidRPr="007B4C9C">
        <w:t xml:space="preserve"> </w:t>
      </w:r>
      <w:hyperlink r:id="rId1" w:history="1">
        <w:r w:rsidR="00014CAD" w:rsidRPr="007B4C9C">
          <w:rPr>
            <w:rStyle w:val="Hyperlink"/>
            <w:color w:val="auto"/>
          </w:rPr>
          <w:t>https://www.rki.de/DE/Content/InfAZ/N/Neuartiges_Coronavirus/Risikogruppen.html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7A1"/>
    <w:multiLevelType w:val="hybridMultilevel"/>
    <w:tmpl w:val="B78AE22A"/>
    <w:lvl w:ilvl="0" w:tplc="0B10E91E">
      <w:start w:val="1"/>
      <w:numFmt w:val="decimal"/>
      <w:lvlText w:val="%1."/>
      <w:lvlJc w:val="left"/>
      <w:pPr>
        <w:ind w:left="474" w:hanging="339"/>
      </w:pPr>
      <w:rPr>
        <w:rFonts w:ascii="Calibri" w:eastAsia="Calibri" w:hAnsi="Calibri" w:cs="Calibri" w:hint="default"/>
        <w:b/>
        <w:bCs/>
        <w:w w:val="105"/>
        <w:sz w:val="28"/>
        <w:szCs w:val="28"/>
        <w:lang w:val="de-DE" w:eastAsia="de-DE" w:bidi="de-DE"/>
      </w:rPr>
    </w:lvl>
    <w:lvl w:ilvl="1" w:tplc="D2A80814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2" w:tplc="3D9CFF22">
      <w:numFmt w:val="bullet"/>
      <w:lvlText w:val="-"/>
      <w:lvlJc w:val="left"/>
      <w:pPr>
        <w:ind w:left="1576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3" w:tplc="81AAB6CC">
      <w:numFmt w:val="bullet"/>
      <w:lvlText w:val="•"/>
      <w:lvlJc w:val="left"/>
      <w:pPr>
        <w:ind w:left="2549" w:hanging="360"/>
      </w:pPr>
      <w:rPr>
        <w:rFonts w:hint="default"/>
        <w:lang w:val="de-DE" w:eastAsia="de-DE" w:bidi="de-DE"/>
      </w:rPr>
    </w:lvl>
    <w:lvl w:ilvl="4" w:tplc="3E304CBC">
      <w:numFmt w:val="bullet"/>
      <w:lvlText w:val="•"/>
      <w:lvlJc w:val="left"/>
      <w:pPr>
        <w:ind w:left="3519" w:hanging="360"/>
      </w:pPr>
      <w:rPr>
        <w:rFonts w:hint="default"/>
        <w:lang w:val="de-DE" w:eastAsia="de-DE" w:bidi="de-DE"/>
      </w:rPr>
    </w:lvl>
    <w:lvl w:ilvl="5" w:tplc="1E18C016">
      <w:numFmt w:val="bullet"/>
      <w:lvlText w:val="•"/>
      <w:lvlJc w:val="left"/>
      <w:pPr>
        <w:ind w:left="4489" w:hanging="360"/>
      </w:pPr>
      <w:rPr>
        <w:rFonts w:hint="default"/>
        <w:lang w:val="de-DE" w:eastAsia="de-DE" w:bidi="de-DE"/>
      </w:rPr>
    </w:lvl>
    <w:lvl w:ilvl="6" w:tplc="981E3CF8">
      <w:numFmt w:val="bullet"/>
      <w:lvlText w:val="•"/>
      <w:lvlJc w:val="left"/>
      <w:pPr>
        <w:ind w:left="5459" w:hanging="360"/>
      </w:pPr>
      <w:rPr>
        <w:rFonts w:hint="default"/>
        <w:lang w:val="de-DE" w:eastAsia="de-DE" w:bidi="de-DE"/>
      </w:rPr>
    </w:lvl>
    <w:lvl w:ilvl="7" w:tplc="6612451C">
      <w:numFmt w:val="bullet"/>
      <w:lvlText w:val="•"/>
      <w:lvlJc w:val="left"/>
      <w:pPr>
        <w:ind w:left="6429" w:hanging="360"/>
      </w:pPr>
      <w:rPr>
        <w:rFonts w:hint="default"/>
        <w:lang w:val="de-DE" w:eastAsia="de-DE" w:bidi="de-DE"/>
      </w:rPr>
    </w:lvl>
    <w:lvl w:ilvl="8" w:tplc="903CCCB8">
      <w:numFmt w:val="bullet"/>
      <w:lvlText w:val="•"/>
      <w:lvlJc w:val="left"/>
      <w:pPr>
        <w:ind w:left="7399" w:hanging="360"/>
      </w:pPr>
      <w:rPr>
        <w:rFonts w:hint="default"/>
        <w:lang w:val="de-DE" w:eastAsia="de-DE" w:bidi="de-DE"/>
      </w:rPr>
    </w:lvl>
  </w:abstractNum>
  <w:abstractNum w:abstractNumId="1">
    <w:nsid w:val="58092C69"/>
    <w:multiLevelType w:val="hybridMultilevel"/>
    <w:tmpl w:val="FCA846BE"/>
    <w:lvl w:ilvl="0" w:tplc="7950699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47667FFE">
      <w:numFmt w:val="bullet"/>
      <w:lvlText w:val="•"/>
      <w:lvlJc w:val="left"/>
      <w:pPr>
        <w:ind w:left="1689" w:hanging="360"/>
      </w:pPr>
      <w:rPr>
        <w:rFonts w:hint="default"/>
        <w:lang w:val="de-DE" w:eastAsia="de-DE" w:bidi="de-DE"/>
      </w:rPr>
    </w:lvl>
    <w:lvl w:ilvl="2" w:tplc="A254231E">
      <w:numFmt w:val="bullet"/>
      <w:lvlText w:val="•"/>
      <w:lvlJc w:val="left"/>
      <w:pPr>
        <w:ind w:left="2539" w:hanging="360"/>
      </w:pPr>
      <w:rPr>
        <w:rFonts w:hint="default"/>
        <w:lang w:val="de-DE" w:eastAsia="de-DE" w:bidi="de-DE"/>
      </w:rPr>
    </w:lvl>
    <w:lvl w:ilvl="3" w:tplc="96ACCC66">
      <w:numFmt w:val="bullet"/>
      <w:lvlText w:val="•"/>
      <w:lvlJc w:val="left"/>
      <w:pPr>
        <w:ind w:left="3389" w:hanging="360"/>
      </w:pPr>
      <w:rPr>
        <w:rFonts w:hint="default"/>
        <w:lang w:val="de-DE" w:eastAsia="de-DE" w:bidi="de-DE"/>
      </w:rPr>
    </w:lvl>
    <w:lvl w:ilvl="4" w:tplc="057CAD40">
      <w:numFmt w:val="bullet"/>
      <w:lvlText w:val="•"/>
      <w:lvlJc w:val="left"/>
      <w:pPr>
        <w:ind w:left="4239" w:hanging="360"/>
      </w:pPr>
      <w:rPr>
        <w:rFonts w:hint="default"/>
        <w:lang w:val="de-DE" w:eastAsia="de-DE" w:bidi="de-DE"/>
      </w:rPr>
    </w:lvl>
    <w:lvl w:ilvl="5" w:tplc="010465AC">
      <w:numFmt w:val="bullet"/>
      <w:lvlText w:val="•"/>
      <w:lvlJc w:val="left"/>
      <w:pPr>
        <w:ind w:left="5089" w:hanging="360"/>
      </w:pPr>
      <w:rPr>
        <w:rFonts w:hint="default"/>
        <w:lang w:val="de-DE" w:eastAsia="de-DE" w:bidi="de-DE"/>
      </w:rPr>
    </w:lvl>
    <w:lvl w:ilvl="6" w:tplc="E684F21C">
      <w:numFmt w:val="bullet"/>
      <w:lvlText w:val="•"/>
      <w:lvlJc w:val="left"/>
      <w:pPr>
        <w:ind w:left="5939" w:hanging="360"/>
      </w:pPr>
      <w:rPr>
        <w:rFonts w:hint="default"/>
        <w:lang w:val="de-DE" w:eastAsia="de-DE" w:bidi="de-DE"/>
      </w:rPr>
    </w:lvl>
    <w:lvl w:ilvl="7" w:tplc="BE5EB742">
      <w:numFmt w:val="bullet"/>
      <w:lvlText w:val="•"/>
      <w:lvlJc w:val="left"/>
      <w:pPr>
        <w:ind w:left="6789" w:hanging="360"/>
      </w:pPr>
      <w:rPr>
        <w:rFonts w:hint="default"/>
        <w:lang w:val="de-DE" w:eastAsia="de-DE" w:bidi="de-DE"/>
      </w:rPr>
    </w:lvl>
    <w:lvl w:ilvl="8" w:tplc="F2A41C5E">
      <w:numFmt w:val="bullet"/>
      <w:lvlText w:val="•"/>
      <w:lvlJc w:val="left"/>
      <w:pPr>
        <w:ind w:left="7639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2"/>
    <w:rsid w:val="00014CAD"/>
    <w:rsid w:val="000D02B6"/>
    <w:rsid w:val="00113EB6"/>
    <w:rsid w:val="00115B9B"/>
    <w:rsid w:val="001506B9"/>
    <w:rsid w:val="001648FF"/>
    <w:rsid w:val="001E7DD5"/>
    <w:rsid w:val="002807BA"/>
    <w:rsid w:val="00281CC2"/>
    <w:rsid w:val="002A7322"/>
    <w:rsid w:val="003F6C4F"/>
    <w:rsid w:val="004A713D"/>
    <w:rsid w:val="004C1B24"/>
    <w:rsid w:val="00556E69"/>
    <w:rsid w:val="00590A0F"/>
    <w:rsid w:val="005938CB"/>
    <w:rsid w:val="005B3BB9"/>
    <w:rsid w:val="00677309"/>
    <w:rsid w:val="00690E2D"/>
    <w:rsid w:val="006D1087"/>
    <w:rsid w:val="006D3946"/>
    <w:rsid w:val="00754858"/>
    <w:rsid w:val="007656A4"/>
    <w:rsid w:val="007B2A6D"/>
    <w:rsid w:val="007B4C9C"/>
    <w:rsid w:val="007D6DB3"/>
    <w:rsid w:val="007E6244"/>
    <w:rsid w:val="0083060A"/>
    <w:rsid w:val="00851443"/>
    <w:rsid w:val="00875BC3"/>
    <w:rsid w:val="008A7DEE"/>
    <w:rsid w:val="008D2134"/>
    <w:rsid w:val="008E3005"/>
    <w:rsid w:val="0090077C"/>
    <w:rsid w:val="00954F96"/>
    <w:rsid w:val="00980BE4"/>
    <w:rsid w:val="00A1303B"/>
    <w:rsid w:val="00A27F53"/>
    <w:rsid w:val="00A51CEA"/>
    <w:rsid w:val="00AA0F94"/>
    <w:rsid w:val="00AD710A"/>
    <w:rsid w:val="00AE2AC0"/>
    <w:rsid w:val="00B02C82"/>
    <w:rsid w:val="00B32F34"/>
    <w:rsid w:val="00B63273"/>
    <w:rsid w:val="00B765B9"/>
    <w:rsid w:val="00B976F2"/>
    <w:rsid w:val="00BC6B0B"/>
    <w:rsid w:val="00BD6B32"/>
    <w:rsid w:val="00C44FDA"/>
    <w:rsid w:val="00C65D89"/>
    <w:rsid w:val="00C81490"/>
    <w:rsid w:val="00C97BD9"/>
    <w:rsid w:val="00CD0C71"/>
    <w:rsid w:val="00DC5D21"/>
    <w:rsid w:val="00DD00B0"/>
    <w:rsid w:val="00DF16DE"/>
    <w:rsid w:val="00E30166"/>
    <w:rsid w:val="00E66F06"/>
    <w:rsid w:val="00E836F5"/>
    <w:rsid w:val="00E902F9"/>
    <w:rsid w:val="00F01882"/>
    <w:rsid w:val="00F1030F"/>
    <w:rsid w:val="00F64218"/>
    <w:rsid w:val="00F84BB2"/>
    <w:rsid w:val="00FC0AAA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74" w:hanging="338"/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101"/>
      <w:ind w:left="128"/>
      <w:outlineLvl w:val="1"/>
    </w:pPr>
    <w:rPr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9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0"/>
      <w:ind w:left="839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0B0"/>
    <w:rPr>
      <w:rFonts w:ascii="Tahoma" w:eastAsia="Calibri" w:hAnsi="Tahoma" w:cs="Tahoma"/>
      <w:sz w:val="16"/>
      <w:szCs w:val="16"/>
      <w:lang w:val="de-DE" w:eastAsia="de-DE" w:bidi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4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490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8149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14C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4CA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3EB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3EB6"/>
    <w:rPr>
      <w:rFonts w:ascii="Calibri" w:eastAsia="Calibri" w:hAnsi="Calibri" w:cs="Calibri"/>
      <w:lang w:val="de-DE" w:eastAsia="de-DE" w:bidi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5D2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5D21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DC5D21"/>
    <w:rPr>
      <w:vertAlign w:val="superscript"/>
    </w:rPr>
  </w:style>
  <w:style w:type="paragraph" w:styleId="KeinLeerraum">
    <w:name w:val="No Spacing"/>
    <w:uiPriority w:val="1"/>
    <w:qFormat/>
    <w:rsid w:val="00980BE4"/>
    <w:rPr>
      <w:rFonts w:ascii="Calibri" w:eastAsia="Calibri" w:hAnsi="Calibri" w:cs="Calibri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74" w:hanging="338"/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101"/>
      <w:ind w:left="128"/>
      <w:outlineLvl w:val="1"/>
    </w:pPr>
    <w:rPr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9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0"/>
      <w:ind w:left="839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0B0"/>
    <w:rPr>
      <w:rFonts w:ascii="Tahoma" w:eastAsia="Calibri" w:hAnsi="Tahoma" w:cs="Tahoma"/>
      <w:sz w:val="16"/>
      <w:szCs w:val="16"/>
      <w:lang w:val="de-DE" w:eastAsia="de-DE" w:bidi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4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490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8149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14C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4CA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3EB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3EB6"/>
    <w:rPr>
      <w:rFonts w:ascii="Calibri" w:eastAsia="Calibri" w:hAnsi="Calibri" w:cs="Calibri"/>
      <w:lang w:val="de-DE" w:eastAsia="de-DE" w:bidi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5D2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5D21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DC5D21"/>
    <w:rPr>
      <w:vertAlign w:val="superscript"/>
    </w:rPr>
  </w:style>
  <w:style w:type="paragraph" w:styleId="KeinLeerraum">
    <w:name w:val="No Spacing"/>
    <w:uiPriority w:val="1"/>
    <w:qFormat/>
    <w:rsid w:val="00980BE4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ki.de/DE/Content/InfAZ/N/Neuartiges_Coronavirus/Risikogrupp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29E8-5843-49FB-9FA5-3642DAD5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AFB92487.dotm</Template>
  <TotalTime>0</TotalTime>
  <Pages>6</Pages>
  <Words>1095</Words>
  <Characters>7452</Characters>
  <Application>Microsoft Office Word</Application>
  <DocSecurity>0</DocSecurity>
  <Lines>232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 Konzept ACV-Pueri 2020-05-29</vt:lpstr>
    </vt:vector>
  </TitlesOfParts>
  <Company>Bischöfliches Ordinariat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 Konzept ACV-Pueri 2020-05-29</dc:title>
  <dc:creator>Matthias Balzer</dc:creator>
  <cp:lastModifiedBy>KEngelhardt</cp:lastModifiedBy>
  <cp:revision>3</cp:revision>
  <cp:lastPrinted>2020-06-18T08:11:00Z</cp:lastPrinted>
  <dcterms:created xsi:type="dcterms:W3CDTF">2020-10-22T14:16:00Z</dcterms:created>
  <dcterms:modified xsi:type="dcterms:W3CDTF">2020-10-22T14:17:00Z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2020-06-17T00:00:00Z</vt:filetime>
  </property>
</Properties>
</file>