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C3" w:rsidRDefault="00FF24C3" w:rsidP="00FF24C3">
      <w:pPr>
        <w:pStyle w:val="KeinLeerraum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„Orgel</w:t>
      </w:r>
      <w:r w:rsidR="00FE2516">
        <w:rPr>
          <w:rFonts w:ascii="Comic Sans MS" w:hAnsi="Comic Sans MS"/>
          <w:b/>
          <w:sz w:val="40"/>
          <w:szCs w:val="40"/>
        </w:rPr>
        <w:t>tag</w:t>
      </w:r>
      <w:r>
        <w:rPr>
          <w:rFonts w:ascii="Comic Sans MS" w:hAnsi="Comic Sans MS"/>
          <w:b/>
          <w:sz w:val="40"/>
          <w:szCs w:val="40"/>
        </w:rPr>
        <w:t>“ am 11.09.2016</w:t>
      </w:r>
    </w:p>
    <w:p w:rsidR="005A41A5" w:rsidRDefault="00DA590F" w:rsidP="00FF24C3">
      <w:pPr>
        <w:pStyle w:val="KeinLeerraum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in </w:t>
      </w:r>
      <w:r w:rsidR="00FE2516" w:rsidRPr="00FE2516">
        <w:rPr>
          <w:rFonts w:ascii="Comic Sans MS" w:hAnsi="Comic Sans MS"/>
          <w:b/>
          <w:color w:val="FF0000"/>
          <w:sz w:val="40"/>
          <w:szCs w:val="40"/>
        </w:rPr>
        <w:t>xxx</w:t>
      </w:r>
    </w:p>
    <w:p w:rsidR="00DA590F" w:rsidRDefault="00DA590F" w:rsidP="00FF24C3">
      <w:pPr>
        <w:pStyle w:val="KeinLeerraum"/>
        <w:jc w:val="center"/>
        <w:rPr>
          <w:rFonts w:ascii="Comic Sans MS" w:hAnsi="Comic Sans MS"/>
          <w:b/>
          <w:sz w:val="40"/>
          <w:szCs w:val="40"/>
        </w:rPr>
      </w:pPr>
    </w:p>
    <w:p w:rsidR="005A41A5" w:rsidRPr="00E244CB" w:rsidRDefault="005A41A5" w:rsidP="005A41A5">
      <w:pPr>
        <w:jc w:val="center"/>
        <w:rPr>
          <w:rFonts w:ascii="Comic Sans MS" w:hAnsi="Comic Sans MS"/>
          <w:b/>
          <w:sz w:val="72"/>
          <w:szCs w:val="72"/>
        </w:rPr>
      </w:pPr>
      <w:r w:rsidRPr="00E244CB">
        <w:rPr>
          <w:rFonts w:ascii="Comic Sans MS" w:hAnsi="Comic Sans MS"/>
          <w:b/>
          <w:sz w:val="72"/>
          <w:szCs w:val="72"/>
        </w:rPr>
        <w:t>Spiel</w:t>
      </w:r>
      <w:r>
        <w:rPr>
          <w:rFonts w:ascii="Comic Sans MS" w:hAnsi="Comic Sans MS"/>
          <w:b/>
          <w:sz w:val="72"/>
          <w:szCs w:val="72"/>
        </w:rPr>
        <w:t>e</w:t>
      </w:r>
      <w:r w:rsidRPr="00E244CB">
        <w:rPr>
          <w:rFonts w:ascii="Comic Sans MS" w:hAnsi="Comic Sans MS"/>
          <w:b/>
          <w:sz w:val="72"/>
          <w:szCs w:val="72"/>
        </w:rPr>
        <w:t xml:space="preserve"> Dein Lieblingsstück</w:t>
      </w:r>
    </w:p>
    <w:p w:rsidR="00E244CB" w:rsidRPr="00DA590F" w:rsidRDefault="005A41A5" w:rsidP="00FF24C3">
      <w:pPr>
        <w:jc w:val="center"/>
        <w:rPr>
          <w:sz w:val="4"/>
          <w:szCs w:val="4"/>
        </w:rPr>
      </w:pPr>
      <w:r w:rsidRPr="00DA590F">
        <w:rPr>
          <w:noProof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17.6pt;width:524.25pt;height:154.5pt;z-index:-251659264">
            <v:imagedata r:id="rId4" o:title="IMG_8826"/>
          </v:shape>
        </w:pict>
      </w:r>
    </w:p>
    <w:p w:rsidR="00FF24C3" w:rsidRDefault="00FF24C3" w:rsidP="00FF24C3">
      <w:pPr>
        <w:jc w:val="center"/>
        <w:rPr>
          <w:sz w:val="16"/>
          <w:szCs w:val="16"/>
        </w:rPr>
      </w:pPr>
    </w:p>
    <w:p w:rsidR="00FF24C3" w:rsidRDefault="00FF24C3" w:rsidP="00FF24C3">
      <w:pPr>
        <w:jc w:val="center"/>
        <w:rPr>
          <w:sz w:val="16"/>
          <w:szCs w:val="16"/>
        </w:rPr>
      </w:pPr>
    </w:p>
    <w:p w:rsidR="00FF24C3" w:rsidRDefault="00FF24C3" w:rsidP="00FF24C3">
      <w:pPr>
        <w:jc w:val="center"/>
        <w:rPr>
          <w:sz w:val="16"/>
          <w:szCs w:val="16"/>
        </w:rPr>
      </w:pPr>
    </w:p>
    <w:p w:rsidR="00FF24C3" w:rsidRDefault="00FF24C3" w:rsidP="00FF24C3">
      <w:pPr>
        <w:jc w:val="center"/>
        <w:rPr>
          <w:sz w:val="16"/>
          <w:szCs w:val="16"/>
        </w:rPr>
      </w:pPr>
    </w:p>
    <w:p w:rsidR="00FF24C3" w:rsidRDefault="00FF24C3" w:rsidP="00FF24C3">
      <w:pPr>
        <w:jc w:val="center"/>
        <w:rPr>
          <w:sz w:val="16"/>
          <w:szCs w:val="16"/>
        </w:rPr>
      </w:pPr>
    </w:p>
    <w:p w:rsidR="00FF24C3" w:rsidRDefault="00FF24C3" w:rsidP="00FF24C3">
      <w:pPr>
        <w:jc w:val="center"/>
        <w:rPr>
          <w:sz w:val="16"/>
          <w:szCs w:val="16"/>
        </w:rPr>
      </w:pPr>
    </w:p>
    <w:p w:rsidR="00FF24C3" w:rsidRDefault="00FF24C3" w:rsidP="00FF24C3">
      <w:pPr>
        <w:jc w:val="center"/>
        <w:rPr>
          <w:sz w:val="16"/>
          <w:szCs w:val="16"/>
        </w:rPr>
      </w:pPr>
    </w:p>
    <w:p w:rsidR="00FF24C3" w:rsidRDefault="00FF24C3" w:rsidP="00FF24C3">
      <w:pPr>
        <w:jc w:val="center"/>
        <w:rPr>
          <w:sz w:val="16"/>
          <w:szCs w:val="16"/>
        </w:rPr>
      </w:pPr>
    </w:p>
    <w:p w:rsidR="005A41A5" w:rsidRPr="005A41A5" w:rsidRDefault="005A41A5" w:rsidP="005A41A5">
      <w:pPr>
        <w:pStyle w:val="KeinLeerraum"/>
        <w:jc w:val="center"/>
        <w:rPr>
          <w:rFonts w:ascii="Comic Sans MS" w:hAnsi="Comic Sans MS"/>
          <w:b/>
          <w:sz w:val="52"/>
          <w:szCs w:val="52"/>
        </w:rPr>
      </w:pPr>
      <w:r w:rsidRPr="005A41A5">
        <w:rPr>
          <w:rFonts w:ascii="Comic Sans MS" w:hAnsi="Comic Sans MS"/>
          <w:b/>
          <w:sz w:val="52"/>
          <w:szCs w:val="52"/>
        </w:rPr>
        <w:t xml:space="preserve">Klavierspieler/innen zu Gast bei der </w:t>
      </w:r>
    </w:p>
    <w:p w:rsidR="005A41A5" w:rsidRPr="005A41A5" w:rsidRDefault="005A41A5" w:rsidP="005A41A5">
      <w:pPr>
        <w:pStyle w:val="KeinLeerraum"/>
        <w:jc w:val="center"/>
        <w:rPr>
          <w:rFonts w:ascii="Comic Sans MS" w:hAnsi="Comic Sans MS"/>
          <w:b/>
          <w:sz w:val="52"/>
          <w:szCs w:val="52"/>
        </w:rPr>
      </w:pPr>
      <w:r w:rsidRPr="005A41A5">
        <w:rPr>
          <w:rFonts w:ascii="Comic Sans MS" w:hAnsi="Comic Sans MS"/>
          <w:b/>
          <w:sz w:val="52"/>
          <w:szCs w:val="52"/>
        </w:rPr>
        <w:t>„Königin der Instrumente“</w:t>
      </w:r>
    </w:p>
    <w:p w:rsidR="00FF24C3" w:rsidRPr="00E244CB" w:rsidRDefault="00FF24C3" w:rsidP="00FF24C3">
      <w:pPr>
        <w:jc w:val="center"/>
        <w:rPr>
          <w:sz w:val="16"/>
          <w:szCs w:val="16"/>
        </w:rPr>
      </w:pPr>
    </w:p>
    <w:p w:rsidR="00E244CB" w:rsidRPr="00E244CB" w:rsidRDefault="00E244CB" w:rsidP="00E244CB">
      <w:pPr>
        <w:rPr>
          <w:sz w:val="16"/>
          <w:szCs w:val="16"/>
        </w:rPr>
      </w:pPr>
    </w:p>
    <w:p w:rsidR="00E244CB" w:rsidRPr="00E244CB" w:rsidRDefault="00E244CB" w:rsidP="00E244CB">
      <w:pPr>
        <w:rPr>
          <w:b/>
          <w:sz w:val="28"/>
          <w:szCs w:val="28"/>
        </w:rPr>
      </w:pPr>
      <w:r w:rsidRPr="00E244CB">
        <w:rPr>
          <w:b/>
          <w:sz w:val="28"/>
          <w:szCs w:val="28"/>
        </w:rPr>
        <w:t>Liebe</w:t>
      </w:r>
      <w:r w:rsidR="00FF24C3">
        <w:rPr>
          <w:b/>
          <w:sz w:val="28"/>
          <w:szCs w:val="28"/>
        </w:rPr>
        <w:t xml:space="preserve"> Klavierspielerin, liebe Klavierspieler</w:t>
      </w:r>
      <w:r w:rsidRPr="00E244CB">
        <w:rPr>
          <w:b/>
          <w:sz w:val="28"/>
          <w:szCs w:val="28"/>
        </w:rPr>
        <w:t xml:space="preserve">  (bis </w:t>
      </w:r>
      <w:r w:rsidRPr="00F443E4">
        <w:rPr>
          <w:b/>
          <w:color w:val="FF0000"/>
          <w:sz w:val="28"/>
          <w:szCs w:val="28"/>
        </w:rPr>
        <w:t>1</w:t>
      </w:r>
      <w:r w:rsidR="00FF24C3" w:rsidRPr="00F443E4">
        <w:rPr>
          <w:b/>
          <w:color w:val="FF0000"/>
          <w:sz w:val="28"/>
          <w:szCs w:val="28"/>
        </w:rPr>
        <w:t>8</w:t>
      </w:r>
      <w:r w:rsidRPr="00E244CB">
        <w:rPr>
          <w:b/>
          <w:sz w:val="28"/>
          <w:szCs w:val="28"/>
        </w:rPr>
        <w:t xml:space="preserve"> Jahre),</w:t>
      </w:r>
    </w:p>
    <w:p w:rsidR="00E244CB" w:rsidRPr="00E244CB" w:rsidRDefault="00E244CB" w:rsidP="00E244CB">
      <w:pPr>
        <w:rPr>
          <w:sz w:val="28"/>
          <w:szCs w:val="28"/>
        </w:rPr>
      </w:pPr>
      <w:r w:rsidRPr="00E244CB">
        <w:rPr>
          <w:sz w:val="28"/>
          <w:szCs w:val="28"/>
        </w:rPr>
        <w:t>vielleicht hast Du Dich schon einmal gefragt, ob du dein Lieblingsstück auch einmal auf einer Orgel spielen könntest.</w:t>
      </w:r>
      <w:r w:rsidR="00FF24C3">
        <w:rPr>
          <w:sz w:val="28"/>
          <w:szCs w:val="28"/>
        </w:rPr>
        <w:t xml:space="preserve"> </w:t>
      </w:r>
      <w:r w:rsidRPr="00E244CB">
        <w:rPr>
          <w:sz w:val="28"/>
          <w:szCs w:val="28"/>
        </w:rPr>
        <w:t>Jetzt hast du die Gelegenheit, es heraus zu finden.</w:t>
      </w:r>
    </w:p>
    <w:p w:rsidR="00E244CB" w:rsidRPr="00E244CB" w:rsidRDefault="00E244CB" w:rsidP="00E244CB">
      <w:pPr>
        <w:rPr>
          <w:b/>
          <w:sz w:val="28"/>
          <w:szCs w:val="28"/>
        </w:rPr>
      </w:pPr>
      <w:r w:rsidRPr="00E244CB">
        <w:rPr>
          <w:b/>
          <w:sz w:val="28"/>
          <w:szCs w:val="28"/>
        </w:rPr>
        <w:t>Spiel dein Lieblingsstück auf der Orgel</w:t>
      </w:r>
      <w:r w:rsidR="00FF24C3">
        <w:rPr>
          <w:b/>
          <w:sz w:val="28"/>
          <w:szCs w:val="28"/>
        </w:rPr>
        <w:t>!</w:t>
      </w:r>
    </w:p>
    <w:p w:rsidR="00FE2516" w:rsidRPr="00FE2516" w:rsidRDefault="00E244CB" w:rsidP="00FE2516">
      <w:pPr>
        <w:pStyle w:val="KeinLeerraum"/>
        <w:rPr>
          <w:color w:val="FF0000"/>
          <w:sz w:val="28"/>
          <w:szCs w:val="28"/>
        </w:rPr>
      </w:pPr>
      <w:r w:rsidRPr="00FE2516">
        <w:rPr>
          <w:sz w:val="28"/>
          <w:szCs w:val="28"/>
        </w:rPr>
        <w:t xml:space="preserve">Wenn es dir Spaß macht, kannst du dein Stück sogar vor Publikum spielen und zwar am </w:t>
      </w:r>
      <w:r w:rsidR="00FF24C3" w:rsidRPr="00FE2516">
        <w:rPr>
          <w:sz w:val="28"/>
          <w:szCs w:val="28"/>
        </w:rPr>
        <w:t>„</w:t>
      </w:r>
      <w:r w:rsidRPr="00FE2516">
        <w:rPr>
          <w:sz w:val="28"/>
          <w:szCs w:val="28"/>
        </w:rPr>
        <w:t xml:space="preserve">Tag der Orgel, dem 11. September </w:t>
      </w:r>
      <w:r w:rsidR="00DA590F" w:rsidRPr="00FE2516">
        <w:rPr>
          <w:sz w:val="28"/>
          <w:szCs w:val="28"/>
        </w:rPr>
        <w:t xml:space="preserve">2016 </w:t>
      </w:r>
      <w:r w:rsidRPr="00FE2516">
        <w:rPr>
          <w:sz w:val="28"/>
          <w:szCs w:val="28"/>
        </w:rPr>
        <w:t xml:space="preserve">um </w:t>
      </w:r>
      <w:r w:rsidR="00F443E4">
        <w:rPr>
          <w:color w:val="FF0000"/>
          <w:sz w:val="28"/>
          <w:szCs w:val="28"/>
        </w:rPr>
        <w:t>(Zeit)</w:t>
      </w:r>
      <w:r w:rsidRPr="00FE2516">
        <w:rPr>
          <w:color w:val="FF0000"/>
          <w:sz w:val="28"/>
          <w:szCs w:val="28"/>
        </w:rPr>
        <w:t xml:space="preserve"> Uhr in der </w:t>
      </w:r>
      <w:r w:rsidR="00FF24C3" w:rsidRPr="00FE2516">
        <w:rPr>
          <w:color w:val="FF0000"/>
          <w:sz w:val="28"/>
          <w:szCs w:val="28"/>
        </w:rPr>
        <w:t>K</w:t>
      </w:r>
      <w:r w:rsidRPr="00FE2516">
        <w:rPr>
          <w:color w:val="FF0000"/>
          <w:sz w:val="28"/>
          <w:szCs w:val="28"/>
        </w:rPr>
        <w:t xml:space="preserve">irche </w:t>
      </w:r>
      <w:r w:rsidR="00F443E4">
        <w:rPr>
          <w:color w:val="FF0000"/>
          <w:sz w:val="28"/>
          <w:szCs w:val="28"/>
        </w:rPr>
        <w:t>(Patronat)</w:t>
      </w:r>
      <w:r w:rsidR="00FE2516">
        <w:rPr>
          <w:color w:val="FF0000"/>
          <w:sz w:val="28"/>
          <w:szCs w:val="28"/>
        </w:rPr>
        <w:t xml:space="preserve">  </w:t>
      </w:r>
      <w:r w:rsidRPr="00FE2516">
        <w:rPr>
          <w:color w:val="FF0000"/>
          <w:sz w:val="28"/>
          <w:szCs w:val="28"/>
        </w:rPr>
        <w:t xml:space="preserve">in </w:t>
      </w:r>
      <w:r w:rsidR="00F443E4">
        <w:rPr>
          <w:color w:val="FF0000"/>
          <w:sz w:val="28"/>
          <w:szCs w:val="28"/>
        </w:rPr>
        <w:t>(Ort)</w:t>
      </w:r>
    </w:p>
    <w:p w:rsidR="00FF24C3" w:rsidRDefault="00FF24C3" w:rsidP="00FE2516">
      <w:pPr>
        <w:pStyle w:val="KeinLeerraum"/>
        <w:rPr>
          <w:color w:val="FF0000"/>
          <w:sz w:val="28"/>
          <w:szCs w:val="28"/>
        </w:rPr>
      </w:pPr>
      <w:r w:rsidRPr="00FE2516">
        <w:rPr>
          <w:color w:val="FF0000"/>
          <w:sz w:val="28"/>
          <w:szCs w:val="28"/>
        </w:rPr>
        <w:t>(Adresse…..)</w:t>
      </w:r>
      <w:r w:rsidR="00E244CB" w:rsidRPr="00FE2516">
        <w:rPr>
          <w:color w:val="FF0000"/>
          <w:sz w:val="28"/>
          <w:szCs w:val="28"/>
        </w:rPr>
        <w:t xml:space="preserve">. </w:t>
      </w:r>
    </w:p>
    <w:p w:rsidR="00FE2516" w:rsidRPr="00FE2516" w:rsidRDefault="00FE2516" w:rsidP="00FE2516">
      <w:pPr>
        <w:pStyle w:val="KeinLeerraum"/>
        <w:rPr>
          <w:color w:val="FF0000"/>
          <w:sz w:val="28"/>
          <w:szCs w:val="28"/>
        </w:rPr>
      </w:pPr>
    </w:p>
    <w:p w:rsidR="00E244CB" w:rsidRDefault="00561484" w:rsidP="00E244CB">
      <w:pPr>
        <w:rPr>
          <w:sz w:val="28"/>
          <w:szCs w:val="28"/>
        </w:rPr>
      </w:pPr>
      <w:r>
        <w:rPr>
          <w:noProof/>
        </w:rPr>
        <w:pict>
          <v:shape id="_x0000_s1031" type="#_x0000_t75" style="position:absolute;margin-left:396pt;margin-top:23.65pt;width:126pt;height:126pt;z-index:-251658240">
            <v:imagedata r:id="rId5" o:title="QR-Code_Kinder-Orgeltag-2017"/>
          </v:shape>
        </w:pict>
      </w:r>
      <w:r w:rsidR="00E244CB" w:rsidRPr="00E244CB">
        <w:rPr>
          <w:sz w:val="28"/>
          <w:szCs w:val="28"/>
        </w:rPr>
        <w:t>Du solltest deinen Wunsch zunächst mit deinem Klavierlehrer</w:t>
      </w:r>
      <w:r w:rsidR="00FF24C3">
        <w:rPr>
          <w:sz w:val="28"/>
          <w:szCs w:val="28"/>
        </w:rPr>
        <w:t xml:space="preserve">/ deiner Klavierlehrerin </w:t>
      </w:r>
      <w:r w:rsidR="00E244CB" w:rsidRPr="00E244CB">
        <w:rPr>
          <w:sz w:val="28"/>
          <w:szCs w:val="28"/>
        </w:rPr>
        <w:t>besprechen. Dann vereinbarst du ein Probespiel an der Orgel.</w:t>
      </w:r>
    </w:p>
    <w:p w:rsidR="00FF24C3" w:rsidRDefault="00FF24C3" w:rsidP="00E244CB">
      <w:pPr>
        <w:rPr>
          <w:sz w:val="28"/>
          <w:szCs w:val="28"/>
        </w:rPr>
      </w:pPr>
      <w:r>
        <w:rPr>
          <w:sz w:val="28"/>
          <w:szCs w:val="28"/>
        </w:rPr>
        <w:t xml:space="preserve">Auf deine Anmeldung bis </w:t>
      </w:r>
      <w:r w:rsidRPr="009305A1">
        <w:rPr>
          <w:b/>
          <w:color w:val="FF0000"/>
          <w:sz w:val="28"/>
          <w:szCs w:val="28"/>
        </w:rPr>
        <w:t>spätestens 15. Juli</w:t>
      </w:r>
      <w:r>
        <w:rPr>
          <w:sz w:val="28"/>
          <w:szCs w:val="28"/>
        </w:rPr>
        <w:t xml:space="preserve"> freut sich</w:t>
      </w:r>
      <w:r w:rsidR="003B2F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24C3" w:rsidRPr="001C4877" w:rsidRDefault="00FE2516" w:rsidP="00F333C7">
      <w:pPr>
        <w:pStyle w:val="KeinLeerrau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(Name)</w:t>
      </w:r>
    </w:p>
    <w:p w:rsidR="00E244CB" w:rsidRDefault="00F333C7" w:rsidP="00084DAB">
      <w:pPr>
        <w:pStyle w:val="KeinLeerraum"/>
        <w:rPr>
          <w:color w:val="FF0000"/>
          <w:sz w:val="28"/>
          <w:szCs w:val="28"/>
        </w:rPr>
      </w:pPr>
      <w:bookmarkStart w:id="0" w:name="_GoBack"/>
      <w:r w:rsidRPr="001C4877">
        <w:rPr>
          <w:color w:val="FF0000"/>
          <w:sz w:val="28"/>
          <w:szCs w:val="28"/>
        </w:rPr>
        <w:t>Telefon:</w:t>
      </w:r>
      <w:r w:rsidR="00FE2516">
        <w:rPr>
          <w:color w:val="FF0000"/>
          <w:sz w:val="28"/>
          <w:szCs w:val="28"/>
        </w:rPr>
        <w:t xml:space="preserve">              </w:t>
      </w:r>
      <w:r w:rsidRPr="001C4877">
        <w:rPr>
          <w:color w:val="FF0000"/>
          <w:sz w:val="28"/>
          <w:szCs w:val="28"/>
        </w:rPr>
        <w:t xml:space="preserve"> E</w:t>
      </w:r>
      <w:r w:rsidR="00FE2516">
        <w:rPr>
          <w:color w:val="FF0000"/>
          <w:sz w:val="28"/>
          <w:szCs w:val="28"/>
        </w:rPr>
        <w:t>-M</w:t>
      </w:r>
      <w:r w:rsidRPr="001C4877">
        <w:rPr>
          <w:color w:val="FF0000"/>
          <w:sz w:val="28"/>
          <w:szCs w:val="28"/>
        </w:rPr>
        <w:t xml:space="preserve">ail: </w:t>
      </w:r>
    </w:p>
    <w:bookmarkEnd w:id="0"/>
    <w:p w:rsidR="00FE2516" w:rsidRDefault="00FE2516" w:rsidP="00084DAB">
      <w:pPr>
        <w:pStyle w:val="KeinLeerraum"/>
        <w:rPr>
          <w:color w:val="FF0000"/>
          <w:sz w:val="28"/>
          <w:szCs w:val="28"/>
        </w:rPr>
      </w:pPr>
    </w:p>
    <w:p w:rsidR="00FE2516" w:rsidRPr="001C4877" w:rsidRDefault="00F443E4" w:rsidP="00084DAB">
      <w:pPr>
        <w:pStyle w:val="KeinLeerraum"/>
        <w:rPr>
          <w:color w:val="FF0000"/>
          <w:sz w:val="28"/>
          <w:szCs w:val="28"/>
        </w:rPr>
      </w:pPr>
      <w:r>
        <w:rPr>
          <w:i/>
          <w:color w:val="FF0000"/>
          <w:szCs w:val="16"/>
        </w:rPr>
        <w:t>(</w:t>
      </w:r>
      <w:r w:rsidR="00FE2516" w:rsidRPr="00296241">
        <w:rPr>
          <w:i/>
          <w:color w:val="FF0000"/>
          <w:szCs w:val="16"/>
        </w:rPr>
        <w:t xml:space="preserve">Dank an DKM Georg </w:t>
      </w:r>
      <w:proofErr w:type="spellStart"/>
      <w:r w:rsidR="00FE2516" w:rsidRPr="00296241">
        <w:rPr>
          <w:i/>
          <w:color w:val="FF0000"/>
          <w:szCs w:val="16"/>
        </w:rPr>
        <w:t>Fehrenbacher</w:t>
      </w:r>
      <w:proofErr w:type="spellEnd"/>
      <w:r w:rsidR="00FE2516" w:rsidRPr="00296241">
        <w:rPr>
          <w:i/>
          <w:color w:val="FF0000"/>
          <w:szCs w:val="16"/>
        </w:rPr>
        <w:t xml:space="preserve"> für die Vorlage</w:t>
      </w:r>
      <w:r>
        <w:rPr>
          <w:i/>
          <w:color w:val="FF0000"/>
          <w:szCs w:val="16"/>
        </w:rPr>
        <w:t>)</w:t>
      </w:r>
    </w:p>
    <w:sectPr w:rsidR="00FE2516" w:rsidRPr="001C4877" w:rsidSect="00DA590F">
      <w:pgSz w:w="11906" w:h="16838"/>
      <w:pgMar w:top="426" w:right="707" w:bottom="90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5CF"/>
    <w:rsid w:val="00041398"/>
    <w:rsid w:val="00084DAB"/>
    <w:rsid w:val="001C4877"/>
    <w:rsid w:val="002330CF"/>
    <w:rsid w:val="003B2F9A"/>
    <w:rsid w:val="004963A3"/>
    <w:rsid w:val="004D1D2E"/>
    <w:rsid w:val="00561484"/>
    <w:rsid w:val="005A41A5"/>
    <w:rsid w:val="006315CF"/>
    <w:rsid w:val="00813E66"/>
    <w:rsid w:val="00847A25"/>
    <w:rsid w:val="008655F9"/>
    <w:rsid w:val="008D6A96"/>
    <w:rsid w:val="00926E83"/>
    <w:rsid w:val="009305A1"/>
    <w:rsid w:val="00AF4207"/>
    <w:rsid w:val="00C56D86"/>
    <w:rsid w:val="00C74856"/>
    <w:rsid w:val="00CB1455"/>
    <w:rsid w:val="00DA590F"/>
    <w:rsid w:val="00DF6DF9"/>
    <w:rsid w:val="00E244CB"/>
    <w:rsid w:val="00E725FC"/>
    <w:rsid w:val="00F333C7"/>
    <w:rsid w:val="00F443E4"/>
    <w:rsid w:val="00FB7431"/>
    <w:rsid w:val="00FE2516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15CF"/>
    <w:rPr>
      <w:color w:val="0000FF"/>
      <w:u w:val="single"/>
    </w:rPr>
  </w:style>
  <w:style w:type="paragraph" w:styleId="KeinLeerraum">
    <w:name w:val="No Spacing"/>
    <w:uiPriority w:val="1"/>
    <w:qFormat/>
    <w:rsid w:val="00FF24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40778FFE.dotm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„Tag der Orgel“ am 11</vt:lpstr>
    </vt:vector>
  </TitlesOfParts>
  <Company>Bischöfliches Ordinariat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„Tag der Orgel“ am 11</dc:title>
  <dc:creator>Georg Fehrenbacher</dc:creator>
  <cp:lastModifiedBy>Eberhard Schulz</cp:lastModifiedBy>
  <cp:revision>3</cp:revision>
  <cp:lastPrinted>2016-05-04T08:30:00Z</cp:lastPrinted>
  <dcterms:created xsi:type="dcterms:W3CDTF">2016-05-10T15:36:00Z</dcterms:created>
  <dcterms:modified xsi:type="dcterms:W3CDTF">2016-05-10T15:39:00Z</dcterms:modified>
</cp:coreProperties>
</file>